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3261"/>
      </w:tblGrid>
      <w:tr w:rsidR="0079438B" w14:paraId="7CA1BD3C" w14:textId="77777777" w:rsidTr="00AC5D81">
        <w:trPr>
          <w:trHeight w:val="1162"/>
        </w:trPr>
        <w:tc>
          <w:tcPr>
            <w:tcW w:w="6912" w:type="dxa"/>
            <w:tcMar>
              <w:left w:w="0" w:type="dxa"/>
            </w:tcMar>
            <w:vAlign w:val="bottom"/>
          </w:tcPr>
          <w:p w14:paraId="2258B1FC" w14:textId="77777777" w:rsidR="0079438B" w:rsidRDefault="000C7B1A" w:rsidP="00F93342">
            <w:bookmarkStart w:id="0" w:name="Mottaker" w:colFirst="0" w:colLast="0"/>
            <w:bookmarkStart w:id="1" w:name="Unntatt" w:colFirst="1" w:colLast="1"/>
            <w:r>
              <w:t>Høringsinstanser ihht. liste</w:t>
            </w:r>
          </w:p>
        </w:tc>
        <w:tc>
          <w:tcPr>
            <w:tcW w:w="3261" w:type="dxa"/>
          </w:tcPr>
          <w:p w14:paraId="3FB0CC7D" w14:textId="77777777" w:rsidR="005C146E" w:rsidRDefault="005C146E" w:rsidP="00F93342">
            <w:pPr>
              <w:pStyle w:val="Standardbrevtabellvenstreside"/>
              <w:framePr w:wrap="around"/>
            </w:pPr>
          </w:p>
        </w:tc>
      </w:tr>
      <w:bookmarkEnd w:id="0"/>
      <w:bookmarkEnd w:id="1"/>
      <w:tr w:rsidR="00F93342" w14:paraId="3F479209" w14:textId="77777777" w:rsidTr="00641064">
        <w:trPr>
          <w:trHeight w:val="2268"/>
        </w:trPr>
        <w:tc>
          <w:tcPr>
            <w:tcW w:w="6912" w:type="dxa"/>
          </w:tcPr>
          <w:p w14:paraId="63E5A13A" w14:textId="77777777" w:rsidR="00F93342" w:rsidRDefault="00F93342" w:rsidP="00F93342"/>
        </w:tc>
        <w:tc>
          <w:tcPr>
            <w:tcW w:w="3261" w:type="dxa"/>
          </w:tcPr>
          <w:p w14:paraId="7B6726C7" w14:textId="77777777" w:rsidR="00F93342" w:rsidRDefault="00F93342" w:rsidP="00F93342">
            <w:pPr>
              <w:pStyle w:val="Standardbrevtabellvenstreside"/>
              <w:framePr w:wrap="around"/>
            </w:pPr>
          </w:p>
        </w:tc>
      </w:tr>
      <w:tr w:rsidR="00760EA7" w:rsidRPr="0096130A" w14:paraId="7D403E6E" w14:textId="77777777" w:rsidTr="00AC5D81">
        <w:tc>
          <w:tcPr>
            <w:tcW w:w="10173" w:type="dxa"/>
            <w:gridSpan w:val="2"/>
            <w:tcMar>
              <w:left w:w="0" w:type="dxa"/>
            </w:tcMar>
          </w:tcPr>
          <w:p w14:paraId="37BA32EB" w14:textId="7CC2F731" w:rsidR="00760EA7" w:rsidRPr="0096130A" w:rsidRDefault="000C7B1A" w:rsidP="00F93342">
            <w:pPr>
              <w:pStyle w:val="Overskrift1"/>
            </w:pPr>
            <w:bookmarkStart w:id="2" w:name="Overskrift" w:colFirst="0" w:colLast="0"/>
            <w:r>
              <w:t>Høring</w:t>
            </w:r>
            <w:r w:rsidR="00361BDD">
              <w:t xml:space="preserve"> – </w:t>
            </w:r>
            <w:r>
              <w:t>avgift på landbasert vindkraft</w:t>
            </w:r>
            <w:r w:rsidR="00361BDD">
              <w:t xml:space="preserve"> – endring av skattleggingsperiode</w:t>
            </w:r>
          </w:p>
        </w:tc>
      </w:tr>
    </w:tbl>
    <w:p w14:paraId="5C47FADE" w14:textId="19CFA037" w:rsidR="0052215C" w:rsidRDefault="000C7B1A" w:rsidP="000C7B1A">
      <w:pPr>
        <w:pStyle w:val="Brdtekst2"/>
      </w:pPr>
      <w:bookmarkStart w:id="3" w:name="Tekst"/>
      <w:bookmarkEnd w:id="2"/>
      <w:bookmarkEnd w:id="3"/>
      <w:r>
        <w:t>På vegne av Finansdepartementet sender Skattedirektoratet på høring forslag</w:t>
      </w:r>
      <w:r w:rsidR="00383A71">
        <w:t xml:space="preserve"> til</w:t>
      </w:r>
      <w:r>
        <w:t xml:space="preserve"> endringer i </w:t>
      </w:r>
      <w:r w:rsidR="00361BDD">
        <w:t>skatteforvaltningsforskriften</w:t>
      </w:r>
      <w:r w:rsidR="00DA20C0">
        <w:t xml:space="preserve"> (forskrift 23. november 2016 nr. </w:t>
      </w:r>
      <w:r w:rsidR="000C0B41">
        <w:t>1360 til skatteforvaltningsloven)</w:t>
      </w:r>
      <w:r w:rsidR="00361BDD">
        <w:t>.</w:t>
      </w:r>
      <w:r w:rsidR="001047FE">
        <w:t xml:space="preserve"> Høringen gjelder</w:t>
      </w:r>
      <w:r>
        <w:t xml:space="preserve"> </w:t>
      </w:r>
      <w:r w:rsidR="00361BDD">
        <w:t xml:space="preserve">endring av skattleggingsperioden for avgift på landbasert vindkraft, fra ett kalenderår til én kalendermåned. </w:t>
      </w:r>
      <w:r>
        <w:t xml:space="preserve"> </w:t>
      </w:r>
    </w:p>
    <w:p w14:paraId="5A17B1A5" w14:textId="77777777" w:rsidR="000C7B1A" w:rsidRDefault="000C7B1A" w:rsidP="000C7B1A">
      <w:pPr>
        <w:pStyle w:val="Brdtekst2"/>
      </w:pPr>
      <w:r>
        <w:t>Høringsinstansene bes vurdere om høringen bør sendes til eventuelle underliggende eller tilknyttede etater eller virksomheter, medlemsorganisasjoner eller lignende.</w:t>
      </w:r>
    </w:p>
    <w:p w14:paraId="5A06EC3E" w14:textId="281353AC" w:rsidR="000C7B1A" w:rsidRDefault="000C7B1A" w:rsidP="000C7B1A">
      <w:pPr>
        <w:pStyle w:val="Brdtekst2"/>
      </w:pPr>
      <w:r>
        <w:t xml:space="preserve">Innspill til høringen bes sendt på e-post til </w:t>
      </w:r>
      <w:hyperlink r:id="rId11" w:history="1">
        <w:r w:rsidRPr="00ED3B90">
          <w:rPr>
            <w:rStyle w:val="Hyperkobling"/>
          </w:rPr>
          <w:t>horingsinnspill@skatteetaten.no</w:t>
        </w:r>
      </w:hyperlink>
      <w:r>
        <w:t xml:space="preserve"> senest innen </w:t>
      </w:r>
      <w:r w:rsidR="0035027D">
        <w:rPr>
          <w:b/>
          <w:u w:val="single"/>
        </w:rPr>
        <w:t>7</w:t>
      </w:r>
      <w:r w:rsidR="00361BDD">
        <w:rPr>
          <w:b/>
          <w:u w:val="single"/>
        </w:rPr>
        <w:t>. november</w:t>
      </w:r>
      <w:r w:rsidRPr="00BA403D">
        <w:rPr>
          <w:b/>
          <w:u w:val="single"/>
        </w:rPr>
        <w:t xml:space="preserve"> 202</w:t>
      </w:r>
      <w:r w:rsidR="00277F11">
        <w:rPr>
          <w:b/>
          <w:u w:val="single"/>
        </w:rPr>
        <w:t>2</w:t>
      </w:r>
      <w:r>
        <w:t xml:space="preserve">. Vi ber om at vår referanse 2021/1129 oppgis.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45"/>
      </w:tblGrid>
      <w:tr w:rsidR="000C7B1A" w14:paraId="1E7BFB2E" w14:textId="77777777">
        <w:trPr>
          <w:trHeight w:val="1443"/>
        </w:trPr>
        <w:tc>
          <w:tcPr>
            <w:tcW w:w="10045" w:type="dxa"/>
          </w:tcPr>
          <w:p w14:paraId="56A1F68A" w14:textId="77777777" w:rsidR="000C7B1A" w:rsidRDefault="000C7B1A">
            <w:pPr>
              <w:pStyle w:val="Default"/>
              <w:rPr>
                <w:sz w:val="20"/>
                <w:szCs w:val="20"/>
              </w:rPr>
            </w:pPr>
          </w:p>
        </w:tc>
      </w:tr>
    </w:tbl>
    <w:tbl>
      <w:tblPr>
        <w:tblStyle w:val="Tabellrutenett"/>
        <w:tblW w:w="10173" w:type="dxa"/>
        <w:tblLook w:val="04A0" w:firstRow="1" w:lastRow="0" w:firstColumn="1" w:lastColumn="0" w:noHBand="0" w:noVBand="1"/>
      </w:tblPr>
      <w:tblGrid>
        <w:gridCol w:w="392"/>
        <w:gridCol w:w="850"/>
        <w:gridCol w:w="3686"/>
        <w:gridCol w:w="5245"/>
      </w:tblGrid>
      <w:tr w:rsidR="00505507" w14:paraId="17830170" w14:textId="77777777" w:rsidTr="00A11940">
        <w:trPr>
          <w:gridAfter w:val="1"/>
          <w:wAfter w:w="5245" w:type="dxa"/>
          <w:trHeight w:val="851"/>
        </w:trPr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55FCE88" w14:textId="77777777" w:rsidR="00505507" w:rsidRDefault="000C7B1A" w:rsidP="00F93342">
            <w:bookmarkStart w:id="4" w:name="LT_Hilsen" w:colFirst="0" w:colLast="0"/>
            <w:r>
              <w:t>Med hilsen</w:t>
            </w:r>
          </w:p>
        </w:tc>
      </w:tr>
      <w:tr w:rsidR="0096130A" w:rsidRPr="00182B32" w14:paraId="44705369" w14:textId="77777777" w:rsidTr="00A11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245" w:type="dxa"/>
        </w:trPr>
        <w:tc>
          <w:tcPr>
            <w:tcW w:w="4928" w:type="dxa"/>
            <w:gridSpan w:val="3"/>
            <w:tcMar>
              <w:left w:w="0" w:type="dxa"/>
              <w:right w:w="0" w:type="dxa"/>
            </w:tcMar>
          </w:tcPr>
          <w:p w14:paraId="17DAEAD9" w14:textId="5C3F96C9" w:rsidR="0096130A" w:rsidRPr="00182B32" w:rsidRDefault="00361BDD" w:rsidP="00F93342">
            <w:bookmarkStart w:id="5" w:name="Avsender" w:colFirst="0" w:colLast="0"/>
            <w:bookmarkEnd w:id="4"/>
            <w:r>
              <w:t>Linn M. Humerfelt</w:t>
            </w:r>
          </w:p>
        </w:tc>
      </w:tr>
      <w:tr w:rsidR="0096130A" w14:paraId="47143946" w14:textId="77777777" w:rsidTr="00A11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245" w:type="dxa"/>
        </w:trPr>
        <w:tc>
          <w:tcPr>
            <w:tcW w:w="4928" w:type="dxa"/>
            <w:gridSpan w:val="3"/>
            <w:tcMar>
              <w:left w:w="0" w:type="dxa"/>
              <w:right w:w="0" w:type="dxa"/>
            </w:tcMar>
          </w:tcPr>
          <w:p w14:paraId="243CAF0D" w14:textId="1593F1A2" w:rsidR="0096130A" w:rsidRDefault="006B20C6" w:rsidP="00F93342">
            <w:bookmarkStart w:id="6" w:name="AvsendersTittel" w:colFirst="0" w:colLast="0"/>
            <w:bookmarkEnd w:id="5"/>
            <w:r w:rsidRPr="00BA403D">
              <w:rPr>
                <w:i/>
              </w:rPr>
              <w:t>U</w:t>
            </w:r>
            <w:r w:rsidR="000C7B1A" w:rsidRPr="00BA403D">
              <w:rPr>
                <w:i/>
              </w:rPr>
              <w:t>nderdirektør</w:t>
            </w:r>
          </w:p>
        </w:tc>
      </w:tr>
      <w:tr w:rsidR="0096130A" w14:paraId="2D4386CF" w14:textId="77777777" w:rsidTr="00A11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245" w:type="dxa"/>
        </w:trPr>
        <w:tc>
          <w:tcPr>
            <w:tcW w:w="4928" w:type="dxa"/>
            <w:gridSpan w:val="3"/>
            <w:tcMar>
              <w:left w:w="0" w:type="dxa"/>
              <w:right w:w="0" w:type="dxa"/>
            </w:tcMar>
          </w:tcPr>
          <w:p w14:paraId="6DE60B11" w14:textId="77777777" w:rsidR="0096130A" w:rsidRDefault="000C7B1A" w:rsidP="00F93342">
            <w:bookmarkStart w:id="7" w:name="Avdeling" w:colFirst="0" w:colLast="0"/>
            <w:bookmarkEnd w:id="6"/>
            <w:r>
              <w:t>JA/Næring/Særavgift</w:t>
            </w:r>
          </w:p>
        </w:tc>
      </w:tr>
      <w:tr w:rsidR="0096130A" w14:paraId="59611D72" w14:textId="77777777" w:rsidTr="00A11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245" w:type="dxa"/>
        </w:trPr>
        <w:tc>
          <w:tcPr>
            <w:tcW w:w="4928" w:type="dxa"/>
            <w:gridSpan w:val="3"/>
            <w:tcMar>
              <w:left w:w="0" w:type="dxa"/>
              <w:right w:w="0" w:type="dxa"/>
            </w:tcMar>
          </w:tcPr>
          <w:p w14:paraId="129781F4" w14:textId="77777777" w:rsidR="0096130A" w:rsidRDefault="000C7B1A" w:rsidP="00F93342">
            <w:bookmarkStart w:id="8" w:name="KontorRegion" w:colFirst="0" w:colLast="0"/>
            <w:bookmarkEnd w:id="7"/>
            <w:r>
              <w:t>Skattedirektoratet</w:t>
            </w:r>
          </w:p>
        </w:tc>
      </w:tr>
      <w:bookmarkEnd w:id="8"/>
      <w:tr w:rsidR="0096130A" w14:paraId="68726EC9" w14:textId="77777777" w:rsidTr="00A11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245" w:type="dxa"/>
        </w:trPr>
        <w:tc>
          <w:tcPr>
            <w:tcW w:w="4928" w:type="dxa"/>
            <w:gridSpan w:val="3"/>
            <w:tcMar>
              <w:left w:w="0" w:type="dxa"/>
              <w:right w:w="0" w:type="dxa"/>
            </w:tcMar>
          </w:tcPr>
          <w:p w14:paraId="7DB373E7" w14:textId="77777777" w:rsidR="0096130A" w:rsidRDefault="0096130A" w:rsidP="00F93342"/>
        </w:tc>
      </w:tr>
      <w:tr w:rsidR="00182B32" w14:paraId="356AD75D" w14:textId="77777777" w:rsidTr="00A11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28" w:type="dxa"/>
            <w:gridSpan w:val="3"/>
            <w:tcMar>
              <w:left w:w="0" w:type="dxa"/>
              <w:right w:w="0" w:type="dxa"/>
            </w:tcMar>
          </w:tcPr>
          <w:p w14:paraId="0910F741" w14:textId="77777777" w:rsidR="00182B32" w:rsidRDefault="00182B32" w:rsidP="00F93342">
            <w:bookmarkStart w:id="9" w:name="Parafering" w:colFirst="1" w:colLast="1"/>
          </w:p>
        </w:tc>
        <w:tc>
          <w:tcPr>
            <w:tcW w:w="5245" w:type="dxa"/>
          </w:tcPr>
          <w:p w14:paraId="6AEA311B" w14:textId="77777777" w:rsidR="00182B32" w:rsidRDefault="000C7B1A" w:rsidP="00F93342">
            <w:r>
              <w:t>Tore K. Flæte</w:t>
            </w:r>
          </w:p>
        </w:tc>
      </w:tr>
      <w:tr w:rsidR="00FE2B7A" w14:paraId="01FE5618" w14:textId="77777777" w:rsidTr="00A11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245" w:type="dxa"/>
        </w:trPr>
        <w:tc>
          <w:tcPr>
            <w:tcW w:w="1242" w:type="dxa"/>
            <w:gridSpan w:val="2"/>
            <w:tcMar>
              <w:left w:w="0" w:type="dxa"/>
              <w:right w:w="0" w:type="dxa"/>
            </w:tcMar>
          </w:tcPr>
          <w:p w14:paraId="5ED4DCAE" w14:textId="77777777" w:rsidR="00FE2B7A" w:rsidRDefault="00FE2B7A" w:rsidP="00F93342">
            <w:bookmarkStart w:id="10" w:name="LT_Kopi" w:colFirst="0" w:colLast="0"/>
            <w:bookmarkStart w:id="11" w:name="Kopi" w:colFirst="1" w:colLast="1"/>
            <w:bookmarkEnd w:id="9"/>
          </w:p>
        </w:tc>
        <w:tc>
          <w:tcPr>
            <w:tcW w:w="3686" w:type="dxa"/>
            <w:tcMar>
              <w:left w:w="0" w:type="dxa"/>
              <w:right w:w="0" w:type="dxa"/>
            </w:tcMar>
          </w:tcPr>
          <w:p w14:paraId="2722ED82" w14:textId="77777777" w:rsidR="00FE2B7A" w:rsidRDefault="00FE2B7A" w:rsidP="00F93342"/>
        </w:tc>
      </w:tr>
      <w:bookmarkEnd w:id="10"/>
      <w:bookmarkEnd w:id="11"/>
      <w:tr w:rsidR="00FE2B7A" w14:paraId="59862836" w14:textId="77777777" w:rsidTr="00A11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245" w:type="dxa"/>
        </w:trPr>
        <w:tc>
          <w:tcPr>
            <w:tcW w:w="4928" w:type="dxa"/>
            <w:gridSpan w:val="3"/>
            <w:tcMar>
              <w:left w:w="0" w:type="dxa"/>
              <w:right w:w="0" w:type="dxa"/>
            </w:tcMar>
          </w:tcPr>
          <w:p w14:paraId="15397D3C" w14:textId="77777777" w:rsidR="00FE2B7A" w:rsidRDefault="00FE2B7A" w:rsidP="00F93342"/>
        </w:tc>
      </w:tr>
      <w:tr w:rsidR="00BE5574" w14:paraId="6DE7B11D" w14:textId="77777777" w:rsidTr="00A11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245" w:type="dxa"/>
        </w:trPr>
        <w:tc>
          <w:tcPr>
            <w:tcW w:w="392" w:type="dxa"/>
            <w:tcMar>
              <w:left w:w="0" w:type="dxa"/>
              <w:right w:w="0" w:type="dxa"/>
            </w:tcMar>
          </w:tcPr>
          <w:p w14:paraId="0AC1800E" w14:textId="77777777" w:rsidR="00BE5574" w:rsidRDefault="00BE5574" w:rsidP="00F93342">
            <w:bookmarkStart w:id="12" w:name="Vedlegg" w:colFirst="0" w:colLast="0"/>
            <w:bookmarkStart w:id="13" w:name="VedleggTekst" w:colFirst="1" w:colLast="1"/>
          </w:p>
        </w:tc>
        <w:tc>
          <w:tcPr>
            <w:tcW w:w="4536" w:type="dxa"/>
            <w:gridSpan w:val="2"/>
            <w:tcMar>
              <w:left w:w="0" w:type="dxa"/>
              <w:right w:w="0" w:type="dxa"/>
            </w:tcMar>
          </w:tcPr>
          <w:p w14:paraId="3C5A43CC" w14:textId="77777777" w:rsidR="00BE5574" w:rsidRDefault="00BE5574" w:rsidP="00F93342"/>
        </w:tc>
      </w:tr>
      <w:bookmarkEnd w:id="12"/>
      <w:bookmarkEnd w:id="13"/>
    </w:tbl>
    <w:p w14:paraId="6C8294BA" w14:textId="77777777" w:rsidR="00350F98" w:rsidRDefault="00350F98" w:rsidP="00F441A4">
      <w:pPr>
        <w:spacing w:line="240" w:lineRule="auto"/>
      </w:pPr>
    </w:p>
    <w:sectPr w:rsidR="00350F98" w:rsidSect="0008497D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665" w:right="567" w:bottom="1588" w:left="1276" w:header="284" w:footer="14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A7255" w14:textId="77777777" w:rsidR="00A116B8" w:rsidRDefault="00A116B8" w:rsidP="00F93342">
      <w:r>
        <w:separator/>
      </w:r>
    </w:p>
  </w:endnote>
  <w:endnote w:type="continuationSeparator" w:id="0">
    <w:p w14:paraId="28AB7521" w14:textId="77777777" w:rsidR="00A116B8" w:rsidRDefault="00A116B8" w:rsidP="00F93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Officina Sans Book">
    <w:altName w:val="Franklin Gothic Medium Cond"/>
    <w:charset w:val="00"/>
    <w:family w:val="auto"/>
    <w:pitch w:val="variable"/>
    <w:sig w:usb0="800000BF" w:usb1="4000204A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210206197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14"/>
            <w:szCs w:val="14"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23741A21" w14:textId="77777777" w:rsidR="00692024" w:rsidRDefault="0007666B" w:rsidP="00350F98">
            <w:pPr>
              <w:pStyle w:val="Bunntekst"/>
            </w:pPr>
            <w:r w:rsidRPr="00D30BCA">
              <w:rPr>
                <w:sz w:val="14"/>
                <w:szCs w:val="14"/>
              </w:rPr>
              <w:t xml:space="preserve">Side </w:t>
            </w:r>
            <w:r w:rsidRPr="00D30BCA">
              <w:rPr>
                <w:sz w:val="14"/>
                <w:szCs w:val="14"/>
              </w:rPr>
              <w:fldChar w:fldCharType="begin"/>
            </w:r>
            <w:r w:rsidRPr="00D30BCA">
              <w:rPr>
                <w:sz w:val="14"/>
                <w:szCs w:val="14"/>
              </w:rPr>
              <w:instrText>PAGE</w:instrText>
            </w:r>
            <w:r w:rsidRPr="00D30BCA">
              <w:rPr>
                <w:sz w:val="14"/>
                <w:szCs w:val="14"/>
              </w:rPr>
              <w:fldChar w:fldCharType="separate"/>
            </w:r>
            <w:r w:rsidR="000C7B1A">
              <w:rPr>
                <w:noProof/>
                <w:sz w:val="14"/>
                <w:szCs w:val="14"/>
              </w:rPr>
              <w:t>2</w:t>
            </w:r>
            <w:r w:rsidRPr="00D30BCA">
              <w:rPr>
                <w:sz w:val="14"/>
                <w:szCs w:val="14"/>
              </w:rPr>
              <w:fldChar w:fldCharType="end"/>
            </w:r>
            <w:r w:rsidRPr="00D30BCA">
              <w:rPr>
                <w:sz w:val="14"/>
                <w:szCs w:val="14"/>
              </w:rPr>
              <w:t xml:space="preserve"> / </w:t>
            </w:r>
            <w:r w:rsidRPr="00D30BCA">
              <w:rPr>
                <w:sz w:val="14"/>
                <w:szCs w:val="14"/>
              </w:rPr>
              <w:fldChar w:fldCharType="begin"/>
            </w:r>
            <w:r w:rsidRPr="00D30BCA">
              <w:rPr>
                <w:sz w:val="14"/>
                <w:szCs w:val="14"/>
              </w:rPr>
              <w:instrText>NUMPAGES</w:instrText>
            </w:r>
            <w:r w:rsidRPr="00D30BCA">
              <w:rPr>
                <w:sz w:val="14"/>
                <w:szCs w:val="14"/>
              </w:rPr>
              <w:fldChar w:fldCharType="separate"/>
            </w:r>
            <w:r w:rsidR="000C7B1A">
              <w:rPr>
                <w:noProof/>
                <w:sz w:val="14"/>
                <w:szCs w:val="14"/>
              </w:rPr>
              <w:t>2</w:t>
            </w:r>
            <w:r w:rsidRPr="00D30BCA">
              <w:rPr>
                <w:sz w:val="14"/>
                <w:szCs w:val="14"/>
              </w:rPr>
              <w:fldChar w:fldCharType="end"/>
            </w:r>
            <w:r w:rsidRPr="00D30BCA">
              <w:rPr>
                <w:sz w:val="14"/>
                <w:szCs w:val="14"/>
              </w:rPr>
              <w:br/>
            </w:r>
          </w:p>
          <w:p w14:paraId="381B2D6B" w14:textId="77777777" w:rsidR="00692024" w:rsidRDefault="00692024" w:rsidP="00350F98">
            <w:pPr>
              <w:pStyle w:val="Bunntekst"/>
            </w:pPr>
          </w:p>
          <w:p w14:paraId="05AA3C04" w14:textId="77777777" w:rsidR="0007666B" w:rsidRPr="006B03AD" w:rsidRDefault="0035027D" w:rsidP="00350F98">
            <w:pPr>
              <w:pStyle w:val="Bunntekst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22C16" w14:textId="77777777" w:rsidR="0007666B" w:rsidRDefault="0007666B" w:rsidP="00350F98">
    <w:pPr>
      <w:pStyle w:val="Bunntekst"/>
      <w:rPr>
        <w:sz w:val="14"/>
        <w:szCs w:val="14"/>
      </w:rPr>
    </w:pPr>
    <w:r w:rsidRPr="00D30BCA">
      <w:rPr>
        <w:sz w:val="14"/>
        <w:szCs w:val="14"/>
      </w:rPr>
      <w:t xml:space="preserve">Side </w:t>
    </w:r>
    <w:r w:rsidRPr="00D30BCA">
      <w:rPr>
        <w:sz w:val="14"/>
        <w:szCs w:val="14"/>
      </w:rPr>
      <w:fldChar w:fldCharType="begin"/>
    </w:r>
    <w:r w:rsidRPr="00D30BCA">
      <w:rPr>
        <w:sz w:val="14"/>
        <w:szCs w:val="14"/>
      </w:rPr>
      <w:instrText>PAGE  \* Arabic  \* MERGEFORMAT</w:instrText>
    </w:r>
    <w:r w:rsidRPr="00D30BCA">
      <w:rPr>
        <w:sz w:val="14"/>
        <w:szCs w:val="14"/>
      </w:rPr>
      <w:fldChar w:fldCharType="separate"/>
    </w:r>
    <w:r w:rsidR="00BA403D">
      <w:rPr>
        <w:noProof/>
        <w:sz w:val="14"/>
        <w:szCs w:val="14"/>
      </w:rPr>
      <w:t>1</w:t>
    </w:r>
    <w:r w:rsidRPr="00D30BCA">
      <w:rPr>
        <w:sz w:val="14"/>
        <w:szCs w:val="14"/>
      </w:rPr>
      <w:fldChar w:fldCharType="end"/>
    </w:r>
    <w:r w:rsidRPr="00D30BCA">
      <w:rPr>
        <w:sz w:val="14"/>
        <w:szCs w:val="14"/>
      </w:rPr>
      <w:t xml:space="preserve"> / </w:t>
    </w:r>
    <w:r w:rsidR="00D30BCA" w:rsidRPr="00D30BCA">
      <w:rPr>
        <w:sz w:val="14"/>
        <w:szCs w:val="14"/>
      </w:rPr>
      <w:fldChar w:fldCharType="begin"/>
    </w:r>
    <w:r w:rsidR="00D30BCA" w:rsidRPr="00D30BCA">
      <w:rPr>
        <w:sz w:val="14"/>
        <w:szCs w:val="14"/>
      </w:rPr>
      <w:instrText>NUMPAGES  \* Arabic  \* MERGEFORMAT</w:instrText>
    </w:r>
    <w:r w:rsidR="00D30BCA" w:rsidRPr="00D30BCA">
      <w:rPr>
        <w:sz w:val="14"/>
        <w:szCs w:val="14"/>
      </w:rPr>
      <w:fldChar w:fldCharType="separate"/>
    </w:r>
    <w:r w:rsidR="00BA403D">
      <w:rPr>
        <w:noProof/>
        <w:sz w:val="14"/>
        <w:szCs w:val="14"/>
      </w:rPr>
      <w:t>1</w:t>
    </w:r>
    <w:r w:rsidR="00D30BCA" w:rsidRPr="00D30BCA">
      <w:rPr>
        <w:noProof/>
        <w:sz w:val="14"/>
        <w:szCs w:val="14"/>
      </w:rPr>
      <w:fldChar w:fldCharType="end"/>
    </w:r>
    <w:r w:rsidRPr="00D30BCA">
      <w:rPr>
        <w:noProof/>
        <w:sz w:val="14"/>
        <w:szCs w:val="14"/>
      </w:rPr>
      <w:br/>
    </w:r>
  </w:p>
  <w:p w14:paraId="75F21265" w14:textId="77777777" w:rsidR="00692024" w:rsidRDefault="00692024" w:rsidP="00350F98">
    <w:pPr>
      <w:pStyle w:val="Bunntekst"/>
      <w:rPr>
        <w:sz w:val="14"/>
        <w:szCs w:val="14"/>
      </w:rPr>
    </w:pPr>
  </w:p>
  <w:p w14:paraId="62B894B1" w14:textId="77777777" w:rsidR="00692024" w:rsidRPr="00D30BCA" w:rsidRDefault="00692024" w:rsidP="00350F98">
    <w:pPr>
      <w:pStyle w:val="Bunnteks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30C37" w14:textId="77777777" w:rsidR="00A116B8" w:rsidRDefault="00A116B8" w:rsidP="00F93342">
      <w:r>
        <w:separator/>
      </w:r>
    </w:p>
  </w:footnote>
  <w:footnote w:type="continuationSeparator" w:id="0">
    <w:p w14:paraId="75B0B8D9" w14:textId="77777777" w:rsidR="00A116B8" w:rsidRDefault="00A116B8" w:rsidP="00F93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8522B" w14:textId="77777777" w:rsidR="0007666B" w:rsidRPr="00915683" w:rsidRDefault="00903947" w:rsidP="00F93342">
    <w:pPr>
      <w:pStyle w:val="Topptekst"/>
    </w:pPr>
    <w:r>
      <w:rPr>
        <w:noProof/>
      </w:rPr>
      <w:drawing>
        <wp:anchor distT="0" distB="0" distL="114300" distR="114300" simplePos="0" relativeHeight="251669504" behindDoc="0" locked="0" layoutInCell="1" allowOverlap="1" wp14:anchorId="21747BD9" wp14:editId="0CC006B5">
          <wp:simplePos x="0" y="0"/>
          <wp:positionH relativeFrom="page">
            <wp:posOffset>813435</wp:posOffset>
          </wp:positionH>
          <wp:positionV relativeFrom="page">
            <wp:posOffset>453390</wp:posOffset>
          </wp:positionV>
          <wp:extent cx="558000" cy="558000"/>
          <wp:effectExtent l="0" t="0" r="0" b="0"/>
          <wp:wrapTopAndBottom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00" cy="5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page" w:tblpX="1362" w:tblpY="738"/>
      <w:tblW w:w="10444" w:type="dxa"/>
      <w:tblLayout w:type="fixed"/>
      <w:tblCellMar>
        <w:left w:w="238" w:type="dxa"/>
        <w:right w:w="70" w:type="dxa"/>
      </w:tblCellMar>
      <w:tblLook w:val="0000" w:firstRow="0" w:lastRow="0" w:firstColumn="0" w:lastColumn="0" w:noHBand="0" w:noVBand="0"/>
    </w:tblPr>
    <w:tblGrid>
      <w:gridCol w:w="1138"/>
      <w:gridCol w:w="4203"/>
      <w:gridCol w:w="1560"/>
      <w:gridCol w:w="1559"/>
      <w:gridCol w:w="1984"/>
    </w:tblGrid>
    <w:tr w:rsidR="0038492F" w:rsidRPr="00154286" w14:paraId="16A17BBA" w14:textId="77777777" w:rsidTr="005C64C7">
      <w:trPr>
        <w:cantSplit/>
        <w:trHeight w:val="208"/>
      </w:trPr>
      <w:tc>
        <w:tcPr>
          <w:tcW w:w="1138" w:type="dxa"/>
          <w:vMerge w:val="restart"/>
        </w:tcPr>
        <w:p w14:paraId="4A767456" w14:textId="77777777" w:rsidR="0038492F" w:rsidRPr="00154286" w:rsidRDefault="0038492F" w:rsidP="00F93342">
          <w:pPr>
            <w:pStyle w:val="LogoAvsnitt"/>
            <w:rPr>
              <w:noProof/>
            </w:rPr>
          </w:pPr>
          <w:bookmarkStart w:id="14" w:name="Logo_forside" w:colFirst="0" w:colLast="0"/>
          <w:bookmarkStart w:id="15" w:name="LT_Returtxt" w:colFirst="1" w:colLast="1"/>
          <w:bookmarkStart w:id="16" w:name="LT_VårDato" w:colFirst="2" w:colLast="2"/>
          <w:bookmarkStart w:id="17" w:name="LT_DeresDato" w:colFirst="3" w:colLast="3"/>
          <w:bookmarkStart w:id="18" w:name="LT_Saksbehandler" w:colFirst="4" w:colLast="4"/>
        </w:p>
      </w:tc>
      <w:tc>
        <w:tcPr>
          <w:tcW w:w="4203" w:type="dxa"/>
          <w:vMerge w:val="restart"/>
          <w:tcMar>
            <w:left w:w="454" w:type="dxa"/>
          </w:tcMar>
        </w:tcPr>
        <w:p w14:paraId="3D59D70B" w14:textId="77777777" w:rsidR="000C7B1A" w:rsidRDefault="000C7B1A" w:rsidP="00F93342">
          <w:pPr>
            <w:pStyle w:val="StandardbrevTopptekst"/>
          </w:pPr>
          <w:r>
            <w:t>Returadresse:</w:t>
          </w:r>
        </w:p>
        <w:p w14:paraId="3A9B85A2" w14:textId="77777777" w:rsidR="0038492F" w:rsidRPr="00154286" w:rsidRDefault="000C7B1A" w:rsidP="00F93342">
          <w:pPr>
            <w:pStyle w:val="StandardbrevTopptekst"/>
          </w:pPr>
          <w:r>
            <w:t>Postboks 9200 Grønland, N-0134 OSLO</w:t>
          </w:r>
        </w:p>
      </w:tc>
      <w:tc>
        <w:tcPr>
          <w:tcW w:w="1560" w:type="dxa"/>
        </w:tcPr>
        <w:p w14:paraId="7B625A03" w14:textId="77777777" w:rsidR="0038492F" w:rsidRPr="00154286" w:rsidRDefault="000C7B1A" w:rsidP="00F93342">
          <w:pPr>
            <w:pStyle w:val="StandardbrevTopptekst"/>
          </w:pPr>
          <w:r>
            <w:t>Vår dato</w:t>
          </w:r>
        </w:p>
      </w:tc>
      <w:tc>
        <w:tcPr>
          <w:tcW w:w="1559" w:type="dxa"/>
          <w:tcMar>
            <w:left w:w="170" w:type="dxa"/>
          </w:tcMar>
        </w:tcPr>
        <w:p w14:paraId="07240DD8" w14:textId="77777777" w:rsidR="0038492F" w:rsidRPr="00154286" w:rsidRDefault="000C7B1A" w:rsidP="00F93342">
          <w:pPr>
            <w:pStyle w:val="StandardbrevTopptekst"/>
          </w:pPr>
          <w:r>
            <w:t>Din dato</w:t>
          </w:r>
        </w:p>
      </w:tc>
      <w:tc>
        <w:tcPr>
          <w:tcW w:w="1984" w:type="dxa"/>
        </w:tcPr>
        <w:p w14:paraId="0D33C88D" w14:textId="77777777" w:rsidR="0038492F" w:rsidRPr="00154286" w:rsidRDefault="000C7B1A" w:rsidP="00F93342">
          <w:pPr>
            <w:pStyle w:val="StandardbrevTopptekst"/>
          </w:pPr>
          <w:r>
            <w:t>Saksbehandler</w:t>
          </w:r>
        </w:p>
      </w:tc>
    </w:tr>
    <w:tr w:rsidR="0038492F" w:rsidRPr="00154286" w14:paraId="43E0A389" w14:textId="77777777" w:rsidTr="005C64C7">
      <w:trPr>
        <w:cantSplit/>
        <w:trHeight w:hRule="exact" w:val="208"/>
      </w:trPr>
      <w:tc>
        <w:tcPr>
          <w:tcW w:w="1138" w:type="dxa"/>
          <w:vMerge/>
        </w:tcPr>
        <w:p w14:paraId="4C145261" w14:textId="77777777" w:rsidR="0038492F" w:rsidRPr="00154286" w:rsidRDefault="0038492F" w:rsidP="00F93342">
          <w:pPr>
            <w:pStyle w:val="LogoAvsnitt"/>
            <w:rPr>
              <w:noProof/>
            </w:rPr>
          </w:pPr>
          <w:bookmarkStart w:id="19" w:name="VårDato" w:colFirst="2" w:colLast="2"/>
          <w:bookmarkStart w:id="20" w:name="DeresDato" w:colFirst="3" w:colLast="3"/>
          <w:bookmarkStart w:id="21" w:name="Vårsaksbehandler" w:colFirst="4" w:colLast="4"/>
          <w:bookmarkEnd w:id="14"/>
          <w:bookmarkEnd w:id="15"/>
          <w:bookmarkEnd w:id="16"/>
          <w:bookmarkEnd w:id="17"/>
          <w:bookmarkEnd w:id="18"/>
        </w:p>
      </w:tc>
      <w:tc>
        <w:tcPr>
          <w:tcW w:w="4203" w:type="dxa"/>
          <w:vMerge/>
          <w:tcMar>
            <w:left w:w="295" w:type="dxa"/>
          </w:tcMar>
        </w:tcPr>
        <w:p w14:paraId="42A93BD7" w14:textId="77777777" w:rsidR="0038492F" w:rsidRPr="00154286" w:rsidRDefault="0038492F" w:rsidP="00F93342">
          <w:pPr>
            <w:pStyle w:val="StandardbrevTopptekst"/>
            <w:rPr>
              <w:noProof/>
            </w:rPr>
          </w:pPr>
        </w:p>
      </w:tc>
      <w:tc>
        <w:tcPr>
          <w:tcW w:w="1560" w:type="dxa"/>
        </w:tcPr>
        <w:p w14:paraId="71697075" w14:textId="54924522" w:rsidR="0038492F" w:rsidRPr="00154286" w:rsidRDefault="00361BDD" w:rsidP="00F93342">
          <w:pPr>
            <w:pStyle w:val="StandardbrevTopptekst"/>
            <w:rPr>
              <w:noProof/>
            </w:rPr>
          </w:pPr>
          <w:r>
            <w:rPr>
              <w:noProof/>
            </w:rPr>
            <w:t>2</w:t>
          </w:r>
          <w:r w:rsidR="001109E6">
            <w:rPr>
              <w:noProof/>
            </w:rPr>
            <w:t>6</w:t>
          </w:r>
          <w:r w:rsidR="000C7B1A">
            <w:rPr>
              <w:noProof/>
            </w:rPr>
            <w:t xml:space="preserve">. </w:t>
          </w:r>
          <w:r>
            <w:rPr>
              <w:noProof/>
            </w:rPr>
            <w:t>september</w:t>
          </w:r>
          <w:r w:rsidR="000C7B1A">
            <w:rPr>
              <w:noProof/>
            </w:rPr>
            <w:t xml:space="preserve"> 202</w:t>
          </w:r>
          <w:r w:rsidR="00296F76">
            <w:rPr>
              <w:noProof/>
            </w:rPr>
            <w:t>2</w:t>
          </w:r>
        </w:p>
      </w:tc>
      <w:tc>
        <w:tcPr>
          <w:tcW w:w="1559" w:type="dxa"/>
          <w:tcMar>
            <w:left w:w="170" w:type="dxa"/>
          </w:tcMar>
        </w:tcPr>
        <w:p w14:paraId="750C3209" w14:textId="77777777" w:rsidR="0038492F" w:rsidRPr="00154286" w:rsidRDefault="0038492F" w:rsidP="00F93342">
          <w:pPr>
            <w:pStyle w:val="StandardbrevTopptekst"/>
            <w:rPr>
              <w:noProof/>
            </w:rPr>
          </w:pPr>
        </w:p>
      </w:tc>
      <w:tc>
        <w:tcPr>
          <w:tcW w:w="1984" w:type="dxa"/>
        </w:tcPr>
        <w:p w14:paraId="6FE87515" w14:textId="474B761A" w:rsidR="0038492F" w:rsidRPr="00154286" w:rsidRDefault="0038492F" w:rsidP="00F93342">
          <w:pPr>
            <w:pStyle w:val="StandardbrevTopptekst"/>
            <w:rPr>
              <w:noProof/>
            </w:rPr>
          </w:pPr>
        </w:p>
      </w:tc>
    </w:tr>
    <w:bookmarkEnd w:id="19"/>
    <w:bookmarkEnd w:id="20"/>
    <w:bookmarkEnd w:id="21"/>
    <w:tr w:rsidR="00F4074D" w:rsidRPr="00154286" w14:paraId="5DCE9F28" w14:textId="77777777" w:rsidTr="005C64C7">
      <w:trPr>
        <w:cantSplit/>
        <w:trHeight w:hRule="exact" w:val="208"/>
      </w:trPr>
      <w:tc>
        <w:tcPr>
          <w:tcW w:w="1138" w:type="dxa"/>
        </w:tcPr>
        <w:p w14:paraId="1BEE90D2" w14:textId="77777777" w:rsidR="00F4074D" w:rsidRPr="00154286" w:rsidRDefault="00F4074D" w:rsidP="00F93342">
          <w:pPr>
            <w:pStyle w:val="LogoAvsnitt"/>
            <w:rPr>
              <w:noProof/>
            </w:rPr>
          </w:pPr>
        </w:p>
      </w:tc>
      <w:tc>
        <w:tcPr>
          <w:tcW w:w="4203" w:type="dxa"/>
          <w:tcMar>
            <w:left w:w="295" w:type="dxa"/>
          </w:tcMar>
        </w:tcPr>
        <w:p w14:paraId="2A3677CC" w14:textId="77777777" w:rsidR="00F4074D" w:rsidRPr="00154286" w:rsidRDefault="00F4074D" w:rsidP="00F93342">
          <w:pPr>
            <w:pStyle w:val="StandardbrevTopptekst"/>
            <w:rPr>
              <w:noProof/>
            </w:rPr>
          </w:pPr>
        </w:p>
      </w:tc>
      <w:tc>
        <w:tcPr>
          <w:tcW w:w="1560" w:type="dxa"/>
        </w:tcPr>
        <w:p w14:paraId="069E86BC" w14:textId="77777777" w:rsidR="00F4074D" w:rsidRPr="00154286" w:rsidRDefault="00F4074D" w:rsidP="00F93342">
          <w:pPr>
            <w:pStyle w:val="StandardbrevTopptekst"/>
            <w:rPr>
              <w:noProof/>
            </w:rPr>
          </w:pPr>
        </w:p>
      </w:tc>
      <w:tc>
        <w:tcPr>
          <w:tcW w:w="1559" w:type="dxa"/>
          <w:tcMar>
            <w:left w:w="170" w:type="dxa"/>
          </w:tcMar>
        </w:tcPr>
        <w:p w14:paraId="0AA38190" w14:textId="77777777" w:rsidR="00F4074D" w:rsidRPr="00154286" w:rsidRDefault="00F4074D" w:rsidP="00F93342">
          <w:pPr>
            <w:pStyle w:val="StandardbrevTopptekst"/>
            <w:rPr>
              <w:noProof/>
            </w:rPr>
          </w:pPr>
        </w:p>
      </w:tc>
      <w:tc>
        <w:tcPr>
          <w:tcW w:w="1984" w:type="dxa"/>
        </w:tcPr>
        <w:p w14:paraId="3DAE2BAF" w14:textId="77777777" w:rsidR="00F4074D" w:rsidRPr="00154286" w:rsidRDefault="00F4074D" w:rsidP="00F93342">
          <w:pPr>
            <w:pStyle w:val="StandardbrevTopptekst"/>
            <w:rPr>
              <w:noProof/>
            </w:rPr>
          </w:pPr>
        </w:p>
      </w:tc>
    </w:tr>
    <w:tr w:rsidR="00F4074D" w:rsidRPr="00154286" w14:paraId="5F35ACE6" w14:textId="77777777" w:rsidTr="005C64C7">
      <w:trPr>
        <w:cantSplit/>
        <w:trHeight w:hRule="exact" w:val="208"/>
      </w:trPr>
      <w:tc>
        <w:tcPr>
          <w:tcW w:w="1138" w:type="dxa"/>
        </w:tcPr>
        <w:p w14:paraId="5ABC9F6A" w14:textId="77777777" w:rsidR="00F4074D" w:rsidRPr="00154286" w:rsidRDefault="00F4074D" w:rsidP="00F93342">
          <w:pPr>
            <w:pStyle w:val="LogoAvsnitt"/>
            <w:rPr>
              <w:noProof/>
            </w:rPr>
          </w:pPr>
          <w:bookmarkStart w:id="22" w:name="KontorTelefon" w:colFirst="2" w:colLast="2"/>
          <w:bookmarkStart w:id="23" w:name="LT_DeresRef" w:colFirst="3" w:colLast="3"/>
          <w:bookmarkStart w:id="24" w:name="LT_Telefon" w:colFirst="4" w:colLast="4"/>
        </w:p>
      </w:tc>
      <w:tc>
        <w:tcPr>
          <w:tcW w:w="4203" w:type="dxa"/>
          <w:tcMar>
            <w:left w:w="295" w:type="dxa"/>
          </w:tcMar>
        </w:tcPr>
        <w:p w14:paraId="113C9634" w14:textId="77777777" w:rsidR="00F4074D" w:rsidRPr="00154286" w:rsidRDefault="00F4074D" w:rsidP="00F93342">
          <w:pPr>
            <w:pStyle w:val="StandardbrevTopptekst"/>
            <w:rPr>
              <w:noProof/>
            </w:rPr>
          </w:pPr>
        </w:p>
      </w:tc>
      <w:tc>
        <w:tcPr>
          <w:tcW w:w="1560" w:type="dxa"/>
        </w:tcPr>
        <w:p w14:paraId="5C5B038F" w14:textId="77777777" w:rsidR="00F4074D" w:rsidRPr="00154286" w:rsidRDefault="000C7B1A" w:rsidP="00F93342">
          <w:pPr>
            <w:pStyle w:val="StandardbrevTopptekst"/>
            <w:rPr>
              <w:noProof/>
            </w:rPr>
          </w:pPr>
          <w:r>
            <w:rPr>
              <w:noProof/>
            </w:rPr>
            <w:t>800 80 000</w:t>
          </w:r>
        </w:p>
      </w:tc>
      <w:tc>
        <w:tcPr>
          <w:tcW w:w="1559" w:type="dxa"/>
          <w:tcMar>
            <w:left w:w="170" w:type="dxa"/>
          </w:tcMar>
        </w:tcPr>
        <w:p w14:paraId="2AA46768" w14:textId="77777777" w:rsidR="00F4074D" w:rsidRPr="00154286" w:rsidRDefault="000C7B1A" w:rsidP="00F93342">
          <w:pPr>
            <w:pStyle w:val="StandardbrevTopptekst"/>
            <w:rPr>
              <w:noProof/>
            </w:rPr>
          </w:pPr>
          <w:r>
            <w:rPr>
              <w:noProof/>
            </w:rPr>
            <w:t>Din referanse</w:t>
          </w:r>
        </w:p>
      </w:tc>
      <w:tc>
        <w:tcPr>
          <w:tcW w:w="1984" w:type="dxa"/>
        </w:tcPr>
        <w:p w14:paraId="001FCE30" w14:textId="77777777" w:rsidR="00F4074D" w:rsidRPr="00154286" w:rsidRDefault="000C7B1A" w:rsidP="00F93342">
          <w:pPr>
            <w:pStyle w:val="StandardbrevTopptekst"/>
            <w:rPr>
              <w:noProof/>
            </w:rPr>
          </w:pPr>
          <w:r>
            <w:rPr>
              <w:noProof/>
            </w:rPr>
            <w:t>Telefon</w:t>
          </w:r>
        </w:p>
      </w:tc>
    </w:tr>
    <w:tr w:rsidR="00F4074D" w:rsidRPr="00154286" w14:paraId="43FB9310" w14:textId="77777777" w:rsidTr="005C64C7">
      <w:trPr>
        <w:cantSplit/>
        <w:trHeight w:hRule="exact" w:val="208"/>
      </w:trPr>
      <w:tc>
        <w:tcPr>
          <w:tcW w:w="1138" w:type="dxa"/>
        </w:tcPr>
        <w:p w14:paraId="2936ECDE" w14:textId="77777777" w:rsidR="00F4074D" w:rsidRPr="00154286" w:rsidRDefault="00F4074D" w:rsidP="00F93342">
          <w:pPr>
            <w:pStyle w:val="LogoAvsnitt"/>
            <w:rPr>
              <w:noProof/>
            </w:rPr>
          </w:pPr>
          <w:bookmarkStart w:id="25" w:name="KontorAdresse" w:colFirst="2" w:colLast="2"/>
          <w:bookmarkStart w:id="26" w:name="DeresRef" w:colFirst="3" w:colLast="3"/>
          <w:bookmarkStart w:id="27" w:name="Telefon" w:colFirst="4" w:colLast="4"/>
          <w:bookmarkEnd w:id="22"/>
          <w:bookmarkEnd w:id="23"/>
          <w:bookmarkEnd w:id="24"/>
        </w:p>
      </w:tc>
      <w:tc>
        <w:tcPr>
          <w:tcW w:w="4203" w:type="dxa"/>
          <w:vMerge w:val="restart"/>
          <w:tcMar>
            <w:left w:w="295" w:type="dxa"/>
          </w:tcMar>
        </w:tcPr>
        <w:p w14:paraId="3B29C56F" w14:textId="77777777" w:rsidR="00F4074D" w:rsidRPr="00154286" w:rsidRDefault="00F4074D" w:rsidP="00F93342">
          <w:pPr>
            <w:pStyle w:val="StandardbrevTopptekst"/>
            <w:rPr>
              <w:noProof/>
            </w:rPr>
          </w:pPr>
        </w:p>
      </w:tc>
      <w:tc>
        <w:tcPr>
          <w:tcW w:w="1560" w:type="dxa"/>
        </w:tcPr>
        <w:p w14:paraId="4C88036C" w14:textId="77777777" w:rsidR="00F4074D" w:rsidRPr="00154286" w:rsidRDefault="000C7B1A" w:rsidP="00F93342">
          <w:pPr>
            <w:pStyle w:val="StandardbrevTopptekst"/>
            <w:rPr>
              <w:noProof/>
            </w:rPr>
          </w:pPr>
          <w:r>
            <w:rPr>
              <w:noProof/>
            </w:rPr>
            <w:t>skatteetaten.no</w:t>
          </w:r>
        </w:p>
      </w:tc>
      <w:tc>
        <w:tcPr>
          <w:tcW w:w="1559" w:type="dxa"/>
          <w:tcMar>
            <w:left w:w="170" w:type="dxa"/>
          </w:tcMar>
        </w:tcPr>
        <w:p w14:paraId="18F826BF" w14:textId="77777777" w:rsidR="00F4074D" w:rsidRPr="00154286" w:rsidRDefault="00F4074D" w:rsidP="00F93342">
          <w:pPr>
            <w:pStyle w:val="StandardbrevTopptekst"/>
            <w:rPr>
              <w:noProof/>
            </w:rPr>
          </w:pPr>
        </w:p>
      </w:tc>
      <w:tc>
        <w:tcPr>
          <w:tcW w:w="1984" w:type="dxa"/>
        </w:tcPr>
        <w:p w14:paraId="02F31F11" w14:textId="77777777" w:rsidR="00F4074D" w:rsidRPr="00154286" w:rsidRDefault="00F4074D" w:rsidP="00F93342">
          <w:pPr>
            <w:pStyle w:val="StandardbrevTopptekst"/>
            <w:rPr>
              <w:noProof/>
            </w:rPr>
          </w:pPr>
        </w:p>
      </w:tc>
    </w:tr>
    <w:bookmarkEnd w:id="25"/>
    <w:bookmarkEnd w:id="26"/>
    <w:bookmarkEnd w:id="27"/>
    <w:tr w:rsidR="00F4074D" w:rsidRPr="00154286" w14:paraId="387D01F2" w14:textId="77777777" w:rsidTr="005C64C7">
      <w:trPr>
        <w:cantSplit/>
        <w:trHeight w:hRule="exact" w:val="208"/>
      </w:trPr>
      <w:tc>
        <w:tcPr>
          <w:tcW w:w="1138" w:type="dxa"/>
        </w:tcPr>
        <w:p w14:paraId="25459606" w14:textId="77777777" w:rsidR="00F4074D" w:rsidRPr="00154286" w:rsidRDefault="00F4074D" w:rsidP="00F93342">
          <w:pPr>
            <w:pStyle w:val="LogoAvsnitt"/>
            <w:rPr>
              <w:noProof/>
            </w:rPr>
          </w:pPr>
        </w:p>
      </w:tc>
      <w:tc>
        <w:tcPr>
          <w:tcW w:w="4203" w:type="dxa"/>
          <w:vMerge/>
          <w:tcMar>
            <w:left w:w="295" w:type="dxa"/>
          </w:tcMar>
        </w:tcPr>
        <w:p w14:paraId="79991A0D" w14:textId="77777777" w:rsidR="00F4074D" w:rsidRPr="00154286" w:rsidRDefault="00F4074D" w:rsidP="00F93342">
          <w:pPr>
            <w:pStyle w:val="StandardbrevTopptekst"/>
            <w:rPr>
              <w:noProof/>
            </w:rPr>
          </w:pPr>
        </w:p>
      </w:tc>
      <w:tc>
        <w:tcPr>
          <w:tcW w:w="1560" w:type="dxa"/>
        </w:tcPr>
        <w:p w14:paraId="01895592" w14:textId="77777777" w:rsidR="00F4074D" w:rsidRPr="00154286" w:rsidRDefault="00F4074D" w:rsidP="00F93342">
          <w:pPr>
            <w:pStyle w:val="StandardbrevTopptekst"/>
            <w:rPr>
              <w:noProof/>
            </w:rPr>
          </w:pPr>
        </w:p>
      </w:tc>
      <w:tc>
        <w:tcPr>
          <w:tcW w:w="1559" w:type="dxa"/>
          <w:tcMar>
            <w:left w:w="170" w:type="dxa"/>
          </w:tcMar>
        </w:tcPr>
        <w:p w14:paraId="0CA4646F" w14:textId="77777777" w:rsidR="00F4074D" w:rsidRPr="00154286" w:rsidRDefault="00F4074D" w:rsidP="00F93342">
          <w:pPr>
            <w:pStyle w:val="StandardbrevTopptekst"/>
            <w:rPr>
              <w:noProof/>
            </w:rPr>
          </w:pPr>
        </w:p>
      </w:tc>
      <w:tc>
        <w:tcPr>
          <w:tcW w:w="1984" w:type="dxa"/>
        </w:tcPr>
        <w:p w14:paraId="19ADB81D" w14:textId="77777777" w:rsidR="00F4074D" w:rsidRPr="00154286" w:rsidRDefault="00F4074D" w:rsidP="00F93342">
          <w:pPr>
            <w:pStyle w:val="StandardbrevTopptekst"/>
            <w:rPr>
              <w:noProof/>
            </w:rPr>
          </w:pPr>
        </w:p>
      </w:tc>
    </w:tr>
    <w:tr w:rsidR="00F4074D" w:rsidRPr="00154286" w14:paraId="126DEE4E" w14:textId="77777777" w:rsidTr="005C64C7">
      <w:trPr>
        <w:cantSplit/>
        <w:trHeight w:val="195"/>
      </w:trPr>
      <w:tc>
        <w:tcPr>
          <w:tcW w:w="1138" w:type="dxa"/>
          <w:vMerge w:val="restart"/>
        </w:tcPr>
        <w:p w14:paraId="2EC07519" w14:textId="77777777" w:rsidR="00F4074D" w:rsidRPr="00154286" w:rsidRDefault="00F4074D" w:rsidP="00F93342">
          <w:pPr>
            <w:pStyle w:val="LogoAvsnitt"/>
            <w:rPr>
              <w:noProof/>
            </w:rPr>
          </w:pPr>
          <w:bookmarkStart w:id="28" w:name="Orgnrtxt" w:colFirst="2" w:colLast="2"/>
          <w:bookmarkStart w:id="29" w:name="LT_VårRef" w:colFirst="3" w:colLast="3"/>
          <w:bookmarkStart w:id="30" w:name="LT_Postadresse" w:colFirst="4" w:colLast="4"/>
        </w:p>
      </w:tc>
      <w:tc>
        <w:tcPr>
          <w:tcW w:w="4203" w:type="dxa"/>
          <w:vMerge w:val="restart"/>
          <w:tcMar>
            <w:left w:w="295" w:type="dxa"/>
          </w:tcMar>
        </w:tcPr>
        <w:p w14:paraId="28590983" w14:textId="77777777" w:rsidR="00F4074D" w:rsidRPr="00154286" w:rsidRDefault="00F4074D" w:rsidP="00F93342">
          <w:pPr>
            <w:pStyle w:val="StandardbrevTopptekst"/>
            <w:rPr>
              <w:noProof/>
            </w:rPr>
          </w:pPr>
        </w:p>
      </w:tc>
      <w:tc>
        <w:tcPr>
          <w:tcW w:w="1560" w:type="dxa"/>
        </w:tcPr>
        <w:p w14:paraId="7ACEC0BA" w14:textId="77777777" w:rsidR="00F4074D" w:rsidRPr="00154286" w:rsidRDefault="000C7B1A" w:rsidP="00F93342">
          <w:pPr>
            <w:pStyle w:val="StandardbrevTopptekst"/>
            <w:rPr>
              <w:noProof/>
            </w:rPr>
          </w:pPr>
          <w:r>
            <w:rPr>
              <w:noProof/>
            </w:rPr>
            <w:t>Org. nr:</w:t>
          </w:r>
        </w:p>
      </w:tc>
      <w:tc>
        <w:tcPr>
          <w:tcW w:w="1559" w:type="dxa"/>
          <w:tcMar>
            <w:left w:w="170" w:type="dxa"/>
          </w:tcMar>
        </w:tcPr>
        <w:p w14:paraId="68C48D1D" w14:textId="77777777" w:rsidR="00F4074D" w:rsidRPr="00154286" w:rsidRDefault="000C7B1A" w:rsidP="00F93342">
          <w:pPr>
            <w:pStyle w:val="StandardbrevTopptekst"/>
            <w:rPr>
              <w:noProof/>
            </w:rPr>
          </w:pPr>
          <w:r>
            <w:rPr>
              <w:noProof/>
            </w:rPr>
            <w:t>Vår referanse</w:t>
          </w:r>
        </w:p>
      </w:tc>
      <w:tc>
        <w:tcPr>
          <w:tcW w:w="1984" w:type="dxa"/>
        </w:tcPr>
        <w:p w14:paraId="576680F4" w14:textId="77777777" w:rsidR="00F4074D" w:rsidRPr="00154286" w:rsidRDefault="000C7B1A" w:rsidP="00F93342">
          <w:pPr>
            <w:pStyle w:val="StandardbrevTopptekst"/>
            <w:rPr>
              <w:noProof/>
            </w:rPr>
          </w:pPr>
          <w:r>
            <w:rPr>
              <w:noProof/>
            </w:rPr>
            <w:t>Postadresse</w:t>
          </w:r>
        </w:p>
      </w:tc>
    </w:tr>
    <w:tr w:rsidR="00F4074D" w:rsidRPr="00154286" w14:paraId="221C2623" w14:textId="77777777" w:rsidTr="005C64C7">
      <w:trPr>
        <w:cantSplit/>
        <w:trHeight w:hRule="exact" w:val="195"/>
      </w:trPr>
      <w:tc>
        <w:tcPr>
          <w:tcW w:w="1138" w:type="dxa"/>
          <w:vMerge/>
        </w:tcPr>
        <w:p w14:paraId="1E5BDBC3" w14:textId="77777777" w:rsidR="00F4074D" w:rsidRPr="00154286" w:rsidRDefault="00F4074D" w:rsidP="00F93342">
          <w:pPr>
            <w:pStyle w:val="LogoAvsnitt"/>
            <w:rPr>
              <w:noProof/>
            </w:rPr>
          </w:pPr>
          <w:bookmarkStart w:id="31" w:name="Orgnr" w:colFirst="2" w:colLast="2"/>
          <w:bookmarkStart w:id="32" w:name="VårRef" w:colFirst="3" w:colLast="3"/>
          <w:bookmarkStart w:id="33" w:name="KontorPostadresse" w:colFirst="4" w:colLast="4"/>
          <w:bookmarkEnd w:id="28"/>
          <w:bookmarkEnd w:id="29"/>
          <w:bookmarkEnd w:id="30"/>
        </w:p>
      </w:tc>
      <w:tc>
        <w:tcPr>
          <w:tcW w:w="4203" w:type="dxa"/>
          <w:vMerge/>
          <w:tcMar>
            <w:left w:w="295" w:type="dxa"/>
          </w:tcMar>
        </w:tcPr>
        <w:p w14:paraId="450A8EDF" w14:textId="77777777" w:rsidR="00F4074D" w:rsidRPr="00154286" w:rsidRDefault="00F4074D" w:rsidP="00F93342">
          <w:pPr>
            <w:pStyle w:val="StandardbrevTopptekst"/>
            <w:rPr>
              <w:noProof/>
            </w:rPr>
          </w:pPr>
        </w:p>
      </w:tc>
      <w:tc>
        <w:tcPr>
          <w:tcW w:w="1560" w:type="dxa"/>
        </w:tcPr>
        <w:p w14:paraId="4117E258" w14:textId="77777777" w:rsidR="00F4074D" w:rsidRPr="00154286" w:rsidRDefault="000C7B1A" w:rsidP="00F93342">
          <w:pPr>
            <w:pStyle w:val="StandardbrevTopptekst"/>
            <w:rPr>
              <w:noProof/>
            </w:rPr>
          </w:pPr>
          <w:r>
            <w:rPr>
              <w:noProof/>
            </w:rPr>
            <w:t>974761076</w:t>
          </w:r>
        </w:p>
      </w:tc>
      <w:tc>
        <w:tcPr>
          <w:tcW w:w="1559" w:type="dxa"/>
          <w:tcMar>
            <w:left w:w="170" w:type="dxa"/>
          </w:tcMar>
        </w:tcPr>
        <w:p w14:paraId="4C5321EF" w14:textId="77777777" w:rsidR="00F4074D" w:rsidRPr="00154286" w:rsidRDefault="000C7B1A" w:rsidP="00F93342">
          <w:pPr>
            <w:pStyle w:val="StandardbrevTopptekst"/>
            <w:rPr>
              <w:noProof/>
            </w:rPr>
          </w:pPr>
          <w:r>
            <w:rPr>
              <w:noProof/>
            </w:rPr>
            <w:t>2021/1129</w:t>
          </w:r>
        </w:p>
      </w:tc>
      <w:tc>
        <w:tcPr>
          <w:tcW w:w="1984" w:type="dxa"/>
        </w:tcPr>
        <w:p w14:paraId="2C49B11B" w14:textId="77777777" w:rsidR="00F4074D" w:rsidRPr="00154286" w:rsidRDefault="000C7B1A" w:rsidP="00F93342">
          <w:pPr>
            <w:pStyle w:val="StandardbrevTopptekst"/>
            <w:rPr>
              <w:noProof/>
            </w:rPr>
          </w:pPr>
          <w:r>
            <w:rPr>
              <w:noProof/>
            </w:rPr>
            <w:t>Postboks 9200, Grønland</w:t>
          </w:r>
        </w:p>
      </w:tc>
    </w:tr>
    <w:tr w:rsidR="004C6758" w:rsidRPr="00154286" w14:paraId="376F80AA" w14:textId="77777777" w:rsidTr="005C64C7">
      <w:trPr>
        <w:cantSplit/>
        <w:trHeight w:hRule="exact" w:val="195"/>
      </w:trPr>
      <w:tc>
        <w:tcPr>
          <w:tcW w:w="1138" w:type="dxa"/>
        </w:tcPr>
        <w:p w14:paraId="2CEFD193" w14:textId="77777777" w:rsidR="004C6758" w:rsidRPr="00154286" w:rsidRDefault="004C6758" w:rsidP="00F93342">
          <w:pPr>
            <w:pStyle w:val="LogoAvsnitt"/>
            <w:rPr>
              <w:noProof/>
            </w:rPr>
          </w:pPr>
          <w:bookmarkStart w:id="34" w:name="KontorPoststed" w:colFirst="4" w:colLast="4"/>
          <w:bookmarkEnd w:id="31"/>
          <w:bookmarkEnd w:id="32"/>
          <w:bookmarkEnd w:id="33"/>
        </w:p>
      </w:tc>
      <w:tc>
        <w:tcPr>
          <w:tcW w:w="4203" w:type="dxa"/>
          <w:tcMar>
            <w:left w:w="295" w:type="dxa"/>
          </w:tcMar>
        </w:tcPr>
        <w:p w14:paraId="0747CB79" w14:textId="77777777" w:rsidR="004C6758" w:rsidRPr="00154286" w:rsidRDefault="004C6758" w:rsidP="00F93342">
          <w:pPr>
            <w:pStyle w:val="StandardbrevTopptekst"/>
            <w:rPr>
              <w:noProof/>
            </w:rPr>
          </w:pPr>
        </w:p>
      </w:tc>
      <w:tc>
        <w:tcPr>
          <w:tcW w:w="1560" w:type="dxa"/>
        </w:tcPr>
        <w:p w14:paraId="685596FA" w14:textId="77777777" w:rsidR="004C6758" w:rsidRPr="00154286" w:rsidRDefault="004C6758" w:rsidP="00F93342">
          <w:pPr>
            <w:pStyle w:val="StandardbrevTopptekst"/>
            <w:rPr>
              <w:noProof/>
            </w:rPr>
          </w:pPr>
        </w:p>
      </w:tc>
      <w:tc>
        <w:tcPr>
          <w:tcW w:w="1559" w:type="dxa"/>
          <w:tcMar>
            <w:left w:w="170" w:type="dxa"/>
          </w:tcMar>
        </w:tcPr>
        <w:p w14:paraId="368DF39A" w14:textId="77777777" w:rsidR="004C6758" w:rsidRPr="00154286" w:rsidRDefault="004C6758" w:rsidP="00F93342">
          <w:pPr>
            <w:pStyle w:val="StandardbrevTopptekst"/>
            <w:rPr>
              <w:noProof/>
            </w:rPr>
          </w:pPr>
        </w:p>
      </w:tc>
      <w:tc>
        <w:tcPr>
          <w:tcW w:w="1984" w:type="dxa"/>
        </w:tcPr>
        <w:p w14:paraId="7EC71B4E" w14:textId="77777777" w:rsidR="004C6758" w:rsidRPr="00154286" w:rsidRDefault="000C7B1A" w:rsidP="00F93342">
          <w:pPr>
            <w:pStyle w:val="StandardbrevTopptekst"/>
            <w:rPr>
              <w:noProof/>
            </w:rPr>
          </w:pPr>
          <w:r>
            <w:rPr>
              <w:noProof/>
            </w:rPr>
            <w:t>0134 OSLO</w:t>
          </w:r>
        </w:p>
      </w:tc>
    </w:tr>
  </w:tbl>
  <w:bookmarkEnd w:id="34"/>
  <w:p w14:paraId="4BA7C104" w14:textId="77777777" w:rsidR="0007666B" w:rsidRPr="0010447A" w:rsidRDefault="00BA381F" w:rsidP="00F93342">
    <w:pPr>
      <w:pStyle w:val="Topptekst"/>
      <w:rPr>
        <w:noProof/>
      </w:rPr>
    </w:pPr>
    <w:r w:rsidRPr="00BA381F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6F103C2" wp14:editId="5729F574">
              <wp:simplePos x="0" y="0"/>
              <wp:positionH relativeFrom="page">
                <wp:posOffset>528955</wp:posOffset>
              </wp:positionH>
              <wp:positionV relativeFrom="page">
                <wp:posOffset>403225</wp:posOffset>
              </wp:positionV>
              <wp:extent cx="1080000" cy="900000"/>
              <wp:effectExtent l="0" t="0" r="6350" b="0"/>
              <wp:wrapThrough wrapText="bothSides">
                <wp:wrapPolygon edited="0">
                  <wp:start x="0" y="0"/>
                  <wp:lineTo x="0" y="21036"/>
                  <wp:lineTo x="21346" y="21036"/>
                  <wp:lineTo x="21346" y="0"/>
                  <wp:lineTo x="0" y="0"/>
                </wp:wrapPolygon>
              </wp:wrapThrough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000" cy="90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4CD9F8" w14:textId="77777777" w:rsidR="00BA381F" w:rsidRPr="000C7B1A" w:rsidRDefault="000C7B1A" w:rsidP="00F93342">
                          <w:pPr>
                            <w:pStyle w:val="LogoAvsnitt"/>
                          </w:pPr>
                          <w:bookmarkStart w:id="35" w:name="LT_Logobox"/>
                          <w:bookmarkStart w:id="36" w:name="LT_Logobox_insert"/>
                          <w:bookmarkEnd w:id="35"/>
                          <w:bookmarkEnd w:id="36"/>
                          <w:r w:rsidRPr="000C7B1A">
                            <w:rPr>
                              <w:noProof/>
                            </w:rPr>
                            <w:drawing>
                              <wp:inline distT="0" distB="0" distL="0" distR="0" wp14:anchorId="3DCDFD2F" wp14:editId="2276CD17">
                                <wp:extent cx="558000" cy="673200"/>
                                <wp:effectExtent l="0" t="0" r="0" b="0"/>
                                <wp:docPr id="3" name="Bild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_SK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58000" cy="673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F103C2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1.65pt;margin-top:31.75pt;width:85.05pt;height:70.8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" stroked="f">
              <v:textbox>
                <w:txbxContent>
                  <w:p w14:paraId="164CD9F8" w14:textId="77777777" w:rsidR="00BA381F" w:rsidRPr="000C7B1A" w:rsidRDefault="000C7B1A" w:rsidP="00F93342">
                    <w:pPr>
                      <w:pStyle w:val="LogoAvsnitt"/>
                    </w:pPr>
                    <w:bookmarkStart w:id="37" w:name="LT_Logobox"/>
                    <w:bookmarkStart w:id="38" w:name="LT_Logobox_insert"/>
                    <w:bookmarkEnd w:id="37"/>
                    <w:bookmarkEnd w:id="38"/>
                    <w:r w:rsidRPr="000C7B1A">
                      <w:rPr>
                        <w:noProof/>
                      </w:rPr>
                      <w:drawing>
                        <wp:inline distT="0" distB="0" distL="0" distR="0" wp14:anchorId="3DCDFD2F" wp14:editId="2276CD17">
                          <wp:extent cx="558000" cy="673200"/>
                          <wp:effectExtent l="0" t="0" r="0" b="0"/>
                          <wp:docPr id="3" name="Bild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_SK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58000" cy="673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07666B" w:rsidRPr="0010447A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FBA4405" wp14:editId="27D06EB3">
              <wp:simplePos x="0" y="0"/>
              <wp:positionH relativeFrom="page">
                <wp:posOffset>90170</wp:posOffset>
              </wp:positionH>
              <wp:positionV relativeFrom="page">
                <wp:posOffset>3877310</wp:posOffset>
              </wp:positionV>
              <wp:extent cx="179705" cy="0"/>
              <wp:effectExtent l="13970" t="10160" r="6350" b="889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C0212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.1pt,305.3pt" to="21.25pt,3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ODG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" o:allowincell="f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608A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38B6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5A39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A8AC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EAEA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36AA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A6FE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A44D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6E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34D0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44251524">
    <w:abstractNumId w:val="8"/>
  </w:num>
  <w:num w:numId="2" w16cid:durableId="2019654988">
    <w:abstractNumId w:val="3"/>
  </w:num>
  <w:num w:numId="3" w16cid:durableId="843982786">
    <w:abstractNumId w:val="2"/>
  </w:num>
  <w:num w:numId="4" w16cid:durableId="699818679">
    <w:abstractNumId w:val="1"/>
  </w:num>
  <w:num w:numId="5" w16cid:durableId="521818241">
    <w:abstractNumId w:val="0"/>
  </w:num>
  <w:num w:numId="6" w16cid:durableId="471945331">
    <w:abstractNumId w:val="9"/>
  </w:num>
  <w:num w:numId="7" w16cid:durableId="227613194">
    <w:abstractNumId w:val="7"/>
  </w:num>
  <w:num w:numId="8" w16cid:durableId="288974817">
    <w:abstractNumId w:val="6"/>
  </w:num>
  <w:num w:numId="9" w16cid:durableId="730465784">
    <w:abstractNumId w:val="5"/>
  </w:num>
  <w:num w:numId="10" w16cid:durableId="8136462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B1A"/>
    <w:rsid w:val="00004722"/>
    <w:rsid w:val="00005C56"/>
    <w:rsid w:val="00010579"/>
    <w:rsid w:val="00012A3F"/>
    <w:rsid w:val="000151B8"/>
    <w:rsid w:val="00015220"/>
    <w:rsid w:val="00015EC1"/>
    <w:rsid w:val="000222F1"/>
    <w:rsid w:val="000273CC"/>
    <w:rsid w:val="0003053E"/>
    <w:rsid w:val="00032257"/>
    <w:rsid w:val="0003229A"/>
    <w:rsid w:val="000344C1"/>
    <w:rsid w:val="0003652E"/>
    <w:rsid w:val="000449E0"/>
    <w:rsid w:val="000561A7"/>
    <w:rsid w:val="00061022"/>
    <w:rsid w:val="00065815"/>
    <w:rsid w:val="0007016B"/>
    <w:rsid w:val="0007666B"/>
    <w:rsid w:val="00081C3E"/>
    <w:rsid w:val="00082CE1"/>
    <w:rsid w:val="00083EA1"/>
    <w:rsid w:val="0008497D"/>
    <w:rsid w:val="000A0A86"/>
    <w:rsid w:val="000A1645"/>
    <w:rsid w:val="000A2C82"/>
    <w:rsid w:val="000B096D"/>
    <w:rsid w:val="000B3D2F"/>
    <w:rsid w:val="000B65BE"/>
    <w:rsid w:val="000C0B41"/>
    <w:rsid w:val="000C5023"/>
    <w:rsid w:val="000C53DA"/>
    <w:rsid w:val="000C7B1A"/>
    <w:rsid w:val="000D1331"/>
    <w:rsid w:val="000D3208"/>
    <w:rsid w:val="000D5575"/>
    <w:rsid w:val="000D7F89"/>
    <w:rsid w:val="000E458C"/>
    <w:rsid w:val="000E4781"/>
    <w:rsid w:val="000E5BF8"/>
    <w:rsid w:val="000F7334"/>
    <w:rsid w:val="000F73A3"/>
    <w:rsid w:val="00101285"/>
    <w:rsid w:val="0010447A"/>
    <w:rsid w:val="001047FE"/>
    <w:rsid w:val="00105166"/>
    <w:rsid w:val="001059EF"/>
    <w:rsid w:val="00106F8D"/>
    <w:rsid w:val="001109E6"/>
    <w:rsid w:val="00117347"/>
    <w:rsid w:val="00122769"/>
    <w:rsid w:val="001237F6"/>
    <w:rsid w:val="00126DEB"/>
    <w:rsid w:val="001277F8"/>
    <w:rsid w:val="00127CDC"/>
    <w:rsid w:val="00127EEE"/>
    <w:rsid w:val="001316BC"/>
    <w:rsid w:val="00141DAD"/>
    <w:rsid w:val="001510E4"/>
    <w:rsid w:val="00153D56"/>
    <w:rsid w:val="00154286"/>
    <w:rsid w:val="00157A3C"/>
    <w:rsid w:val="0016665F"/>
    <w:rsid w:val="00170744"/>
    <w:rsid w:val="00170DDD"/>
    <w:rsid w:val="00175B71"/>
    <w:rsid w:val="00182B32"/>
    <w:rsid w:val="00182B36"/>
    <w:rsid w:val="0019044A"/>
    <w:rsid w:val="001A4813"/>
    <w:rsid w:val="001A7F3C"/>
    <w:rsid w:val="001B0A97"/>
    <w:rsid w:val="001B45ED"/>
    <w:rsid w:val="001B5E8A"/>
    <w:rsid w:val="001C46B3"/>
    <w:rsid w:val="001C52FD"/>
    <w:rsid w:val="001C6535"/>
    <w:rsid w:val="001C7DCF"/>
    <w:rsid w:val="001E311C"/>
    <w:rsid w:val="001E78E6"/>
    <w:rsid w:val="001F42A6"/>
    <w:rsid w:val="00206E4B"/>
    <w:rsid w:val="0021434B"/>
    <w:rsid w:val="00220073"/>
    <w:rsid w:val="00224366"/>
    <w:rsid w:val="002257DE"/>
    <w:rsid w:val="0024411E"/>
    <w:rsid w:val="00244D24"/>
    <w:rsid w:val="00244E76"/>
    <w:rsid w:val="00253D08"/>
    <w:rsid w:val="002609C5"/>
    <w:rsid w:val="00264CA0"/>
    <w:rsid w:val="00271EFA"/>
    <w:rsid w:val="00277F11"/>
    <w:rsid w:val="00280FA2"/>
    <w:rsid w:val="0028532E"/>
    <w:rsid w:val="00287E11"/>
    <w:rsid w:val="0029521D"/>
    <w:rsid w:val="00296F76"/>
    <w:rsid w:val="002A1CB8"/>
    <w:rsid w:val="002B0B5A"/>
    <w:rsid w:val="002B5280"/>
    <w:rsid w:val="002C3230"/>
    <w:rsid w:val="002D3401"/>
    <w:rsid w:val="002D340A"/>
    <w:rsid w:val="002D3CB6"/>
    <w:rsid w:val="002D644C"/>
    <w:rsid w:val="002D7D7F"/>
    <w:rsid w:val="002D7DB5"/>
    <w:rsid w:val="002E5ED3"/>
    <w:rsid w:val="002E748C"/>
    <w:rsid w:val="002F11C7"/>
    <w:rsid w:val="002F3959"/>
    <w:rsid w:val="002F4CF7"/>
    <w:rsid w:val="003077D5"/>
    <w:rsid w:val="003136AF"/>
    <w:rsid w:val="00326EEF"/>
    <w:rsid w:val="003300C5"/>
    <w:rsid w:val="00332E8D"/>
    <w:rsid w:val="0035027D"/>
    <w:rsid w:val="00350F98"/>
    <w:rsid w:val="003522E4"/>
    <w:rsid w:val="00361BDD"/>
    <w:rsid w:val="003632B7"/>
    <w:rsid w:val="00365A38"/>
    <w:rsid w:val="00376A75"/>
    <w:rsid w:val="00377BD7"/>
    <w:rsid w:val="00377FB3"/>
    <w:rsid w:val="00383A71"/>
    <w:rsid w:val="0038492F"/>
    <w:rsid w:val="00391C7D"/>
    <w:rsid w:val="003948FB"/>
    <w:rsid w:val="003949A6"/>
    <w:rsid w:val="003A5D96"/>
    <w:rsid w:val="003B0453"/>
    <w:rsid w:val="003B3E1B"/>
    <w:rsid w:val="003B45F7"/>
    <w:rsid w:val="003C3910"/>
    <w:rsid w:val="003D03C4"/>
    <w:rsid w:val="003D1298"/>
    <w:rsid w:val="003D23B3"/>
    <w:rsid w:val="003E1331"/>
    <w:rsid w:val="003F1189"/>
    <w:rsid w:val="003F3A12"/>
    <w:rsid w:val="003F61A2"/>
    <w:rsid w:val="0040599B"/>
    <w:rsid w:val="004120D3"/>
    <w:rsid w:val="00412B3F"/>
    <w:rsid w:val="00415125"/>
    <w:rsid w:val="004236B8"/>
    <w:rsid w:val="00425E4F"/>
    <w:rsid w:val="0044023F"/>
    <w:rsid w:val="00442BA3"/>
    <w:rsid w:val="004444CA"/>
    <w:rsid w:val="004452CE"/>
    <w:rsid w:val="00451A2F"/>
    <w:rsid w:val="0046066C"/>
    <w:rsid w:val="00460CE1"/>
    <w:rsid w:val="00461EA6"/>
    <w:rsid w:val="00465FCA"/>
    <w:rsid w:val="00472BEA"/>
    <w:rsid w:val="004749D3"/>
    <w:rsid w:val="00476466"/>
    <w:rsid w:val="00481A34"/>
    <w:rsid w:val="004833E7"/>
    <w:rsid w:val="00484C39"/>
    <w:rsid w:val="00485E7C"/>
    <w:rsid w:val="004900F6"/>
    <w:rsid w:val="00491B01"/>
    <w:rsid w:val="00495FE3"/>
    <w:rsid w:val="004A583A"/>
    <w:rsid w:val="004A6553"/>
    <w:rsid w:val="004B1B8E"/>
    <w:rsid w:val="004C374B"/>
    <w:rsid w:val="004C6758"/>
    <w:rsid w:val="004D06ED"/>
    <w:rsid w:val="004D10E6"/>
    <w:rsid w:val="004D1D8B"/>
    <w:rsid w:val="004D2EAB"/>
    <w:rsid w:val="004D36D0"/>
    <w:rsid w:val="004D45BB"/>
    <w:rsid w:val="004D54BE"/>
    <w:rsid w:val="004D7B33"/>
    <w:rsid w:val="004F6FF3"/>
    <w:rsid w:val="00505507"/>
    <w:rsid w:val="00506ACF"/>
    <w:rsid w:val="005075F1"/>
    <w:rsid w:val="00511D29"/>
    <w:rsid w:val="00511DB2"/>
    <w:rsid w:val="00514353"/>
    <w:rsid w:val="00517619"/>
    <w:rsid w:val="0052215C"/>
    <w:rsid w:val="00523F5A"/>
    <w:rsid w:val="00524B23"/>
    <w:rsid w:val="0053036A"/>
    <w:rsid w:val="00531C13"/>
    <w:rsid w:val="00534C28"/>
    <w:rsid w:val="005375A0"/>
    <w:rsid w:val="00551289"/>
    <w:rsid w:val="00557A21"/>
    <w:rsid w:val="0056468F"/>
    <w:rsid w:val="00565320"/>
    <w:rsid w:val="005700F2"/>
    <w:rsid w:val="00571365"/>
    <w:rsid w:val="005739DA"/>
    <w:rsid w:val="00577529"/>
    <w:rsid w:val="0057762B"/>
    <w:rsid w:val="00582C1C"/>
    <w:rsid w:val="005922F3"/>
    <w:rsid w:val="005B11DE"/>
    <w:rsid w:val="005B1487"/>
    <w:rsid w:val="005B2A47"/>
    <w:rsid w:val="005B649B"/>
    <w:rsid w:val="005C146E"/>
    <w:rsid w:val="005C59ED"/>
    <w:rsid w:val="005C64C7"/>
    <w:rsid w:val="005D0746"/>
    <w:rsid w:val="005F591D"/>
    <w:rsid w:val="00605B69"/>
    <w:rsid w:val="00622CB9"/>
    <w:rsid w:val="00631203"/>
    <w:rsid w:val="00640524"/>
    <w:rsid w:val="00640BE8"/>
    <w:rsid w:val="00641064"/>
    <w:rsid w:val="00642E44"/>
    <w:rsid w:val="00643438"/>
    <w:rsid w:val="00650CB2"/>
    <w:rsid w:val="00664C63"/>
    <w:rsid w:val="00692024"/>
    <w:rsid w:val="00694E9D"/>
    <w:rsid w:val="006A1D56"/>
    <w:rsid w:val="006B03AD"/>
    <w:rsid w:val="006B20C6"/>
    <w:rsid w:val="006B2476"/>
    <w:rsid w:val="006B35FF"/>
    <w:rsid w:val="006B4847"/>
    <w:rsid w:val="006C0A1C"/>
    <w:rsid w:val="006C2A2B"/>
    <w:rsid w:val="006D0C56"/>
    <w:rsid w:val="006D2F00"/>
    <w:rsid w:val="006E0090"/>
    <w:rsid w:val="006E0CF5"/>
    <w:rsid w:val="006E307E"/>
    <w:rsid w:val="006E4479"/>
    <w:rsid w:val="006E5BBD"/>
    <w:rsid w:val="00726C7B"/>
    <w:rsid w:val="00727B3D"/>
    <w:rsid w:val="00730E80"/>
    <w:rsid w:val="00732AD0"/>
    <w:rsid w:val="00732DD9"/>
    <w:rsid w:val="00735AA6"/>
    <w:rsid w:val="007409C2"/>
    <w:rsid w:val="00744A83"/>
    <w:rsid w:val="0075302D"/>
    <w:rsid w:val="00760EA7"/>
    <w:rsid w:val="007656C3"/>
    <w:rsid w:val="00771621"/>
    <w:rsid w:val="00783FAF"/>
    <w:rsid w:val="007844A6"/>
    <w:rsid w:val="00784800"/>
    <w:rsid w:val="0078594B"/>
    <w:rsid w:val="0079438B"/>
    <w:rsid w:val="00794EBF"/>
    <w:rsid w:val="007A658C"/>
    <w:rsid w:val="007B57CF"/>
    <w:rsid w:val="007B5B72"/>
    <w:rsid w:val="007B645C"/>
    <w:rsid w:val="007C2C8D"/>
    <w:rsid w:val="007C32B9"/>
    <w:rsid w:val="007C4C10"/>
    <w:rsid w:val="007D2FCA"/>
    <w:rsid w:val="007E4A00"/>
    <w:rsid w:val="007E5B08"/>
    <w:rsid w:val="007E633D"/>
    <w:rsid w:val="007F04C6"/>
    <w:rsid w:val="007F4EDC"/>
    <w:rsid w:val="007F5856"/>
    <w:rsid w:val="00810740"/>
    <w:rsid w:val="0081188B"/>
    <w:rsid w:val="00816AB5"/>
    <w:rsid w:val="00826019"/>
    <w:rsid w:val="008302C5"/>
    <w:rsid w:val="00834C8A"/>
    <w:rsid w:val="00843547"/>
    <w:rsid w:val="0084532D"/>
    <w:rsid w:val="008468B7"/>
    <w:rsid w:val="00853583"/>
    <w:rsid w:val="00854F05"/>
    <w:rsid w:val="00857585"/>
    <w:rsid w:val="00861DE1"/>
    <w:rsid w:val="00863756"/>
    <w:rsid w:val="00872681"/>
    <w:rsid w:val="00873607"/>
    <w:rsid w:val="008778BC"/>
    <w:rsid w:val="00884845"/>
    <w:rsid w:val="00893764"/>
    <w:rsid w:val="0089442D"/>
    <w:rsid w:val="0089665F"/>
    <w:rsid w:val="008B5250"/>
    <w:rsid w:val="008B7619"/>
    <w:rsid w:val="008D373B"/>
    <w:rsid w:val="008D6E50"/>
    <w:rsid w:val="008E1251"/>
    <w:rsid w:val="008E297C"/>
    <w:rsid w:val="008E657A"/>
    <w:rsid w:val="008F39ED"/>
    <w:rsid w:val="0090114E"/>
    <w:rsid w:val="00903947"/>
    <w:rsid w:val="00906F0E"/>
    <w:rsid w:val="00910FE1"/>
    <w:rsid w:val="00915683"/>
    <w:rsid w:val="00917E3E"/>
    <w:rsid w:val="00922990"/>
    <w:rsid w:val="00922DE9"/>
    <w:rsid w:val="00923BD4"/>
    <w:rsid w:val="00927450"/>
    <w:rsid w:val="00933F03"/>
    <w:rsid w:val="00935754"/>
    <w:rsid w:val="009373D3"/>
    <w:rsid w:val="009517B6"/>
    <w:rsid w:val="00953E16"/>
    <w:rsid w:val="009607B6"/>
    <w:rsid w:val="0096130A"/>
    <w:rsid w:val="009619BE"/>
    <w:rsid w:val="00964089"/>
    <w:rsid w:val="009665F6"/>
    <w:rsid w:val="00967B64"/>
    <w:rsid w:val="00970871"/>
    <w:rsid w:val="00974582"/>
    <w:rsid w:val="00975F66"/>
    <w:rsid w:val="009806EF"/>
    <w:rsid w:val="00980EEA"/>
    <w:rsid w:val="0099226B"/>
    <w:rsid w:val="009A70BE"/>
    <w:rsid w:val="009B0F86"/>
    <w:rsid w:val="009B26AC"/>
    <w:rsid w:val="009B5E6C"/>
    <w:rsid w:val="009C3E12"/>
    <w:rsid w:val="009C4678"/>
    <w:rsid w:val="009D0488"/>
    <w:rsid w:val="009D1AFD"/>
    <w:rsid w:val="009E272E"/>
    <w:rsid w:val="009E54AC"/>
    <w:rsid w:val="00A114BF"/>
    <w:rsid w:val="00A116B8"/>
    <w:rsid w:val="00A11940"/>
    <w:rsid w:val="00A128ED"/>
    <w:rsid w:val="00A166FC"/>
    <w:rsid w:val="00A231F8"/>
    <w:rsid w:val="00A3165C"/>
    <w:rsid w:val="00A3517E"/>
    <w:rsid w:val="00A35CDB"/>
    <w:rsid w:val="00A36B01"/>
    <w:rsid w:val="00A47E3F"/>
    <w:rsid w:val="00A53F23"/>
    <w:rsid w:val="00A611E6"/>
    <w:rsid w:val="00A73FC2"/>
    <w:rsid w:val="00A91051"/>
    <w:rsid w:val="00A928E8"/>
    <w:rsid w:val="00A95C5B"/>
    <w:rsid w:val="00AA0DD0"/>
    <w:rsid w:val="00AA133A"/>
    <w:rsid w:val="00AA5A4A"/>
    <w:rsid w:val="00AA5AD3"/>
    <w:rsid w:val="00AA63F9"/>
    <w:rsid w:val="00AB5B8A"/>
    <w:rsid w:val="00AC5D81"/>
    <w:rsid w:val="00AC7AC2"/>
    <w:rsid w:val="00AD5772"/>
    <w:rsid w:val="00AD72F5"/>
    <w:rsid w:val="00AE21B2"/>
    <w:rsid w:val="00AE74A0"/>
    <w:rsid w:val="00AE7583"/>
    <w:rsid w:val="00AE7647"/>
    <w:rsid w:val="00AF7DAB"/>
    <w:rsid w:val="00B019A0"/>
    <w:rsid w:val="00B15752"/>
    <w:rsid w:val="00B242BF"/>
    <w:rsid w:val="00B30868"/>
    <w:rsid w:val="00B323BF"/>
    <w:rsid w:val="00B446C5"/>
    <w:rsid w:val="00B50CB9"/>
    <w:rsid w:val="00B65C5D"/>
    <w:rsid w:val="00B67DAD"/>
    <w:rsid w:val="00B72C0F"/>
    <w:rsid w:val="00B74EAC"/>
    <w:rsid w:val="00B75C20"/>
    <w:rsid w:val="00B77647"/>
    <w:rsid w:val="00B81F30"/>
    <w:rsid w:val="00B82452"/>
    <w:rsid w:val="00B87FF9"/>
    <w:rsid w:val="00B92103"/>
    <w:rsid w:val="00B92563"/>
    <w:rsid w:val="00BA00CF"/>
    <w:rsid w:val="00BA0FD0"/>
    <w:rsid w:val="00BA381F"/>
    <w:rsid w:val="00BA403D"/>
    <w:rsid w:val="00BA67EC"/>
    <w:rsid w:val="00BA6CB4"/>
    <w:rsid w:val="00BA7E2C"/>
    <w:rsid w:val="00BB54F7"/>
    <w:rsid w:val="00BB7083"/>
    <w:rsid w:val="00BC01E8"/>
    <w:rsid w:val="00BC3E54"/>
    <w:rsid w:val="00BD2F3E"/>
    <w:rsid w:val="00BE0E09"/>
    <w:rsid w:val="00BE35B9"/>
    <w:rsid w:val="00BE3DDE"/>
    <w:rsid w:val="00BE4EC5"/>
    <w:rsid w:val="00BE52E8"/>
    <w:rsid w:val="00BE5574"/>
    <w:rsid w:val="00BE6C27"/>
    <w:rsid w:val="00BF0BE7"/>
    <w:rsid w:val="00BF19BA"/>
    <w:rsid w:val="00BF7670"/>
    <w:rsid w:val="00BF767D"/>
    <w:rsid w:val="00C103CB"/>
    <w:rsid w:val="00C12975"/>
    <w:rsid w:val="00C203F8"/>
    <w:rsid w:val="00C23A22"/>
    <w:rsid w:val="00C24856"/>
    <w:rsid w:val="00C24EC5"/>
    <w:rsid w:val="00C26EDE"/>
    <w:rsid w:val="00C3245F"/>
    <w:rsid w:val="00C37CD4"/>
    <w:rsid w:val="00C4036B"/>
    <w:rsid w:val="00C404F7"/>
    <w:rsid w:val="00C41263"/>
    <w:rsid w:val="00C44722"/>
    <w:rsid w:val="00C549F5"/>
    <w:rsid w:val="00C600CC"/>
    <w:rsid w:val="00C630AB"/>
    <w:rsid w:val="00C6409C"/>
    <w:rsid w:val="00C7555A"/>
    <w:rsid w:val="00C75681"/>
    <w:rsid w:val="00C76AE0"/>
    <w:rsid w:val="00C77A12"/>
    <w:rsid w:val="00C80B35"/>
    <w:rsid w:val="00C82577"/>
    <w:rsid w:val="00C82CB7"/>
    <w:rsid w:val="00C85C5E"/>
    <w:rsid w:val="00C85E9B"/>
    <w:rsid w:val="00C94C6F"/>
    <w:rsid w:val="00C97759"/>
    <w:rsid w:val="00C97C34"/>
    <w:rsid w:val="00CA338C"/>
    <w:rsid w:val="00CA4A10"/>
    <w:rsid w:val="00CA57ED"/>
    <w:rsid w:val="00CA6BA7"/>
    <w:rsid w:val="00CB248A"/>
    <w:rsid w:val="00CB3931"/>
    <w:rsid w:val="00CB3AC4"/>
    <w:rsid w:val="00CB60A5"/>
    <w:rsid w:val="00CC09C3"/>
    <w:rsid w:val="00CD0FC6"/>
    <w:rsid w:val="00CD5411"/>
    <w:rsid w:val="00CE00C1"/>
    <w:rsid w:val="00CE53C0"/>
    <w:rsid w:val="00CE65AB"/>
    <w:rsid w:val="00CE6AEC"/>
    <w:rsid w:val="00CE6F14"/>
    <w:rsid w:val="00CF65E7"/>
    <w:rsid w:val="00CF783D"/>
    <w:rsid w:val="00CF7905"/>
    <w:rsid w:val="00D014E5"/>
    <w:rsid w:val="00D039A8"/>
    <w:rsid w:val="00D03E45"/>
    <w:rsid w:val="00D04A43"/>
    <w:rsid w:val="00D07856"/>
    <w:rsid w:val="00D1132F"/>
    <w:rsid w:val="00D12463"/>
    <w:rsid w:val="00D22D63"/>
    <w:rsid w:val="00D26D08"/>
    <w:rsid w:val="00D301C8"/>
    <w:rsid w:val="00D30BCA"/>
    <w:rsid w:val="00D31F1E"/>
    <w:rsid w:val="00D33342"/>
    <w:rsid w:val="00D3489C"/>
    <w:rsid w:val="00D359FB"/>
    <w:rsid w:val="00D37001"/>
    <w:rsid w:val="00D410B7"/>
    <w:rsid w:val="00D424C8"/>
    <w:rsid w:val="00D42E87"/>
    <w:rsid w:val="00D479E9"/>
    <w:rsid w:val="00D5685E"/>
    <w:rsid w:val="00D60A72"/>
    <w:rsid w:val="00D63829"/>
    <w:rsid w:val="00D646C9"/>
    <w:rsid w:val="00D649CD"/>
    <w:rsid w:val="00D75057"/>
    <w:rsid w:val="00D76BCB"/>
    <w:rsid w:val="00D80421"/>
    <w:rsid w:val="00D81144"/>
    <w:rsid w:val="00D81AAE"/>
    <w:rsid w:val="00D82106"/>
    <w:rsid w:val="00D83BD5"/>
    <w:rsid w:val="00D91BD2"/>
    <w:rsid w:val="00D94085"/>
    <w:rsid w:val="00D95403"/>
    <w:rsid w:val="00DA20C0"/>
    <w:rsid w:val="00DA3678"/>
    <w:rsid w:val="00DB38F6"/>
    <w:rsid w:val="00DB474D"/>
    <w:rsid w:val="00DB6647"/>
    <w:rsid w:val="00DC4127"/>
    <w:rsid w:val="00DC522C"/>
    <w:rsid w:val="00DD0D1B"/>
    <w:rsid w:val="00DE4DC7"/>
    <w:rsid w:val="00DF39A9"/>
    <w:rsid w:val="00E0183E"/>
    <w:rsid w:val="00E07509"/>
    <w:rsid w:val="00E21103"/>
    <w:rsid w:val="00E231FD"/>
    <w:rsid w:val="00E24B04"/>
    <w:rsid w:val="00E2796D"/>
    <w:rsid w:val="00E41A6B"/>
    <w:rsid w:val="00E4492A"/>
    <w:rsid w:val="00E53E5C"/>
    <w:rsid w:val="00E737EA"/>
    <w:rsid w:val="00E77EB2"/>
    <w:rsid w:val="00E835D6"/>
    <w:rsid w:val="00E901A2"/>
    <w:rsid w:val="00E91A93"/>
    <w:rsid w:val="00E9456E"/>
    <w:rsid w:val="00E9639C"/>
    <w:rsid w:val="00EA36FD"/>
    <w:rsid w:val="00EB7072"/>
    <w:rsid w:val="00EB7FCD"/>
    <w:rsid w:val="00EC478D"/>
    <w:rsid w:val="00ED5DD4"/>
    <w:rsid w:val="00EE5FEA"/>
    <w:rsid w:val="00EE7273"/>
    <w:rsid w:val="00EF1997"/>
    <w:rsid w:val="00EF443D"/>
    <w:rsid w:val="00F03D60"/>
    <w:rsid w:val="00F067B3"/>
    <w:rsid w:val="00F16F5E"/>
    <w:rsid w:val="00F22716"/>
    <w:rsid w:val="00F22B7E"/>
    <w:rsid w:val="00F24556"/>
    <w:rsid w:val="00F259B4"/>
    <w:rsid w:val="00F27A56"/>
    <w:rsid w:val="00F332D2"/>
    <w:rsid w:val="00F3792A"/>
    <w:rsid w:val="00F37E25"/>
    <w:rsid w:val="00F37E3F"/>
    <w:rsid w:val="00F4074D"/>
    <w:rsid w:val="00F441A4"/>
    <w:rsid w:val="00F528EB"/>
    <w:rsid w:val="00F56739"/>
    <w:rsid w:val="00F64B20"/>
    <w:rsid w:val="00F675E5"/>
    <w:rsid w:val="00F700AD"/>
    <w:rsid w:val="00F72B2B"/>
    <w:rsid w:val="00F748EA"/>
    <w:rsid w:val="00F772A5"/>
    <w:rsid w:val="00F874C0"/>
    <w:rsid w:val="00F90461"/>
    <w:rsid w:val="00F93342"/>
    <w:rsid w:val="00F94063"/>
    <w:rsid w:val="00F96030"/>
    <w:rsid w:val="00F9721E"/>
    <w:rsid w:val="00FA102E"/>
    <w:rsid w:val="00FA2155"/>
    <w:rsid w:val="00FA2E44"/>
    <w:rsid w:val="00FA5C5B"/>
    <w:rsid w:val="00FB2B62"/>
    <w:rsid w:val="00FB5BE5"/>
    <w:rsid w:val="00FB6D5D"/>
    <w:rsid w:val="00FC4265"/>
    <w:rsid w:val="00FD017D"/>
    <w:rsid w:val="00FD20C5"/>
    <w:rsid w:val="00FD57F8"/>
    <w:rsid w:val="00FE1479"/>
    <w:rsid w:val="00FE2B7A"/>
    <w:rsid w:val="00FF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292639"/>
  <w15:docId w15:val="{2E84B288-2BE9-4635-94AC-22379BC0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4B23"/>
    <w:pPr>
      <w:spacing w:line="300" w:lineRule="atLeast"/>
    </w:pPr>
    <w:rPr>
      <w:rFonts w:ascii="Arial" w:hAnsi="Arial"/>
      <w:lang w:val="nb-NO" w:eastAsia="nb-NO"/>
    </w:rPr>
  </w:style>
  <w:style w:type="paragraph" w:styleId="Overskrift1">
    <w:name w:val="heading 1"/>
    <w:basedOn w:val="Normal"/>
    <w:next w:val="Normal"/>
    <w:link w:val="Overskrift1Tegn"/>
    <w:qFormat/>
    <w:rsid w:val="00D479E9"/>
    <w:pPr>
      <w:keepNext/>
      <w:keepLines/>
      <w:spacing w:after="24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D424C8"/>
    <w:pPr>
      <w:keepNext/>
      <w:keepLines/>
      <w:spacing w:before="240" w:after="60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E53E5C"/>
    <w:pPr>
      <w:keepNext/>
      <w:keepLines/>
      <w:spacing w:before="240" w:after="60"/>
      <w:outlineLvl w:val="2"/>
    </w:pPr>
    <w:rPr>
      <w:rFonts w:eastAsiaTheme="majorEastAsia" w:cstheme="majorBidi"/>
      <w:bCs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0561A7"/>
    <w:pPr>
      <w:tabs>
        <w:tab w:val="center" w:pos="4536"/>
        <w:tab w:val="right" w:pos="9072"/>
      </w:tabs>
      <w:spacing w:line="240" w:lineRule="auto"/>
    </w:pPr>
    <w:rPr>
      <w:rFonts w:ascii="ITC Officina Sans Book" w:hAnsi="ITC Officina Sans Book"/>
      <w:sz w:val="16"/>
    </w:rPr>
  </w:style>
  <w:style w:type="paragraph" w:styleId="Bunntekst">
    <w:name w:val="footer"/>
    <w:basedOn w:val="Normal"/>
    <w:link w:val="BunntekstTegn"/>
    <w:uiPriority w:val="99"/>
    <w:rsid w:val="00376A75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sid w:val="00C7555A"/>
    <w:pPr>
      <w:spacing w:line="280" w:lineRule="atLeast"/>
    </w:pPr>
  </w:style>
  <w:style w:type="paragraph" w:styleId="Tittel">
    <w:name w:val="Title"/>
    <w:basedOn w:val="Normal"/>
    <w:next w:val="Brdtekst"/>
    <w:qFormat/>
    <w:rsid w:val="00C7555A"/>
    <w:pPr>
      <w:spacing w:before="720" w:after="240"/>
      <w:outlineLvl w:val="0"/>
    </w:pPr>
    <w:rPr>
      <w:rFonts w:ascii="Arial Narrow" w:hAnsi="Arial Narrow"/>
      <w:b/>
      <w:kern w:val="28"/>
      <w:sz w:val="28"/>
      <w:szCs w:val="28"/>
    </w:rPr>
  </w:style>
  <w:style w:type="paragraph" w:customStyle="1" w:styleId="Brdtekstuavstand">
    <w:name w:val="Brødtekst u. avstand"/>
    <w:basedOn w:val="Brdtekst"/>
    <w:rsid w:val="00376A75"/>
    <w:pPr>
      <w:spacing w:line="280" w:lineRule="exact"/>
    </w:pPr>
  </w:style>
  <w:style w:type="paragraph" w:styleId="Blokktekst">
    <w:name w:val="Block Text"/>
    <w:basedOn w:val="Normal"/>
    <w:rsid w:val="00376A75"/>
    <w:pPr>
      <w:spacing w:after="120"/>
      <w:ind w:left="1440" w:right="1440"/>
    </w:pPr>
  </w:style>
  <w:style w:type="paragraph" w:customStyle="1" w:styleId="Mellomtittel">
    <w:name w:val="Mellomtittel"/>
    <w:basedOn w:val="Brdtekst"/>
    <w:next w:val="Normal"/>
    <w:rsid w:val="00376A75"/>
    <w:rPr>
      <w:b/>
    </w:rPr>
  </w:style>
  <w:style w:type="paragraph" w:styleId="Brdtekst-frsteinnrykk">
    <w:name w:val="Body Text First Indent"/>
    <w:basedOn w:val="Brdtekst"/>
    <w:rsid w:val="000A2C82"/>
    <w:pPr>
      <w:spacing w:after="120" w:line="240" w:lineRule="auto"/>
      <w:ind w:firstLine="210"/>
    </w:pPr>
    <w:rPr>
      <w:szCs w:val="22"/>
    </w:rPr>
  </w:style>
  <w:style w:type="paragraph" w:customStyle="1" w:styleId="StilTittelFr54pt">
    <w:name w:val="Stil Tittel + Før:  54 pt"/>
    <w:basedOn w:val="Tittel"/>
    <w:rsid w:val="00C7555A"/>
    <w:pPr>
      <w:spacing w:before="1080"/>
    </w:pPr>
    <w:rPr>
      <w:rFonts w:ascii="Arial" w:hAnsi="Arial"/>
      <w:bCs/>
    </w:rPr>
  </w:style>
  <w:style w:type="paragraph" w:styleId="Bobletekst">
    <w:name w:val="Balloon Text"/>
    <w:basedOn w:val="Normal"/>
    <w:link w:val="BobletekstTegn"/>
    <w:rsid w:val="0084354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843547"/>
    <w:rPr>
      <w:rFonts w:ascii="Tahoma" w:hAnsi="Tahoma" w:cs="Tahoma"/>
      <w:sz w:val="16"/>
      <w:szCs w:val="16"/>
      <w:lang w:val="nb-NO"/>
    </w:rPr>
  </w:style>
  <w:style w:type="table" w:styleId="Tabellrutenett">
    <w:name w:val="Table Grid"/>
    <w:basedOn w:val="Vanligtabell"/>
    <w:rsid w:val="00B32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nntekstTegn">
    <w:name w:val="Bunntekst Tegn"/>
    <w:basedOn w:val="Standardskriftforavsnitt"/>
    <w:link w:val="Bunntekst"/>
    <w:uiPriority w:val="99"/>
    <w:rsid w:val="006C0A1C"/>
    <w:rPr>
      <w:rFonts w:ascii="Arial" w:hAnsi="Arial"/>
      <w:szCs w:val="24"/>
      <w:lang w:val="nb-NO"/>
    </w:rPr>
  </w:style>
  <w:style w:type="character" w:customStyle="1" w:styleId="Overskrift1Tegn">
    <w:name w:val="Overskrift 1 Tegn"/>
    <w:basedOn w:val="Standardskriftforavsnitt"/>
    <w:link w:val="Overskrift1"/>
    <w:rsid w:val="00D479E9"/>
    <w:rPr>
      <w:rFonts w:ascii="Arial" w:eastAsiaTheme="majorEastAsia" w:hAnsi="Arial" w:cstheme="majorBidi"/>
      <w:b/>
      <w:bCs/>
      <w:sz w:val="24"/>
      <w:szCs w:val="28"/>
      <w:lang w:val="nb-NO" w:eastAsia="nb-NO"/>
    </w:rPr>
  </w:style>
  <w:style w:type="character" w:customStyle="1" w:styleId="Overskrift2Tegn">
    <w:name w:val="Overskrift 2 Tegn"/>
    <w:basedOn w:val="Standardskriftforavsnitt"/>
    <w:link w:val="Overskrift2"/>
    <w:rsid w:val="00D424C8"/>
    <w:rPr>
      <w:rFonts w:ascii="Arial" w:eastAsiaTheme="majorEastAsia" w:hAnsi="Arial" w:cstheme="majorBidi"/>
      <w:b/>
      <w:bCs/>
      <w:szCs w:val="26"/>
      <w:lang w:val="nb-NO" w:eastAsia="nb-NO"/>
    </w:rPr>
  </w:style>
  <w:style w:type="character" w:customStyle="1" w:styleId="Overskrift3Tegn">
    <w:name w:val="Overskrift 3 Tegn"/>
    <w:basedOn w:val="Standardskriftforavsnitt"/>
    <w:link w:val="Overskrift3"/>
    <w:rsid w:val="00E53E5C"/>
    <w:rPr>
      <w:rFonts w:ascii="Arial" w:eastAsiaTheme="majorEastAsia" w:hAnsi="Arial" w:cstheme="majorBidi"/>
      <w:bCs/>
      <w:i/>
      <w:lang w:val="nb-NO" w:eastAsia="nb-NO"/>
    </w:rPr>
  </w:style>
  <w:style w:type="paragraph" w:customStyle="1" w:styleId="StandardbrevAvsender">
    <w:name w:val="Standardbrev Avsender"/>
    <w:basedOn w:val="Normal"/>
    <w:autoRedefine/>
    <w:qFormat/>
    <w:rsid w:val="00D649CD"/>
  </w:style>
  <w:style w:type="paragraph" w:customStyle="1" w:styleId="StandardbrevMottaker">
    <w:name w:val="Standardbrev Mottaker"/>
    <w:basedOn w:val="Normal"/>
    <w:autoRedefine/>
    <w:qFormat/>
    <w:rsid w:val="00D649CD"/>
    <w:rPr>
      <w:b/>
    </w:rPr>
  </w:style>
  <w:style w:type="paragraph" w:customStyle="1" w:styleId="StandardbrevOverskrift">
    <w:name w:val="Standardbrev Overskrift"/>
    <w:basedOn w:val="Normal"/>
    <w:autoRedefine/>
    <w:qFormat/>
    <w:rsid w:val="00D649CD"/>
    <w:rPr>
      <w:b/>
      <w:sz w:val="24"/>
    </w:rPr>
  </w:style>
  <w:style w:type="paragraph" w:customStyle="1" w:styleId="StandardbrevTopptekst">
    <w:name w:val="Standardbrev Topptekst"/>
    <w:basedOn w:val="Normal"/>
    <w:qFormat/>
    <w:rsid w:val="000D1331"/>
    <w:pPr>
      <w:spacing w:line="240" w:lineRule="auto"/>
    </w:pPr>
    <w:rPr>
      <w:sz w:val="14"/>
      <w:szCs w:val="17"/>
    </w:rPr>
  </w:style>
  <w:style w:type="paragraph" w:customStyle="1" w:styleId="Standardbrevtabellvenstreside">
    <w:name w:val="Standardbrev tabell venstreside"/>
    <w:basedOn w:val="StandardbrevTopptekst"/>
    <w:autoRedefine/>
    <w:qFormat/>
    <w:rsid w:val="003A5D96"/>
    <w:pPr>
      <w:framePr w:hSpace="142" w:wrap="around" w:vAnchor="page" w:hAnchor="page" w:x="1135" w:y="6068"/>
      <w:suppressOverlap/>
    </w:pPr>
  </w:style>
  <w:style w:type="paragraph" w:customStyle="1" w:styleId="LogoAvsnitt">
    <w:name w:val="LogoAvsnitt"/>
    <w:basedOn w:val="Normal"/>
    <w:qFormat/>
    <w:rsid w:val="00BA381F"/>
    <w:pPr>
      <w:spacing w:line="240" w:lineRule="auto"/>
      <w:jc w:val="center"/>
    </w:pPr>
  </w:style>
  <w:style w:type="paragraph" w:customStyle="1" w:styleId="Brdtekst2">
    <w:name w:val="Brødtekst2"/>
    <w:qFormat/>
    <w:rsid w:val="0053036A"/>
    <w:pPr>
      <w:spacing w:after="240" w:line="300" w:lineRule="atLeast"/>
    </w:pPr>
    <w:rPr>
      <w:rFonts w:ascii="Arial" w:hAnsi="Arial"/>
      <w:lang w:val="nb-NO" w:eastAsia="nb-NO"/>
    </w:rPr>
  </w:style>
  <w:style w:type="paragraph" w:customStyle="1" w:styleId="Default">
    <w:name w:val="Default"/>
    <w:rsid w:val="000C7B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b-NO"/>
    </w:rPr>
  </w:style>
  <w:style w:type="character" w:styleId="Hyperkobling">
    <w:name w:val="Hyperlink"/>
    <w:basedOn w:val="Standardskriftforavsnitt"/>
    <w:unhideWhenUsed/>
    <w:rsid w:val="000C7B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oringsinnspill@skatteetaten.n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87348\Skatteetaten\Skatteetaten%20-%20Office\Maler\Organisasjonsmaler\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28CFB3165D8142B41B5132C9988233" ma:contentTypeVersion="13" ma:contentTypeDescription="Opprett et nytt dokument." ma:contentTypeScope="" ma:versionID="88b3b49d9fc109d641551da29aeb94a8">
  <xsd:schema xmlns:xsd="http://www.w3.org/2001/XMLSchema" xmlns:xs="http://www.w3.org/2001/XMLSchema" xmlns:p="http://schemas.microsoft.com/office/2006/metadata/properties" xmlns:ns3="9775a226-5ae4-4de8-8b53-77a2d48368eb" xmlns:ns4="83e94ce2-0b83-4ed8-81a8-80dad287e1e3" targetNamespace="http://schemas.microsoft.com/office/2006/metadata/properties" ma:root="true" ma:fieldsID="ef32d053a8eba712c8a9979c4f5e892a" ns3:_="" ns4:_="">
    <xsd:import namespace="9775a226-5ae4-4de8-8b53-77a2d48368eb"/>
    <xsd:import namespace="83e94ce2-0b83-4ed8-81a8-80dad287e1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5a226-5ae4-4de8-8b53-77a2d48368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94ce2-0b83-4ed8-81a8-80dad287e1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BACE28-D0BB-4691-8268-6AE72F4D5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5a226-5ae4-4de8-8b53-77a2d48368eb"/>
    <ds:schemaRef ds:uri="83e94ce2-0b83-4ed8-81a8-80dad287e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06F360-F0F8-487C-9AF6-8AD7B14D5F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C246B2-1F59-4E49-ADAC-6CAAD72917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F9EE2C-CB42-46E2-862C-69257067FD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8</TotalTime>
  <Pages>1</Pages>
  <Words>99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/>
    </vt:vector>
  </TitlesOfParts>
  <Company>Skatteetaten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>Brev</dc:subject>
  <dc:creator>Flæte, Tore Kvalvaag</dc:creator>
  <cp:lastModifiedBy>Flæte, Tore Kvalvaag</cp:lastModifiedBy>
  <cp:revision>9</cp:revision>
  <cp:lastPrinted>2022-09-22T13:27:00Z</cp:lastPrinted>
  <dcterms:created xsi:type="dcterms:W3CDTF">2022-09-22T13:23:00Z</dcterms:created>
  <dcterms:modified xsi:type="dcterms:W3CDTF">2022-09-26T06:10:00Z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0x0101002B28CFB3165D8142B41B5132C9988233</vt:lpwstr>
  </property>
</Properties>
</file>