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7415"/>
        <w:gridCol w:w="1225"/>
      </w:tblGrid>
      <w:tr w:rsidR="00BC6FD9" w14:paraId="09C049BD" w14:textId="77777777" w:rsidTr="00CF0296">
        <w:trPr>
          <w:trHeight w:val="99"/>
        </w:trPr>
        <w:tc>
          <w:tcPr>
            <w:tcW w:w="8998" w:type="dxa"/>
            <w:gridSpan w:val="2"/>
          </w:tcPr>
          <w:p w14:paraId="7EE0B9A1" w14:textId="77777777" w:rsidR="00BC6FD9" w:rsidRDefault="003376A1" w:rsidP="00A31B09">
            <w:pPr>
              <w:spacing w:line="240" w:lineRule="auto"/>
            </w:pPr>
            <w:r>
              <w:t>ENDRING AV KONTONUMMER</w:t>
            </w:r>
            <w:r w:rsidR="00CF0296">
              <w:t xml:space="preserve"> FOR UTBETALING AV PETROLEUMSSKATT </w:t>
            </w:r>
          </w:p>
        </w:tc>
        <w:tc>
          <w:tcPr>
            <w:tcW w:w="1224" w:type="dxa"/>
          </w:tcPr>
          <w:p w14:paraId="0E3E5E9C" w14:textId="77777777" w:rsidR="00BC6FD9" w:rsidRDefault="00BC6FD9" w:rsidP="00F93342"/>
        </w:tc>
      </w:tr>
      <w:tr w:rsidR="00BC6FD9" w14:paraId="0DF00EBA" w14:textId="77777777" w:rsidTr="00CF0296">
        <w:trPr>
          <w:trHeight w:val="99"/>
        </w:trPr>
        <w:tc>
          <w:tcPr>
            <w:tcW w:w="10223" w:type="dxa"/>
            <w:gridSpan w:val="3"/>
          </w:tcPr>
          <w:p w14:paraId="30D97A94" w14:textId="7988E469" w:rsidR="00BC6FD9" w:rsidRDefault="00D0041C" w:rsidP="00AD1C7B">
            <w:pPr>
              <w:pStyle w:val="Listeavsnitt"/>
              <w:numPr>
                <w:ilvl w:val="0"/>
                <w:numId w:val="13"/>
              </w:numPr>
            </w:pPr>
            <w:r w:rsidRPr="00AD1C7B">
              <w:t>Signeres i</w:t>
            </w:r>
            <w:r w:rsidR="005A5EDB">
              <w:t xml:space="preserve">ht. </w:t>
            </w:r>
            <w:r w:rsidRPr="00AD1C7B">
              <w:t>signaturrettighet</w:t>
            </w:r>
            <w:r w:rsidR="00D11A8D">
              <w:t xml:space="preserve">er </w:t>
            </w:r>
            <w:r w:rsidRPr="00AD1C7B">
              <w:t xml:space="preserve">i </w:t>
            </w:r>
            <w:r w:rsidR="007C3B70">
              <w:t>Enhets</w:t>
            </w:r>
            <w:r w:rsidRPr="00AD1C7B">
              <w:t>registeret</w:t>
            </w:r>
          </w:p>
          <w:p w14:paraId="1DC1AFFB" w14:textId="1FD400A1" w:rsidR="005A5EDB" w:rsidRPr="005A5EDB" w:rsidRDefault="005A5EDB" w:rsidP="005A5EDB">
            <w:pPr>
              <w:pStyle w:val="Listeavsnitt"/>
              <w:numPr>
                <w:ilvl w:val="0"/>
                <w:numId w:val="13"/>
              </w:numPr>
            </w:pPr>
            <w:r w:rsidRPr="005A5EDB">
              <w:t>Kopi av gyldig legitimasjon må legges ved</w:t>
            </w:r>
          </w:p>
          <w:p w14:paraId="17AF3885" w14:textId="442A2B8D" w:rsidR="00D0041C" w:rsidRDefault="00CF0296" w:rsidP="005A5EDB">
            <w:pPr>
              <w:pStyle w:val="Listeavsnitt"/>
              <w:numPr>
                <w:ilvl w:val="0"/>
                <w:numId w:val="13"/>
              </w:numPr>
            </w:pPr>
            <w:r w:rsidRPr="00AD1C7B">
              <w:t>Sendes</w:t>
            </w:r>
            <w:r w:rsidR="005A5EDB">
              <w:t xml:space="preserve"> pr. e-post til</w:t>
            </w:r>
            <w:r w:rsidRPr="00AD1C7B">
              <w:t xml:space="preserve"> </w:t>
            </w:r>
            <w:hyperlink r:id="rId11" w:history="1">
              <w:r w:rsidRPr="00AD1C7B">
                <w:rPr>
                  <w:rStyle w:val="Hyperkobling"/>
                  <w:color w:val="auto"/>
                </w:rPr>
                <w:t>RE-petroleum@skatteetaten.no</w:t>
              </w:r>
            </w:hyperlink>
            <w:r w:rsidRPr="00AD1C7B">
              <w:t xml:space="preserve"> eller</w:t>
            </w:r>
            <w:r w:rsidR="00AD1C7B" w:rsidRPr="00AD1C7B">
              <w:t xml:space="preserve"> via </w:t>
            </w:r>
            <w:r w:rsidR="00AD1C7B" w:rsidRPr="007C3B70">
              <w:t>kontaktskjema</w:t>
            </w:r>
            <w:r w:rsidR="00AD1C7B" w:rsidRPr="00AD1C7B">
              <w:t xml:space="preserve"> i </w:t>
            </w:r>
            <w:proofErr w:type="spellStart"/>
            <w:r w:rsidR="00AD1C7B" w:rsidRPr="00AD1C7B">
              <w:t>Altinn</w:t>
            </w:r>
            <w:proofErr w:type="spellEnd"/>
          </w:p>
          <w:p w14:paraId="6C0B386D" w14:textId="77777777" w:rsidR="0002777A" w:rsidRDefault="0002777A" w:rsidP="005A5EDB">
            <w:pPr>
              <w:pStyle w:val="Listeavsnitt"/>
              <w:ind w:left="1080"/>
              <w:rPr>
                <w:rFonts w:ascii="Arial" w:eastAsia="Times New Roman" w:hAnsi="Arial" w:cs="Times New Roman"/>
                <w:sz w:val="20"/>
                <w:szCs w:val="20"/>
                <w:lang w:eastAsia="nb-NO"/>
              </w:rPr>
            </w:pPr>
          </w:p>
          <w:p w14:paraId="38180E79" w14:textId="39F44BC3" w:rsidR="005A5EDB" w:rsidRPr="00AD1C7B" w:rsidRDefault="005A5EDB" w:rsidP="005A5EDB">
            <w:pPr>
              <w:pStyle w:val="Listeavsnitt"/>
              <w:ind w:left="1080"/>
              <w:rPr>
                <w:rFonts w:ascii="Arial" w:eastAsia="Times New Roman" w:hAnsi="Arial" w:cs="Times New Roman"/>
                <w:sz w:val="20"/>
                <w:szCs w:val="20"/>
                <w:lang w:eastAsia="nb-NO"/>
              </w:rPr>
            </w:pPr>
          </w:p>
        </w:tc>
      </w:tr>
      <w:tr w:rsidR="00BC6FD9" w14:paraId="5DB01C45" w14:textId="77777777" w:rsidTr="00CF0296">
        <w:trPr>
          <w:trHeight w:val="99"/>
        </w:trPr>
        <w:tc>
          <w:tcPr>
            <w:tcW w:w="1583" w:type="dxa"/>
          </w:tcPr>
          <w:p w14:paraId="4D71B615" w14:textId="77777777" w:rsidR="00BC6FD9" w:rsidRDefault="00BC6FD9" w:rsidP="00F93342"/>
        </w:tc>
        <w:tc>
          <w:tcPr>
            <w:tcW w:w="8639" w:type="dxa"/>
            <w:gridSpan w:val="2"/>
          </w:tcPr>
          <w:p w14:paraId="1E632C88" w14:textId="77777777" w:rsidR="00BC6FD9" w:rsidRDefault="00BC6FD9" w:rsidP="00F93342"/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863"/>
      </w:tblGrid>
      <w:tr w:rsidR="00BC6FD9" w:rsidRPr="00D923A1" w14:paraId="2F63BED6" w14:textId="77777777" w:rsidTr="00A6331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96C1E" w14:textId="77777777" w:rsidR="00BC6FD9" w:rsidRPr="00D923A1" w:rsidRDefault="00BC6FD9" w:rsidP="00497AFD">
            <w:pPr>
              <w:rPr>
                <w:rFonts w:cs="Arial"/>
              </w:rPr>
            </w:pPr>
            <w:r w:rsidRPr="00D923A1">
              <w:rPr>
                <w:rFonts w:cs="Arial"/>
              </w:rPr>
              <w:t>Org.nr.: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F587B3" w14:textId="77777777" w:rsidR="00BC6FD9" w:rsidRPr="00D923A1" w:rsidRDefault="00BC6FD9" w:rsidP="00497AFD">
            <w:pPr>
              <w:rPr>
                <w:rFonts w:cs="Arial"/>
              </w:rPr>
            </w:pPr>
          </w:p>
        </w:tc>
      </w:tr>
      <w:tr w:rsidR="00BC6FD9" w:rsidRPr="00D923A1" w14:paraId="517865CB" w14:textId="77777777" w:rsidTr="00A6331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CE54C" w14:textId="77777777" w:rsidR="00BC6FD9" w:rsidRPr="00D923A1" w:rsidRDefault="00BC6FD9" w:rsidP="00497AFD">
            <w:pPr>
              <w:rPr>
                <w:rFonts w:cs="Arial"/>
              </w:rPr>
            </w:pPr>
          </w:p>
        </w:tc>
        <w:tc>
          <w:tcPr>
            <w:tcW w:w="38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154803" w14:textId="77777777" w:rsidR="00BC6FD9" w:rsidRPr="00D923A1" w:rsidRDefault="00BC6FD9" w:rsidP="00497AFD">
            <w:pPr>
              <w:rPr>
                <w:rFonts w:cs="Arial"/>
              </w:rPr>
            </w:pPr>
          </w:p>
        </w:tc>
      </w:tr>
      <w:tr w:rsidR="00BC6FD9" w:rsidRPr="00D923A1" w14:paraId="76D42B49" w14:textId="77777777" w:rsidTr="00A6331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5FA42" w14:textId="77777777" w:rsidR="00BC6FD9" w:rsidRPr="00D923A1" w:rsidRDefault="00BC6FD9" w:rsidP="00497AFD">
            <w:pPr>
              <w:rPr>
                <w:rFonts w:cs="Arial"/>
              </w:rPr>
            </w:pPr>
            <w:r>
              <w:rPr>
                <w:rFonts w:cs="Arial"/>
              </w:rPr>
              <w:t>Selskap</w:t>
            </w:r>
            <w:r w:rsidRPr="00D923A1">
              <w:rPr>
                <w:rFonts w:cs="Arial"/>
              </w:rPr>
              <w:t>: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BE83D4" w14:textId="77777777" w:rsidR="00BC6FD9" w:rsidRPr="00D923A1" w:rsidRDefault="00BC6FD9" w:rsidP="00497AFD">
            <w:pPr>
              <w:rPr>
                <w:rFonts w:cs="Arial"/>
                <w:lang w:val="en-US"/>
              </w:rPr>
            </w:pPr>
          </w:p>
        </w:tc>
      </w:tr>
      <w:tr w:rsidR="00BC6FD9" w:rsidRPr="00D923A1" w14:paraId="48E11428" w14:textId="77777777" w:rsidTr="00A6331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D9677" w14:textId="77777777" w:rsidR="00BC6FD9" w:rsidRPr="00D923A1" w:rsidRDefault="00BC6FD9" w:rsidP="00497AFD">
            <w:pPr>
              <w:rPr>
                <w:rFonts w:cs="Arial"/>
                <w:lang w:val="en-US"/>
              </w:rPr>
            </w:pPr>
          </w:p>
        </w:tc>
        <w:tc>
          <w:tcPr>
            <w:tcW w:w="38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D23251" w14:textId="77777777" w:rsidR="00BC6FD9" w:rsidRPr="00D923A1" w:rsidRDefault="00BC6FD9" w:rsidP="00497AFD">
            <w:pPr>
              <w:rPr>
                <w:rFonts w:cs="Arial"/>
                <w:lang w:val="en-US"/>
              </w:rPr>
            </w:pPr>
          </w:p>
        </w:tc>
      </w:tr>
      <w:tr w:rsidR="00BC6FD9" w:rsidRPr="00D923A1" w14:paraId="6D483C5F" w14:textId="77777777" w:rsidTr="00A6331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F2E5A" w14:textId="77777777" w:rsidR="00BC6FD9" w:rsidRPr="00D923A1" w:rsidRDefault="00BC6FD9" w:rsidP="00497AFD">
            <w:pPr>
              <w:rPr>
                <w:rFonts w:cs="Arial"/>
              </w:rPr>
            </w:pPr>
            <w:r>
              <w:rPr>
                <w:rFonts w:cs="Arial"/>
              </w:rPr>
              <w:t>Kontonummer (</w:t>
            </w:r>
            <w:r w:rsidR="000E310A">
              <w:rPr>
                <w:rFonts w:cs="Arial"/>
              </w:rPr>
              <w:t xml:space="preserve">evt. </w:t>
            </w:r>
            <w:r>
              <w:rPr>
                <w:rFonts w:cs="Arial"/>
              </w:rPr>
              <w:t>IBAN)</w:t>
            </w:r>
            <w:r w:rsidRPr="00D923A1">
              <w:rPr>
                <w:rFonts w:cs="Arial"/>
              </w:rPr>
              <w:t xml:space="preserve">: 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321B26" w14:textId="77777777" w:rsidR="00BC6FD9" w:rsidRPr="00D923A1" w:rsidRDefault="00BC6FD9" w:rsidP="00497AFD">
            <w:pPr>
              <w:rPr>
                <w:rFonts w:cs="Arial"/>
              </w:rPr>
            </w:pPr>
          </w:p>
        </w:tc>
      </w:tr>
      <w:tr w:rsidR="00BC6FD9" w:rsidRPr="00D923A1" w14:paraId="3CFE16A6" w14:textId="77777777" w:rsidTr="00A6331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0F1DD" w14:textId="77777777" w:rsidR="00BC6FD9" w:rsidRPr="00D923A1" w:rsidRDefault="00BC6FD9" w:rsidP="00497AFD">
            <w:pPr>
              <w:rPr>
                <w:rFonts w:cs="Arial"/>
              </w:rPr>
            </w:pPr>
          </w:p>
        </w:tc>
        <w:tc>
          <w:tcPr>
            <w:tcW w:w="38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8B6DBF" w14:textId="77777777" w:rsidR="00BC6FD9" w:rsidRPr="00D923A1" w:rsidRDefault="00BC6FD9" w:rsidP="00497AFD">
            <w:pPr>
              <w:rPr>
                <w:rFonts w:cs="Arial"/>
              </w:rPr>
            </w:pPr>
          </w:p>
        </w:tc>
      </w:tr>
      <w:tr w:rsidR="00BC6FD9" w:rsidRPr="00D923A1" w14:paraId="05C562B3" w14:textId="77777777" w:rsidTr="00A6331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7A51C" w14:textId="77777777" w:rsidR="00BC6FD9" w:rsidRPr="00D923A1" w:rsidRDefault="00BC6FD9" w:rsidP="00A6331E">
            <w:pPr>
              <w:rPr>
                <w:rFonts w:cs="Arial"/>
              </w:rPr>
            </w:pPr>
            <w:r>
              <w:rPr>
                <w:rFonts w:cs="Arial"/>
              </w:rPr>
              <w:t xml:space="preserve">SWIFT </w:t>
            </w:r>
            <w:r w:rsidRPr="00A6331E">
              <w:rPr>
                <w:rFonts w:cs="Arial"/>
                <w:sz w:val="16"/>
              </w:rPr>
              <w:t>(</w:t>
            </w:r>
            <w:r w:rsidR="00A6331E" w:rsidRPr="00A6331E">
              <w:rPr>
                <w:rFonts w:cs="Arial"/>
                <w:sz w:val="16"/>
              </w:rPr>
              <w:t>v/utenl</w:t>
            </w:r>
            <w:r w:rsidRPr="00A6331E">
              <w:rPr>
                <w:rFonts w:cs="Arial"/>
                <w:sz w:val="16"/>
              </w:rPr>
              <w:t>and</w:t>
            </w:r>
            <w:r w:rsidR="00A6331E" w:rsidRPr="00A6331E">
              <w:rPr>
                <w:rFonts w:cs="Arial"/>
                <w:sz w:val="16"/>
              </w:rPr>
              <w:t>sk konto</w:t>
            </w:r>
            <w:r w:rsidRPr="00A6331E">
              <w:rPr>
                <w:rFonts w:cs="Arial"/>
                <w:sz w:val="16"/>
              </w:rPr>
              <w:t>):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4615F6" w14:textId="77777777" w:rsidR="00BC6FD9" w:rsidRPr="00D923A1" w:rsidRDefault="00BC6FD9" w:rsidP="00497AFD">
            <w:pPr>
              <w:rPr>
                <w:rFonts w:cs="Arial"/>
              </w:rPr>
            </w:pPr>
          </w:p>
        </w:tc>
      </w:tr>
      <w:tr w:rsidR="00BC6FD9" w:rsidRPr="00D923A1" w14:paraId="0BA2A2EB" w14:textId="77777777" w:rsidTr="00A6331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828E6" w14:textId="77777777" w:rsidR="00BC6FD9" w:rsidRPr="00D923A1" w:rsidRDefault="00BC6FD9" w:rsidP="00497AFD">
            <w:pPr>
              <w:rPr>
                <w:rFonts w:cs="Arial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F5B80D" w14:textId="77777777" w:rsidR="00BC6FD9" w:rsidRPr="00D923A1" w:rsidRDefault="00BC6FD9" w:rsidP="00497AFD">
            <w:pPr>
              <w:rPr>
                <w:rFonts w:cs="Arial"/>
              </w:rPr>
            </w:pPr>
          </w:p>
        </w:tc>
      </w:tr>
      <w:tr w:rsidR="00BC6FD9" w:rsidRPr="00D923A1" w14:paraId="6FDB7908" w14:textId="77777777" w:rsidTr="00A6331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0CB36" w14:textId="77777777" w:rsidR="00BC6FD9" w:rsidRPr="00D923A1" w:rsidRDefault="00A6331E" w:rsidP="00A6331E">
            <w:pPr>
              <w:rPr>
                <w:rFonts w:cs="Arial"/>
              </w:rPr>
            </w:pPr>
            <w:r>
              <w:rPr>
                <w:rFonts w:cs="Arial"/>
              </w:rPr>
              <w:t>Navn b</w:t>
            </w:r>
            <w:r w:rsidR="00BC6FD9">
              <w:rPr>
                <w:rFonts w:cs="Arial"/>
              </w:rPr>
              <w:t xml:space="preserve">ank </w:t>
            </w:r>
            <w:r w:rsidR="00BC6FD9" w:rsidRPr="00A6331E">
              <w:rPr>
                <w:rFonts w:cs="Arial"/>
                <w:sz w:val="16"/>
              </w:rPr>
              <w:t>(</w:t>
            </w:r>
            <w:r w:rsidRPr="00A6331E">
              <w:rPr>
                <w:rFonts w:cs="Arial"/>
                <w:sz w:val="16"/>
              </w:rPr>
              <w:t>v/</w:t>
            </w:r>
            <w:r w:rsidR="000E310A" w:rsidRPr="00A6331E">
              <w:rPr>
                <w:rFonts w:cs="Arial"/>
                <w:sz w:val="16"/>
              </w:rPr>
              <w:t>u</w:t>
            </w:r>
            <w:r w:rsidR="00BC6FD9" w:rsidRPr="00A6331E">
              <w:rPr>
                <w:rFonts w:cs="Arial"/>
                <w:sz w:val="16"/>
              </w:rPr>
              <w:t>t</w:t>
            </w:r>
            <w:r w:rsidRPr="00A6331E">
              <w:rPr>
                <w:rFonts w:cs="Arial"/>
                <w:sz w:val="16"/>
              </w:rPr>
              <w:t>en</w:t>
            </w:r>
            <w:r w:rsidR="00BC6FD9" w:rsidRPr="00A6331E">
              <w:rPr>
                <w:rFonts w:cs="Arial"/>
                <w:sz w:val="16"/>
              </w:rPr>
              <w:t>land</w:t>
            </w:r>
            <w:r w:rsidRPr="00A6331E">
              <w:rPr>
                <w:rFonts w:cs="Arial"/>
                <w:sz w:val="16"/>
              </w:rPr>
              <w:t>sk konto</w:t>
            </w:r>
            <w:r w:rsidR="00BC6FD9" w:rsidRPr="00A6331E">
              <w:rPr>
                <w:rFonts w:cs="Arial"/>
                <w:sz w:val="16"/>
              </w:rPr>
              <w:t>):</w:t>
            </w:r>
          </w:p>
        </w:tc>
        <w:tc>
          <w:tcPr>
            <w:tcW w:w="38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90DF83" w14:textId="77777777" w:rsidR="00BC6FD9" w:rsidRPr="00D923A1" w:rsidRDefault="00BC6FD9" w:rsidP="00497AFD">
            <w:pPr>
              <w:rPr>
                <w:rFonts w:cs="Arial"/>
              </w:rPr>
            </w:pPr>
          </w:p>
        </w:tc>
      </w:tr>
    </w:tbl>
    <w:p w14:paraId="51BF1CF2" w14:textId="77777777" w:rsidR="00BC6FD9" w:rsidRPr="00D923A1" w:rsidRDefault="00BC6FD9" w:rsidP="008017F8">
      <w:pPr>
        <w:rPr>
          <w:rFonts w:cs="Arial"/>
        </w:rPr>
      </w:pPr>
    </w:p>
    <w:p w14:paraId="2BC63F44" w14:textId="77777777" w:rsidR="00BC6FD9" w:rsidRDefault="00BC6FD9" w:rsidP="008017F8">
      <w:pPr>
        <w:rPr>
          <w:rFonts w:cs="Arial"/>
        </w:rPr>
      </w:pPr>
    </w:p>
    <w:p w14:paraId="167509B8" w14:textId="77777777" w:rsidR="00BC6FD9" w:rsidRDefault="00BC6FD9" w:rsidP="008017F8">
      <w:pPr>
        <w:rPr>
          <w:rFonts w:cs="Arial"/>
        </w:rPr>
      </w:pPr>
    </w:p>
    <w:p w14:paraId="2302980F" w14:textId="77777777" w:rsidR="00BC6FD9" w:rsidRDefault="00BC6FD9" w:rsidP="008017F8">
      <w:pPr>
        <w:rPr>
          <w:rFonts w:cs="Arial"/>
        </w:rPr>
      </w:pPr>
    </w:p>
    <w:p w14:paraId="3590447A" w14:textId="77777777" w:rsidR="00BC6FD9" w:rsidRPr="00414BDA" w:rsidRDefault="00BC6FD9" w:rsidP="008017F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1512"/>
        <w:gridCol w:w="4678"/>
      </w:tblGrid>
      <w:tr w:rsidR="00BC6FD9" w:rsidRPr="00D923A1" w14:paraId="3CB155C1" w14:textId="77777777" w:rsidTr="00497AFD">
        <w:tc>
          <w:tcPr>
            <w:tcW w:w="3096" w:type="dxa"/>
            <w:shd w:val="clear" w:color="auto" w:fill="auto"/>
          </w:tcPr>
          <w:p w14:paraId="7A9FCBAB" w14:textId="77777777" w:rsidR="00BC6FD9" w:rsidRPr="00D923A1" w:rsidRDefault="00A6331E" w:rsidP="00497AFD">
            <w:pPr>
              <w:jc w:val="center"/>
              <w:rPr>
                <w:rFonts w:cs="Arial"/>
              </w:rPr>
            </w:pPr>
            <w:r>
              <w:rPr>
                <w:rFonts w:cs="Arial"/>
                <w:sz w:val="18"/>
              </w:rPr>
              <w:t>s</w:t>
            </w:r>
            <w:r w:rsidR="00BC6FD9" w:rsidRPr="00CE42DB">
              <w:rPr>
                <w:rFonts w:cs="Arial"/>
                <w:sz w:val="18"/>
              </w:rPr>
              <w:t>ted</w:t>
            </w:r>
            <w:r>
              <w:rPr>
                <w:rFonts w:cs="Arial"/>
                <w:sz w:val="18"/>
              </w:rPr>
              <w:t xml:space="preserve"> / dato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</w:tcPr>
          <w:p w14:paraId="5F5546AC" w14:textId="77777777" w:rsidR="00BC6FD9" w:rsidRPr="00D923A1" w:rsidRDefault="00BC6FD9" w:rsidP="00497AFD">
            <w:pPr>
              <w:jc w:val="center"/>
              <w:rPr>
                <w:rFonts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5850F85" w14:textId="77777777" w:rsidR="00BC6FD9" w:rsidRPr="00D923A1" w:rsidRDefault="00BC6FD9" w:rsidP="00497AFD">
            <w:pPr>
              <w:jc w:val="center"/>
              <w:rPr>
                <w:rFonts w:cs="Arial"/>
              </w:rPr>
            </w:pPr>
            <w:r w:rsidRPr="00CE42DB">
              <w:rPr>
                <w:rFonts w:cs="Arial"/>
                <w:sz w:val="18"/>
              </w:rPr>
              <w:t>signatur</w:t>
            </w:r>
          </w:p>
        </w:tc>
      </w:tr>
    </w:tbl>
    <w:p w14:paraId="7A33B14A" w14:textId="77777777" w:rsidR="00BC6FD9" w:rsidRPr="00D923A1" w:rsidRDefault="00BC6FD9" w:rsidP="008017F8">
      <w:pPr>
        <w:rPr>
          <w:rFonts w:cs="Arial"/>
        </w:rPr>
      </w:pPr>
    </w:p>
    <w:p w14:paraId="2C255E78" w14:textId="77777777" w:rsidR="00BC6FD9" w:rsidRPr="00414BDA" w:rsidRDefault="00BC6FD9" w:rsidP="008017F8">
      <w:pPr>
        <w:tabs>
          <w:tab w:val="left" w:pos="4500"/>
        </w:tabs>
        <w:rPr>
          <w:rFonts w:cs="Arial"/>
        </w:rPr>
      </w:pPr>
    </w:p>
    <w:tbl>
      <w:tblPr>
        <w:tblW w:w="0" w:type="auto"/>
        <w:tblInd w:w="46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2"/>
      </w:tblGrid>
      <w:tr w:rsidR="00BC6FD9" w:rsidRPr="00414BDA" w14:paraId="65DD5A58" w14:textId="77777777" w:rsidTr="5F1F2CCF">
        <w:tc>
          <w:tcPr>
            <w:tcW w:w="4602" w:type="dxa"/>
            <w:shd w:val="clear" w:color="auto" w:fill="auto"/>
          </w:tcPr>
          <w:p w14:paraId="30A5DB5D" w14:textId="03DE8C9D" w:rsidR="00BC6FD9" w:rsidRPr="00D923A1" w:rsidRDefault="434A2761" w:rsidP="00497AFD">
            <w:pPr>
              <w:tabs>
                <w:tab w:val="left" w:pos="4500"/>
              </w:tabs>
              <w:jc w:val="center"/>
              <w:rPr>
                <w:rFonts w:cs="Arial"/>
              </w:rPr>
            </w:pPr>
            <w:r w:rsidRPr="5F1F2CCF">
              <w:rPr>
                <w:rFonts w:cs="Arial"/>
                <w:sz w:val="18"/>
                <w:szCs w:val="18"/>
              </w:rPr>
              <w:t xml:space="preserve">navn </w:t>
            </w:r>
            <w:r w:rsidR="17EB2AB0" w:rsidRPr="5F1F2CCF">
              <w:rPr>
                <w:rFonts w:cs="Arial"/>
                <w:sz w:val="18"/>
                <w:szCs w:val="18"/>
              </w:rPr>
              <w:t>i</w:t>
            </w:r>
            <w:r w:rsidRPr="5F1F2CCF">
              <w:rPr>
                <w:rFonts w:cs="Arial"/>
                <w:sz w:val="18"/>
                <w:szCs w:val="18"/>
              </w:rPr>
              <w:t xml:space="preserve"> blokkbo</w:t>
            </w:r>
            <w:r w:rsidR="42BD70EE" w:rsidRPr="5F1F2CCF">
              <w:rPr>
                <w:rFonts w:cs="Arial"/>
                <w:sz w:val="18"/>
                <w:szCs w:val="18"/>
              </w:rPr>
              <w:t>k</w:t>
            </w:r>
            <w:r w:rsidRPr="5F1F2CCF">
              <w:rPr>
                <w:rFonts w:cs="Arial"/>
                <w:sz w:val="18"/>
                <w:szCs w:val="18"/>
              </w:rPr>
              <w:t>staver</w:t>
            </w:r>
          </w:p>
        </w:tc>
      </w:tr>
    </w:tbl>
    <w:p w14:paraId="77DFE0D2" w14:textId="77777777" w:rsidR="00BC6FD9" w:rsidRPr="00414BDA" w:rsidRDefault="00BC6FD9" w:rsidP="008017F8">
      <w:pPr>
        <w:tabs>
          <w:tab w:val="left" w:pos="4500"/>
        </w:tabs>
        <w:rPr>
          <w:rFonts w:cs="Arial"/>
        </w:rPr>
      </w:pPr>
    </w:p>
    <w:p w14:paraId="62C0C5FB" w14:textId="77777777" w:rsidR="00BC6FD9" w:rsidRDefault="00BC6FD9" w:rsidP="008017F8">
      <w:pPr>
        <w:tabs>
          <w:tab w:val="left" w:pos="4500"/>
        </w:tabs>
        <w:rPr>
          <w:rFonts w:cs="Arial"/>
        </w:rPr>
      </w:pPr>
    </w:p>
    <w:p w14:paraId="18782B64" w14:textId="77777777" w:rsidR="00BC6FD9" w:rsidRPr="00414BDA" w:rsidRDefault="00BC6FD9" w:rsidP="008017F8">
      <w:pPr>
        <w:tabs>
          <w:tab w:val="left" w:pos="4500"/>
        </w:tabs>
        <w:rPr>
          <w:rFonts w:cs="Arial"/>
        </w:rPr>
      </w:pPr>
    </w:p>
    <w:p w14:paraId="552562CF" w14:textId="77777777" w:rsidR="00BC6FD9" w:rsidRPr="00414BDA" w:rsidRDefault="00BC6FD9" w:rsidP="008017F8">
      <w:pPr>
        <w:tabs>
          <w:tab w:val="left" w:pos="4500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1512"/>
        <w:gridCol w:w="4678"/>
      </w:tblGrid>
      <w:tr w:rsidR="00BC6FD9" w:rsidRPr="00D923A1" w14:paraId="20FF2667" w14:textId="77777777" w:rsidTr="00497AFD">
        <w:tc>
          <w:tcPr>
            <w:tcW w:w="3096" w:type="dxa"/>
            <w:shd w:val="clear" w:color="auto" w:fill="auto"/>
          </w:tcPr>
          <w:p w14:paraId="164C83FB" w14:textId="77777777" w:rsidR="00BC6FD9" w:rsidRPr="00D923A1" w:rsidRDefault="00A6331E" w:rsidP="00497AFD">
            <w:pPr>
              <w:jc w:val="center"/>
              <w:rPr>
                <w:rFonts w:cs="Arial"/>
              </w:rPr>
            </w:pPr>
            <w:r>
              <w:rPr>
                <w:rFonts w:cs="Arial"/>
                <w:sz w:val="18"/>
              </w:rPr>
              <w:t>s</w:t>
            </w:r>
            <w:r w:rsidR="00BC6FD9" w:rsidRPr="00CE42DB">
              <w:rPr>
                <w:rFonts w:cs="Arial"/>
                <w:sz w:val="18"/>
              </w:rPr>
              <w:t>ted</w:t>
            </w:r>
            <w:r>
              <w:rPr>
                <w:rFonts w:cs="Arial"/>
                <w:sz w:val="18"/>
              </w:rPr>
              <w:t xml:space="preserve"> / dato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</w:tcPr>
          <w:p w14:paraId="106FF36D" w14:textId="77777777" w:rsidR="00BC6FD9" w:rsidRPr="00D923A1" w:rsidRDefault="00BC6FD9" w:rsidP="00497AFD">
            <w:pPr>
              <w:jc w:val="center"/>
              <w:rPr>
                <w:rFonts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1DA5BC3" w14:textId="77777777" w:rsidR="00BC6FD9" w:rsidRPr="00D923A1" w:rsidRDefault="00BC6FD9" w:rsidP="00497AFD">
            <w:pPr>
              <w:jc w:val="center"/>
              <w:rPr>
                <w:rFonts w:cs="Arial"/>
              </w:rPr>
            </w:pPr>
            <w:r w:rsidRPr="00CE42DB">
              <w:rPr>
                <w:rFonts w:cs="Arial"/>
                <w:sz w:val="18"/>
              </w:rPr>
              <w:t>signatur</w:t>
            </w:r>
          </w:p>
        </w:tc>
      </w:tr>
    </w:tbl>
    <w:p w14:paraId="7770F9BB" w14:textId="77777777" w:rsidR="00BC6FD9" w:rsidRPr="00D923A1" w:rsidRDefault="00BC6FD9" w:rsidP="008017F8">
      <w:pPr>
        <w:rPr>
          <w:rFonts w:cs="Arial"/>
        </w:rPr>
      </w:pPr>
    </w:p>
    <w:p w14:paraId="4429839A" w14:textId="77777777" w:rsidR="00BC6FD9" w:rsidRPr="00414BDA" w:rsidRDefault="00BC6FD9" w:rsidP="008017F8">
      <w:pPr>
        <w:tabs>
          <w:tab w:val="left" w:pos="4500"/>
        </w:tabs>
        <w:rPr>
          <w:rFonts w:cs="Arial"/>
        </w:rPr>
      </w:pPr>
      <w:r w:rsidRPr="00414BDA">
        <w:rPr>
          <w:rFonts w:cs="Arial"/>
        </w:rPr>
        <w:tab/>
      </w:r>
    </w:p>
    <w:tbl>
      <w:tblPr>
        <w:tblW w:w="0" w:type="auto"/>
        <w:tblInd w:w="46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2"/>
      </w:tblGrid>
      <w:tr w:rsidR="00BC6FD9" w:rsidRPr="00414BDA" w14:paraId="3580D000" w14:textId="77777777" w:rsidTr="5F1F2CCF">
        <w:tc>
          <w:tcPr>
            <w:tcW w:w="4602" w:type="dxa"/>
            <w:shd w:val="clear" w:color="auto" w:fill="auto"/>
          </w:tcPr>
          <w:p w14:paraId="07AA90C7" w14:textId="182BE906" w:rsidR="00BC6FD9" w:rsidRPr="00D923A1" w:rsidRDefault="434A2761" w:rsidP="00E501B5">
            <w:pPr>
              <w:tabs>
                <w:tab w:val="left" w:pos="4500"/>
              </w:tabs>
              <w:jc w:val="center"/>
              <w:rPr>
                <w:rFonts w:cs="Arial"/>
              </w:rPr>
            </w:pPr>
            <w:r w:rsidRPr="5F1F2CCF">
              <w:rPr>
                <w:rFonts w:cs="Arial"/>
                <w:sz w:val="18"/>
                <w:szCs w:val="18"/>
              </w:rPr>
              <w:t>navn i blokkbo</w:t>
            </w:r>
            <w:r w:rsidR="5083E271" w:rsidRPr="5F1F2CCF">
              <w:rPr>
                <w:rFonts w:cs="Arial"/>
                <w:sz w:val="18"/>
                <w:szCs w:val="18"/>
              </w:rPr>
              <w:t>k</w:t>
            </w:r>
            <w:r w:rsidRPr="5F1F2CCF">
              <w:rPr>
                <w:rFonts w:cs="Arial"/>
                <w:sz w:val="18"/>
                <w:szCs w:val="18"/>
              </w:rPr>
              <w:t>staver</w:t>
            </w:r>
          </w:p>
        </w:tc>
      </w:tr>
    </w:tbl>
    <w:p w14:paraId="29B86233" w14:textId="77777777" w:rsidR="00BC6FD9" w:rsidRDefault="00BC6FD9" w:rsidP="008017F8">
      <w:pPr>
        <w:tabs>
          <w:tab w:val="left" w:pos="4500"/>
        </w:tabs>
        <w:rPr>
          <w:rFonts w:cs="Arial"/>
        </w:rPr>
      </w:pPr>
    </w:p>
    <w:p w14:paraId="219BFBF9" w14:textId="77777777" w:rsidR="00BC6FD9" w:rsidRPr="00414BDA" w:rsidRDefault="00BC6FD9" w:rsidP="008017F8">
      <w:pPr>
        <w:tabs>
          <w:tab w:val="left" w:pos="4500"/>
        </w:tabs>
        <w:rPr>
          <w:rFonts w:cs="Arial"/>
        </w:rPr>
      </w:pPr>
    </w:p>
    <w:p w14:paraId="781E30D5" w14:textId="77777777" w:rsidR="00BC6FD9" w:rsidRPr="00414BDA" w:rsidRDefault="00BC6FD9" w:rsidP="008017F8">
      <w:pPr>
        <w:tabs>
          <w:tab w:val="left" w:pos="4500"/>
        </w:tabs>
        <w:rPr>
          <w:rFonts w:cs="Arial"/>
        </w:rPr>
      </w:pPr>
    </w:p>
    <w:p w14:paraId="3944501E" w14:textId="77777777" w:rsidR="00BC6FD9" w:rsidRPr="00414BDA" w:rsidRDefault="00BC6FD9" w:rsidP="008017F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1512"/>
        <w:gridCol w:w="4678"/>
      </w:tblGrid>
      <w:tr w:rsidR="00BC6FD9" w:rsidRPr="00CE42DB" w14:paraId="2793EF4B" w14:textId="77777777" w:rsidTr="00497AFD">
        <w:tc>
          <w:tcPr>
            <w:tcW w:w="3096" w:type="dxa"/>
            <w:shd w:val="clear" w:color="auto" w:fill="auto"/>
          </w:tcPr>
          <w:p w14:paraId="0CC268BE" w14:textId="77777777" w:rsidR="00BC6FD9" w:rsidRPr="00CE42DB" w:rsidRDefault="00A6331E" w:rsidP="00497AF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sted / dato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</w:tcPr>
          <w:p w14:paraId="1938EC56" w14:textId="77777777" w:rsidR="00BC6FD9" w:rsidRPr="00CE42DB" w:rsidRDefault="00BC6FD9" w:rsidP="00497AF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37CF5245" w14:textId="77777777" w:rsidR="00BC6FD9" w:rsidRPr="00CE42DB" w:rsidRDefault="00BC6FD9" w:rsidP="00497AFD">
            <w:pPr>
              <w:jc w:val="center"/>
              <w:rPr>
                <w:rFonts w:cs="Arial"/>
                <w:sz w:val="18"/>
              </w:rPr>
            </w:pPr>
            <w:r w:rsidRPr="00CE42DB">
              <w:rPr>
                <w:rFonts w:cs="Arial"/>
                <w:sz w:val="18"/>
              </w:rPr>
              <w:t>signatur</w:t>
            </w:r>
          </w:p>
        </w:tc>
      </w:tr>
    </w:tbl>
    <w:p w14:paraId="714FDBFF" w14:textId="77777777" w:rsidR="00BC6FD9" w:rsidRPr="00CE42DB" w:rsidRDefault="00BC6FD9" w:rsidP="008017F8">
      <w:pPr>
        <w:rPr>
          <w:rFonts w:cs="Arial"/>
          <w:sz w:val="18"/>
        </w:rPr>
      </w:pPr>
    </w:p>
    <w:p w14:paraId="1FB7B7FB" w14:textId="77777777" w:rsidR="00BC6FD9" w:rsidRPr="00414BDA" w:rsidRDefault="00BC6FD9" w:rsidP="008017F8">
      <w:pPr>
        <w:tabs>
          <w:tab w:val="left" w:pos="4500"/>
        </w:tabs>
        <w:rPr>
          <w:rFonts w:cs="Arial"/>
        </w:rPr>
      </w:pPr>
    </w:p>
    <w:tbl>
      <w:tblPr>
        <w:tblW w:w="0" w:type="auto"/>
        <w:tblInd w:w="46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2"/>
      </w:tblGrid>
      <w:tr w:rsidR="00BC6FD9" w:rsidRPr="00CE42DB" w14:paraId="07BAD7A8" w14:textId="77777777" w:rsidTr="5F1F2CCF">
        <w:tc>
          <w:tcPr>
            <w:tcW w:w="4602" w:type="dxa"/>
            <w:shd w:val="clear" w:color="auto" w:fill="auto"/>
          </w:tcPr>
          <w:p w14:paraId="6619D2DA" w14:textId="0566A40D" w:rsidR="00BC6FD9" w:rsidRPr="00CE42DB" w:rsidRDefault="434A2761" w:rsidP="5F1F2CCF">
            <w:pPr>
              <w:tabs>
                <w:tab w:val="left" w:pos="4500"/>
              </w:tabs>
              <w:jc w:val="center"/>
              <w:rPr>
                <w:rFonts w:cs="Arial"/>
                <w:sz w:val="18"/>
                <w:szCs w:val="18"/>
              </w:rPr>
            </w:pPr>
            <w:r w:rsidRPr="5F1F2CCF">
              <w:rPr>
                <w:rFonts w:cs="Arial"/>
                <w:sz w:val="18"/>
                <w:szCs w:val="18"/>
              </w:rPr>
              <w:t>navn i blokkbo</w:t>
            </w:r>
            <w:r w:rsidR="61C7E4B2" w:rsidRPr="5F1F2CCF">
              <w:rPr>
                <w:rFonts w:cs="Arial"/>
                <w:sz w:val="18"/>
                <w:szCs w:val="18"/>
              </w:rPr>
              <w:t>k</w:t>
            </w:r>
            <w:r w:rsidRPr="5F1F2CCF">
              <w:rPr>
                <w:rFonts w:cs="Arial"/>
                <w:sz w:val="18"/>
                <w:szCs w:val="18"/>
              </w:rPr>
              <w:t>staver</w:t>
            </w:r>
          </w:p>
        </w:tc>
      </w:tr>
    </w:tbl>
    <w:p w14:paraId="25EFEF12" w14:textId="77777777" w:rsidR="00BC6FD9" w:rsidRPr="00FA0A48" w:rsidRDefault="00BC6FD9" w:rsidP="00AD1C7B">
      <w:pPr>
        <w:tabs>
          <w:tab w:val="left" w:pos="3060"/>
          <w:tab w:val="left" w:pos="4500"/>
          <w:tab w:val="left" w:pos="9360"/>
        </w:tabs>
        <w:ind w:right="22"/>
        <w:rPr>
          <w:rFonts w:cs="Arial"/>
        </w:rPr>
      </w:pPr>
    </w:p>
    <w:sectPr w:rsidR="00BC6FD9" w:rsidRPr="00FA0A48" w:rsidSect="00BC6FD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410" w:right="567" w:bottom="1588" w:left="1276" w:header="284" w:footer="1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EDCAD" w14:textId="77777777" w:rsidR="004E7D5E" w:rsidRDefault="004E7D5E" w:rsidP="00F93342">
      <w:r>
        <w:separator/>
      </w:r>
    </w:p>
  </w:endnote>
  <w:endnote w:type="continuationSeparator" w:id="0">
    <w:p w14:paraId="24740922" w14:textId="77777777" w:rsidR="004E7D5E" w:rsidRDefault="004E7D5E" w:rsidP="00F9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Franklin Gothic Medium Cond"/>
    <w:charset w:val="00"/>
    <w:family w:val="auto"/>
    <w:pitch w:val="variable"/>
    <w:sig w:usb0="800000BF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21020619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14"/>
            <w:szCs w:val="14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D00D5E7" w14:textId="77777777" w:rsidR="00C42E9F" w:rsidRDefault="00C42E9F" w:rsidP="00350F98">
            <w:pPr>
              <w:pStyle w:val="Bunntekst"/>
            </w:pPr>
            <w:r w:rsidRPr="00D30BCA">
              <w:rPr>
                <w:sz w:val="14"/>
                <w:szCs w:val="14"/>
              </w:rPr>
              <w:t xml:space="preserve">Side </w:t>
            </w:r>
            <w:r w:rsidRPr="00D30BCA">
              <w:rPr>
                <w:sz w:val="14"/>
                <w:szCs w:val="14"/>
              </w:rPr>
              <w:fldChar w:fldCharType="begin"/>
            </w:r>
            <w:r w:rsidRPr="00D30BCA">
              <w:rPr>
                <w:sz w:val="14"/>
                <w:szCs w:val="14"/>
              </w:rPr>
              <w:instrText>PAGE</w:instrText>
            </w:r>
            <w:r w:rsidRPr="00D30BCA">
              <w:rPr>
                <w:sz w:val="14"/>
                <w:szCs w:val="14"/>
              </w:rPr>
              <w:fldChar w:fldCharType="separate"/>
            </w:r>
            <w:r w:rsidR="00AD1C7B">
              <w:rPr>
                <w:noProof/>
                <w:sz w:val="14"/>
                <w:szCs w:val="14"/>
              </w:rPr>
              <w:t>2</w:t>
            </w:r>
            <w:r w:rsidRPr="00D30BCA">
              <w:rPr>
                <w:sz w:val="14"/>
                <w:szCs w:val="14"/>
              </w:rPr>
              <w:fldChar w:fldCharType="end"/>
            </w:r>
            <w:r w:rsidRPr="00D30BCA">
              <w:rPr>
                <w:sz w:val="14"/>
                <w:szCs w:val="14"/>
              </w:rPr>
              <w:t xml:space="preserve"> / </w:t>
            </w:r>
            <w:r w:rsidRPr="00D30BCA">
              <w:rPr>
                <w:sz w:val="14"/>
                <w:szCs w:val="14"/>
              </w:rPr>
              <w:fldChar w:fldCharType="begin"/>
            </w:r>
            <w:r w:rsidRPr="00D30BCA">
              <w:rPr>
                <w:sz w:val="14"/>
                <w:szCs w:val="14"/>
              </w:rPr>
              <w:instrText>NUMPAGES</w:instrText>
            </w:r>
            <w:r w:rsidRPr="00D30BCA">
              <w:rPr>
                <w:sz w:val="14"/>
                <w:szCs w:val="14"/>
              </w:rPr>
              <w:fldChar w:fldCharType="separate"/>
            </w:r>
            <w:r w:rsidR="00AD1C7B">
              <w:rPr>
                <w:noProof/>
                <w:sz w:val="14"/>
                <w:szCs w:val="14"/>
              </w:rPr>
              <w:t>2</w:t>
            </w:r>
            <w:r w:rsidRPr="00D30BCA">
              <w:rPr>
                <w:sz w:val="14"/>
                <w:szCs w:val="14"/>
              </w:rPr>
              <w:fldChar w:fldCharType="end"/>
            </w:r>
            <w:r w:rsidRPr="00D30BCA">
              <w:rPr>
                <w:sz w:val="14"/>
                <w:szCs w:val="14"/>
              </w:rPr>
              <w:br/>
            </w:r>
          </w:p>
          <w:p w14:paraId="241B02F2" w14:textId="77777777" w:rsidR="00C42E9F" w:rsidRDefault="00C42E9F" w:rsidP="00350F98">
            <w:pPr>
              <w:pStyle w:val="Bunntekst"/>
            </w:pPr>
          </w:p>
          <w:p w14:paraId="3B4CB37D" w14:textId="77777777" w:rsidR="00C42E9F" w:rsidRPr="006B03AD" w:rsidRDefault="004E7D5E" w:rsidP="00350F98">
            <w:pPr>
              <w:pStyle w:val="Bunntekst"/>
            </w:pPr>
          </w:p>
        </w:sdtContent>
      </w:sdt>
    </w:sdtContent>
  </w:sdt>
  <w:p w14:paraId="088E9762" w14:textId="77777777" w:rsidR="00C42E9F" w:rsidRDefault="00C42E9F"/>
  <w:tbl>
    <w:tblPr>
      <w:tblpPr w:leftFromText="142" w:rightFromText="142" w:vertAnchor="page" w:horzAnchor="page" w:tblpX="1362" w:tblpY="738"/>
      <w:tblW w:w="10444" w:type="dxa"/>
      <w:tblLayout w:type="fixed"/>
      <w:tblCellMar>
        <w:left w:w="238" w:type="dxa"/>
        <w:right w:w="70" w:type="dxa"/>
      </w:tblCellMar>
      <w:tblLook w:val="0000" w:firstRow="0" w:lastRow="0" w:firstColumn="0" w:lastColumn="0" w:noHBand="0" w:noVBand="0"/>
    </w:tblPr>
    <w:tblGrid>
      <w:gridCol w:w="1138"/>
      <w:gridCol w:w="4203"/>
      <w:gridCol w:w="1560"/>
      <w:gridCol w:w="1559"/>
      <w:gridCol w:w="1984"/>
    </w:tblGrid>
    <w:tr w:rsidR="00C42E9F" w:rsidRPr="00154286" w14:paraId="4DAF8088" w14:textId="77777777" w:rsidTr="005C64C7">
      <w:trPr>
        <w:cantSplit/>
        <w:trHeight w:val="208"/>
      </w:trPr>
      <w:tc>
        <w:tcPr>
          <w:tcW w:w="1138" w:type="dxa"/>
          <w:vMerge w:val="restart"/>
        </w:tcPr>
        <w:p w14:paraId="61523D54" w14:textId="77777777" w:rsidR="00C42E9F" w:rsidRPr="00154286" w:rsidRDefault="00C42E9F" w:rsidP="00F93342">
          <w:pPr>
            <w:pStyle w:val="LogoAvsnitt"/>
            <w:rPr>
              <w:noProof/>
            </w:rPr>
          </w:pPr>
        </w:p>
      </w:tc>
      <w:tc>
        <w:tcPr>
          <w:tcW w:w="4203" w:type="dxa"/>
          <w:vMerge w:val="restart"/>
          <w:tcMar>
            <w:left w:w="454" w:type="dxa"/>
          </w:tcMar>
        </w:tcPr>
        <w:p w14:paraId="2B07983B" w14:textId="77777777" w:rsidR="00C42E9F" w:rsidRPr="00154286" w:rsidRDefault="00C42E9F" w:rsidP="00F93342">
          <w:pPr>
            <w:pStyle w:val="StandardbrevTopptekst"/>
          </w:pPr>
        </w:p>
      </w:tc>
      <w:tc>
        <w:tcPr>
          <w:tcW w:w="1560" w:type="dxa"/>
        </w:tcPr>
        <w:p w14:paraId="5D67EBAB" w14:textId="77777777" w:rsidR="00C42E9F" w:rsidRPr="00154286" w:rsidRDefault="00C42E9F" w:rsidP="00F93342">
          <w:pPr>
            <w:pStyle w:val="StandardbrevTopptekst"/>
          </w:pPr>
        </w:p>
      </w:tc>
      <w:tc>
        <w:tcPr>
          <w:tcW w:w="1559" w:type="dxa"/>
          <w:tcMar>
            <w:left w:w="170" w:type="dxa"/>
          </w:tcMar>
        </w:tcPr>
        <w:p w14:paraId="76C8EFF6" w14:textId="77777777" w:rsidR="00C42E9F" w:rsidRPr="00154286" w:rsidRDefault="00C42E9F" w:rsidP="00F93342">
          <w:pPr>
            <w:pStyle w:val="StandardbrevTopptekst"/>
          </w:pPr>
        </w:p>
      </w:tc>
      <w:tc>
        <w:tcPr>
          <w:tcW w:w="1984" w:type="dxa"/>
        </w:tcPr>
        <w:p w14:paraId="15AA9F57" w14:textId="77777777" w:rsidR="00C42E9F" w:rsidRPr="00154286" w:rsidRDefault="00C42E9F" w:rsidP="00F93342">
          <w:pPr>
            <w:pStyle w:val="StandardbrevTopptekst"/>
          </w:pPr>
        </w:p>
      </w:tc>
    </w:tr>
    <w:tr w:rsidR="00C42E9F" w:rsidRPr="00154286" w14:paraId="5FF9EF01" w14:textId="77777777" w:rsidTr="005C64C7">
      <w:trPr>
        <w:cantSplit/>
        <w:trHeight w:hRule="exact" w:val="208"/>
      </w:trPr>
      <w:tc>
        <w:tcPr>
          <w:tcW w:w="1138" w:type="dxa"/>
          <w:vMerge/>
        </w:tcPr>
        <w:p w14:paraId="60E2B686" w14:textId="77777777" w:rsidR="00C42E9F" w:rsidRPr="00154286" w:rsidRDefault="00C42E9F" w:rsidP="00F93342">
          <w:pPr>
            <w:pStyle w:val="LogoAvsnitt"/>
            <w:rPr>
              <w:noProof/>
            </w:rPr>
          </w:pPr>
        </w:p>
      </w:tc>
      <w:tc>
        <w:tcPr>
          <w:tcW w:w="4203" w:type="dxa"/>
          <w:vMerge/>
          <w:tcMar>
            <w:left w:w="295" w:type="dxa"/>
          </w:tcMar>
        </w:tcPr>
        <w:p w14:paraId="748119B4" w14:textId="77777777" w:rsidR="00C42E9F" w:rsidRPr="00154286" w:rsidRDefault="00C42E9F" w:rsidP="00F93342">
          <w:pPr>
            <w:pStyle w:val="StandardbrevTopptekst"/>
            <w:rPr>
              <w:noProof/>
            </w:rPr>
          </w:pPr>
        </w:p>
      </w:tc>
      <w:tc>
        <w:tcPr>
          <w:tcW w:w="1560" w:type="dxa"/>
        </w:tcPr>
        <w:p w14:paraId="17C4053B" w14:textId="77777777" w:rsidR="00C42E9F" w:rsidRPr="00154286" w:rsidRDefault="00C42E9F" w:rsidP="00F93342">
          <w:pPr>
            <w:pStyle w:val="StandardbrevTopptekst"/>
            <w:rPr>
              <w:noProof/>
            </w:rPr>
          </w:pPr>
        </w:p>
      </w:tc>
      <w:tc>
        <w:tcPr>
          <w:tcW w:w="1559" w:type="dxa"/>
          <w:tcMar>
            <w:left w:w="170" w:type="dxa"/>
          </w:tcMar>
        </w:tcPr>
        <w:p w14:paraId="56095F35" w14:textId="77777777" w:rsidR="00C42E9F" w:rsidRPr="00154286" w:rsidRDefault="00C42E9F" w:rsidP="00F93342">
          <w:pPr>
            <w:pStyle w:val="StandardbrevTopptekst"/>
            <w:rPr>
              <w:noProof/>
            </w:rPr>
          </w:pPr>
        </w:p>
      </w:tc>
      <w:tc>
        <w:tcPr>
          <w:tcW w:w="1984" w:type="dxa"/>
        </w:tcPr>
        <w:p w14:paraId="409645A0" w14:textId="77777777" w:rsidR="00C42E9F" w:rsidRPr="00154286" w:rsidRDefault="00C42E9F" w:rsidP="00F93342">
          <w:pPr>
            <w:pStyle w:val="StandardbrevTopptekst"/>
            <w:rPr>
              <w:noProof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9EE2" w14:textId="77777777" w:rsidR="00C42E9F" w:rsidRDefault="00C42E9F" w:rsidP="00350F98">
    <w:pPr>
      <w:pStyle w:val="Bunntekst"/>
      <w:rPr>
        <w:sz w:val="14"/>
        <w:szCs w:val="14"/>
      </w:rPr>
    </w:pPr>
    <w:r w:rsidRPr="00D30BCA">
      <w:rPr>
        <w:noProof/>
        <w:sz w:val="14"/>
        <w:szCs w:val="14"/>
      </w:rPr>
      <w:br/>
    </w:r>
  </w:p>
  <w:p w14:paraId="45F91C5E" w14:textId="77777777" w:rsidR="00C42E9F" w:rsidRDefault="00C42E9F" w:rsidP="00350F98">
    <w:pPr>
      <w:pStyle w:val="Bunntekst"/>
      <w:rPr>
        <w:sz w:val="14"/>
        <w:szCs w:val="14"/>
      </w:rPr>
    </w:pPr>
  </w:p>
  <w:p w14:paraId="00C21AF1" w14:textId="77777777" w:rsidR="00C42E9F" w:rsidRPr="00D30BCA" w:rsidRDefault="00C42E9F" w:rsidP="00350F98">
    <w:pPr>
      <w:pStyle w:val="Bunntekst"/>
      <w:rPr>
        <w:sz w:val="14"/>
        <w:szCs w:val="14"/>
      </w:rPr>
    </w:pPr>
  </w:p>
  <w:p w14:paraId="31904C65" w14:textId="77777777" w:rsidR="00C42E9F" w:rsidRDefault="00C42E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AB1DE" w14:textId="77777777" w:rsidR="004E7D5E" w:rsidRDefault="004E7D5E" w:rsidP="00F93342">
      <w:r>
        <w:separator/>
      </w:r>
    </w:p>
  </w:footnote>
  <w:footnote w:type="continuationSeparator" w:id="0">
    <w:p w14:paraId="2006D7E9" w14:textId="77777777" w:rsidR="004E7D5E" w:rsidRDefault="004E7D5E" w:rsidP="00F93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FBD3" w14:textId="77777777" w:rsidR="00C42E9F" w:rsidRPr="00915683" w:rsidRDefault="00C42E9F" w:rsidP="00F93342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1D683B" wp14:editId="0A347FCC">
          <wp:simplePos x="0" y="0"/>
          <wp:positionH relativeFrom="page">
            <wp:posOffset>813435</wp:posOffset>
          </wp:positionH>
          <wp:positionV relativeFrom="page">
            <wp:posOffset>453390</wp:posOffset>
          </wp:positionV>
          <wp:extent cx="558000" cy="558000"/>
          <wp:effectExtent l="0" t="0" r="0" b="0"/>
          <wp:wrapTopAndBottom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2DB9ED" w14:textId="77777777" w:rsidR="00C42E9F" w:rsidRDefault="00C42E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1362" w:tblpY="738"/>
      <w:tblW w:w="11011" w:type="dxa"/>
      <w:tblLayout w:type="fixed"/>
      <w:tblCellMar>
        <w:left w:w="238" w:type="dxa"/>
        <w:right w:w="70" w:type="dxa"/>
      </w:tblCellMar>
      <w:tblLook w:val="0000" w:firstRow="0" w:lastRow="0" w:firstColumn="0" w:lastColumn="0" w:noHBand="0" w:noVBand="0"/>
    </w:tblPr>
    <w:tblGrid>
      <w:gridCol w:w="1138"/>
      <w:gridCol w:w="4203"/>
      <w:gridCol w:w="2410"/>
      <w:gridCol w:w="142"/>
      <w:gridCol w:w="1134"/>
      <w:gridCol w:w="1984"/>
    </w:tblGrid>
    <w:tr w:rsidR="00C42E9F" w:rsidRPr="00154286" w14:paraId="6A2FC4E0" w14:textId="77777777" w:rsidTr="00A31B09">
      <w:trPr>
        <w:cantSplit/>
        <w:trHeight w:val="208"/>
      </w:trPr>
      <w:tc>
        <w:tcPr>
          <w:tcW w:w="1138" w:type="dxa"/>
          <w:vMerge w:val="restart"/>
        </w:tcPr>
        <w:p w14:paraId="0F381B29" w14:textId="77777777" w:rsidR="00C42E9F" w:rsidRPr="00154286" w:rsidRDefault="00C42E9F" w:rsidP="00F93342">
          <w:pPr>
            <w:pStyle w:val="LogoAvsnitt"/>
            <w:rPr>
              <w:noProof/>
            </w:rPr>
          </w:pPr>
        </w:p>
      </w:tc>
      <w:tc>
        <w:tcPr>
          <w:tcW w:w="4203" w:type="dxa"/>
          <w:vMerge w:val="restart"/>
          <w:tcMar>
            <w:left w:w="454" w:type="dxa"/>
          </w:tcMar>
        </w:tcPr>
        <w:p w14:paraId="7676A798" w14:textId="77777777" w:rsidR="00C42E9F" w:rsidRDefault="00C42E9F" w:rsidP="009E1DAA">
          <w:pPr>
            <w:pStyle w:val="StandardbrevTopptekst"/>
          </w:pPr>
          <w:r>
            <w:t>Petroleumsskatteregnskapet</w:t>
          </w:r>
        </w:p>
        <w:p w14:paraId="410858CC" w14:textId="77777777" w:rsidR="00C42E9F" w:rsidRPr="00154286" w:rsidRDefault="00C42E9F" w:rsidP="009E1DAA">
          <w:pPr>
            <w:pStyle w:val="StandardbrevTopptekst"/>
          </w:pPr>
        </w:p>
      </w:tc>
      <w:tc>
        <w:tcPr>
          <w:tcW w:w="2410" w:type="dxa"/>
        </w:tcPr>
        <w:p w14:paraId="78435735" w14:textId="77777777" w:rsidR="00C42E9F" w:rsidRPr="00154286" w:rsidRDefault="00C42E9F" w:rsidP="00F93342">
          <w:pPr>
            <w:pStyle w:val="StandardbrevTopptekst"/>
          </w:pPr>
          <w:r>
            <w:t xml:space="preserve">Returadresse: </w:t>
          </w:r>
        </w:p>
      </w:tc>
      <w:tc>
        <w:tcPr>
          <w:tcW w:w="1276" w:type="dxa"/>
          <w:gridSpan w:val="2"/>
          <w:tcMar>
            <w:left w:w="170" w:type="dxa"/>
          </w:tcMar>
        </w:tcPr>
        <w:p w14:paraId="4A7588EF" w14:textId="77777777" w:rsidR="00C42E9F" w:rsidRPr="00154286" w:rsidRDefault="00C42E9F" w:rsidP="00F93342">
          <w:pPr>
            <w:pStyle w:val="StandardbrevTopptekst"/>
          </w:pPr>
        </w:p>
      </w:tc>
      <w:tc>
        <w:tcPr>
          <w:tcW w:w="1984" w:type="dxa"/>
        </w:tcPr>
        <w:p w14:paraId="1A131C42" w14:textId="77777777" w:rsidR="00C42E9F" w:rsidRPr="00154286" w:rsidRDefault="00C42E9F" w:rsidP="00F93342">
          <w:pPr>
            <w:pStyle w:val="StandardbrevTopptekst"/>
          </w:pPr>
        </w:p>
      </w:tc>
    </w:tr>
    <w:tr w:rsidR="00C42E9F" w:rsidRPr="00154286" w14:paraId="7719AD02" w14:textId="77777777" w:rsidTr="00A31B09">
      <w:trPr>
        <w:cantSplit/>
        <w:trHeight w:hRule="exact" w:val="208"/>
      </w:trPr>
      <w:tc>
        <w:tcPr>
          <w:tcW w:w="1138" w:type="dxa"/>
          <w:vMerge/>
        </w:tcPr>
        <w:p w14:paraId="45A0A85B" w14:textId="77777777" w:rsidR="00C42E9F" w:rsidRPr="00154286" w:rsidRDefault="00C42E9F" w:rsidP="00F93342">
          <w:pPr>
            <w:pStyle w:val="LogoAvsnitt"/>
            <w:rPr>
              <w:noProof/>
            </w:rPr>
          </w:pPr>
          <w:bookmarkStart w:id="0" w:name="VårDato" w:colFirst="2" w:colLast="2"/>
          <w:bookmarkStart w:id="1" w:name="DeresDato" w:colFirst="3" w:colLast="3"/>
          <w:bookmarkStart w:id="2" w:name="Vårsaksbehandler" w:colFirst="4" w:colLast="4"/>
        </w:p>
      </w:tc>
      <w:tc>
        <w:tcPr>
          <w:tcW w:w="4203" w:type="dxa"/>
          <w:vMerge/>
          <w:tcMar>
            <w:left w:w="295" w:type="dxa"/>
          </w:tcMar>
        </w:tcPr>
        <w:p w14:paraId="3F6782E0" w14:textId="77777777" w:rsidR="00C42E9F" w:rsidRPr="00154286" w:rsidRDefault="00C42E9F" w:rsidP="00F93342">
          <w:pPr>
            <w:pStyle w:val="StandardbrevTopptekst"/>
            <w:rPr>
              <w:noProof/>
            </w:rPr>
          </w:pPr>
        </w:p>
      </w:tc>
      <w:tc>
        <w:tcPr>
          <w:tcW w:w="2552" w:type="dxa"/>
          <w:gridSpan w:val="2"/>
        </w:tcPr>
        <w:p w14:paraId="0114A0B9" w14:textId="4E411B76" w:rsidR="00C42E9F" w:rsidRPr="00154286" w:rsidRDefault="005A5EDB" w:rsidP="00F93342">
          <w:pPr>
            <w:pStyle w:val="StandardbrevTopptekst"/>
            <w:rPr>
              <w:noProof/>
            </w:rPr>
          </w:pPr>
          <w:r>
            <w:rPr>
              <w:noProof/>
            </w:rPr>
            <w:t>RE-petroleum</w:t>
          </w:r>
          <w:r w:rsidR="00C42E9F">
            <w:rPr>
              <w:noProof/>
            </w:rPr>
            <w:t>@skatteetaten.no</w:t>
          </w:r>
        </w:p>
      </w:tc>
      <w:tc>
        <w:tcPr>
          <w:tcW w:w="1134" w:type="dxa"/>
          <w:tcMar>
            <w:left w:w="170" w:type="dxa"/>
          </w:tcMar>
        </w:tcPr>
        <w:p w14:paraId="0F66886A" w14:textId="77777777" w:rsidR="00C42E9F" w:rsidRPr="00154286" w:rsidRDefault="00C42E9F" w:rsidP="00F93342">
          <w:pPr>
            <w:pStyle w:val="StandardbrevTopptekst"/>
            <w:rPr>
              <w:noProof/>
            </w:rPr>
          </w:pPr>
        </w:p>
      </w:tc>
      <w:tc>
        <w:tcPr>
          <w:tcW w:w="1984" w:type="dxa"/>
        </w:tcPr>
        <w:p w14:paraId="6B8C0E9E" w14:textId="77777777" w:rsidR="00C42E9F" w:rsidRPr="00154286" w:rsidRDefault="00C42E9F" w:rsidP="00F93342">
          <w:pPr>
            <w:pStyle w:val="StandardbrevTopptekst"/>
            <w:rPr>
              <w:noProof/>
            </w:rPr>
          </w:pPr>
        </w:p>
      </w:tc>
    </w:tr>
    <w:bookmarkEnd w:id="0"/>
    <w:bookmarkEnd w:id="1"/>
    <w:bookmarkEnd w:id="2"/>
    <w:tr w:rsidR="00C42E9F" w:rsidRPr="00154286" w14:paraId="25B6C052" w14:textId="77777777" w:rsidTr="00A31B09">
      <w:trPr>
        <w:cantSplit/>
        <w:trHeight w:hRule="exact" w:val="208"/>
      </w:trPr>
      <w:tc>
        <w:tcPr>
          <w:tcW w:w="1138" w:type="dxa"/>
        </w:tcPr>
        <w:p w14:paraId="2F0F13A6" w14:textId="77777777" w:rsidR="00C42E9F" w:rsidRPr="00154286" w:rsidRDefault="00C42E9F" w:rsidP="00F93342">
          <w:pPr>
            <w:pStyle w:val="LogoAvsnitt"/>
            <w:rPr>
              <w:noProof/>
            </w:rPr>
          </w:pPr>
        </w:p>
      </w:tc>
      <w:tc>
        <w:tcPr>
          <w:tcW w:w="4203" w:type="dxa"/>
          <w:tcMar>
            <w:left w:w="295" w:type="dxa"/>
          </w:tcMar>
        </w:tcPr>
        <w:p w14:paraId="70718CC3" w14:textId="77777777" w:rsidR="00C42E9F" w:rsidRPr="00154286" w:rsidRDefault="00C42E9F" w:rsidP="00F93342">
          <w:pPr>
            <w:pStyle w:val="StandardbrevTopptekst"/>
            <w:rPr>
              <w:noProof/>
            </w:rPr>
          </w:pPr>
        </w:p>
      </w:tc>
      <w:tc>
        <w:tcPr>
          <w:tcW w:w="2552" w:type="dxa"/>
          <w:gridSpan w:val="2"/>
        </w:tcPr>
        <w:p w14:paraId="4F31FD4A" w14:textId="77777777" w:rsidR="00C42E9F" w:rsidRPr="00154286" w:rsidRDefault="00C42E9F" w:rsidP="00F93342">
          <w:pPr>
            <w:pStyle w:val="StandardbrevTopptekst"/>
            <w:rPr>
              <w:noProof/>
            </w:rPr>
          </w:pPr>
        </w:p>
      </w:tc>
      <w:tc>
        <w:tcPr>
          <w:tcW w:w="1134" w:type="dxa"/>
          <w:tcMar>
            <w:left w:w="170" w:type="dxa"/>
          </w:tcMar>
        </w:tcPr>
        <w:p w14:paraId="4BCEE1D0" w14:textId="77777777" w:rsidR="00C42E9F" w:rsidRPr="00154286" w:rsidRDefault="00C42E9F" w:rsidP="00F93342">
          <w:pPr>
            <w:pStyle w:val="StandardbrevTopptekst"/>
            <w:rPr>
              <w:noProof/>
            </w:rPr>
          </w:pPr>
        </w:p>
      </w:tc>
      <w:tc>
        <w:tcPr>
          <w:tcW w:w="1984" w:type="dxa"/>
        </w:tcPr>
        <w:p w14:paraId="5AB9D1E9" w14:textId="77777777" w:rsidR="00C42E9F" w:rsidRPr="00154286" w:rsidRDefault="00C42E9F" w:rsidP="00F93342">
          <w:pPr>
            <w:pStyle w:val="StandardbrevTopptekst"/>
            <w:rPr>
              <w:noProof/>
            </w:rPr>
          </w:pPr>
        </w:p>
      </w:tc>
    </w:tr>
    <w:tr w:rsidR="00C42E9F" w:rsidRPr="00154286" w14:paraId="2DFFE9AD" w14:textId="77777777" w:rsidTr="00A31B09">
      <w:trPr>
        <w:cantSplit/>
        <w:trHeight w:hRule="exact" w:val="208"/>
      </w:trPr>
      <w:tc>
        <w:tcPr>
          <w:tcW w:w="1138" w:type="dxa"/>
        </w:tcPr>
        <w:p w14:paraId="6EFCDA1C" w14:textId="77777777" w:rsidR="00C42E9F" w:rsidRPr="00154286" w:rsidRDefault="00C42E9F" w:rsidP="00A31B09">
          <w:pPr>
            <w:pStyle w:val="LogoAvsnitt"/>
            <w:rPr>
              <w:noProof/>
            </w:rPr>
          </w:pPr>
          <w:bookmarkStart w:id="3" w:name="KontorTelefon" w:colFirst="2" w:colLast="2"/>
          <w:bookmarkStart w:id="4" w:name="LT_DeresRef" w:colFirst="3" w:colLast="3"/>
          <w:bookmarkStart w:id="5" w:name="LT_Telefon" w:colFirst="4" w:colLast="4"/>
        </w:p>
      </w:tc>
      <w:tc>
        <w:tcPr>
          <w:tcW w:w="4203" w:type="dxa"/>
          <w:tcMar>
            <w:left w:w="295" w:type="dxa"/>
          </w:tcMar>
        </w:tcPr>
        <w:p w14:paraId="75485995" w14:textId="77777777" w:rsidR="00C42E9F" w:rsidRPr="00154286" w:rsidRDefault="00C42E9F" w:rsidP="00A31B09">
          <w:pPr>
            <w:pStyle w:val="StandardbrevTopptekst"/>
            <w:rPr>
              <w:noProof/>
            </w:rPr>
          </w:pPr>
        </w:p>
      </w:tc>
      <w:tc>
        <w:tcPr>
          <w:tcW w:w="2552" w:type="dxa"/>
          <w:gridSpan w:val="2"/>
        </w:tcPr>
        <w:p w14:paraId="73A19B3E" w14:textId="77777777" w:rsidR="00C42E9F" w:rsidRDefault="00C42E9F" w:rsidP="00A31B09">
          <w:pPr>
            <w:pStyle w:val="StandardbrevTopptekst"/>
            <w:rPr>
              <w:noProof/>
            </w:rPr>
          </w:pPr>
          <w:r>
            <w:rPr>
              <w:noProof/>
            </w:rPr>
            <w:t>Skatte- og avgiftsregnskap</w:t>
          </w:r>
        </w:p>
        <w:p w14:paraId="19CD8BF1" w14:textId="77777777" w:rsidR="00C42E9F" w:rsidRDefault="00C42E9F" w:rsidP="00A31B09">
          <w:pPr>
            <w:pStyle w:val="StandardbrevTopptekst"/>
            <w:rPr>
              <w:noProof/>
            </w:rPr>
          </w:pPr>
        </w:p>
        <w:p w14:paraId="7D7E5E1C" w14:textId="77777777" w:rsidR="00C42E9F" w:rsidRPr="00154286" w:rsidRDefault="00C42E9F" w:rsidP="00A31B09">
          <w:pPr>
            <w:pStyle w:val="StandardbrevTopptekst"/>
            <w:rPr>
              <w:noProof/>
            </w:rPr>
          </w:pPr>
        </w:p>
      </w:tc>
      <w:tc>
        <w:tcPr>
          <w:tcW w:w="1134" w:type="dxa"/>
          <w:tcMar>
            <w:left w:w="170" w:type="dxa"/>
          </w:tcMar>
        </w:tcPr>
        <w:p w14:paraId="73ED55E6" w14:textId="77777777" w:rsidR="00C42E9F" w:rsidRPr="00154286" w:rsidRDefault="00C42E9F" w:rsidP="00A31B09">
          <w:pPr>
            <w:pStyle w:val="StandardbrevTopptekst"/>
            <w:rPr>
              <w:noProof/>
            </w:rPr>
          </w:pPr>
        </w:p>
      </w:tc>
      <w:tc>
        <w:tcPr>
          <w:tcW w:w="1984" w:type="dxa"/>
        </w:tcPr>
        <w:p w14:paraId="730550F6" w14:textId="77777777" w:rsidR="00C42E9F" w:rsidRPr="00154286" w:rsidRDefault="00C42E9F" w:rsidP="00A31B09">
          <w:pPr>
            <w:pStyle w:val="StandardbrevTopptekst"/>
            <w:rPr>
              <w:noProof/>
            </w:rPr>
          </w:pPr>
        </w:p>
      </w:tc>
    </w:tr>
    <w:tr w:rsidR="00C42E9F" w:rsidRPr="00154286" w14:paraId="58ABC692" w14:textId="77777777" w:rsidTr="00A31B09">
      <w:trPr>
        <w:cantSplit/>
        <w:trHeight w:hRule="exact" w:val="208"/>
      </w:trPr>
      <w:tc>
        <w:tcPr>
          <w:tcW w:w="1138" w:type="dxa"/>
        </w:tcPr>
        <w:p w14:paraId="4DB45283" w14:textId="77777777" w:rsidR="00C42E9F" w:rsidRPr="00154286" w:rsidRDefault="00C42E9F" w:rsidP="00A31B09">
          <w:pPr>
            <w:pStyle w:val="LogoAvsnitt"/>
            <w:rPr>
              <w:noProof/>
            </w:rPr>
          </w:pPr>
          <w:bookmarkStart w:id="6" w:name="KontorAdresse" w:colFirst="2" w:colLast="2"/>
          <w:bookmarkStart w:id="7" w:name="DeresRef" w:colFirst="3" w:colLast="3"/>
          <w:bookmarkStart w:id="8" w:name="Telefon" w:colFirst="4" w:colLast="4"/>
          <w:bookmarkEnd w:id="3"/>
          <w:bookmarkEnd w:id="4"/>
          <w:bookmarkEnd w:id="5"/>
        </w:p>
      </w:tc>
      <w:tc>
        <w:tcPr>
          <w:tcW w:w="4203" w:type="dxa"/>
          <w:vMerge w:val="restart"/>
          <w:tcMar>
            <w:left w:w="295" w:type="dxa"/>
          </w:tcMar>
        </w:tcPr>
        <w:p w14:paraId="19CE3C11" w14:textId="77777777" w:rsidR="00C42E9F" w:rsidRPr="00154286" w:rsidRDefault="00C42E9F" w:rsidP="00A31B09">
          <w:pPr>
            <w:pStyle w:val="StandardbrevTopptekst"/>
            <w:rPr>
              <w:noProof/>
            </w:rPr>
          </w:pPr>
        </w:p>
      </w:tc>
      <w:tc>
        <w:tcPr>
          <w:tcW w:w="2552" w:type="dxa"/>
          <w:gridSpan w:val="2"/>
        </w:tcPr>
        <w:p w14:paraId="17E30ECD" w14:textId="77777777" w:rsidR="00C42E9F" w:rsidRDefault="00C42E9F" w:rsidP="00A31B09">
          <w:pPr>
            <w:pStyle w:val="StandardbrevTopptekst"/>
            <w:rPr>
              <w:noProof/>
            </w:rPr>
          </w:pPr>
          <w:r>
            <w:rPr>
              <w:noProof/>
            </w:rPr>
            <w:t>Postboks 38</w:t>
          </w:r>
        </w:p>
        <w:p w14:paraId="7CBB91E8" w14:textId="77777777" w:rsidR="00C42E9F" w:rsidRDefault="00C42E9F" w:rsidP="00A31B09">
          <w:pPr>
            <w:pStyle w:val="StandardbrevTopptekst"/>
            <w:rPr>
              <w:noProof/>
            </w:rPr>
          </w:pPr>
        </w:p>
        <w:p w14:paraId="42D95D67" w14:textId="77777777" w:rsidR="00C42E9F" w:rsidRPr="00154286" w:rsidRDefault="00C42E9F" w:rsidP="00A31B09">
          <w:pPr>
            <w:pStyle w:val="StandardbrevTopptekst"/>
            <w:rPr>
              <w:noProof/>
            </w:rPr>
          </w:pPr>
        </w:p>
      </w:tc>
      <w:tc>
        <w:tcPr>
          <w:tcW w:w="1134" w:type="dxa"/>
          <w:tcMar>
            <w:left w:w="170" w:type="dxa"/>
          </w:tcMar>
        </w:tcPr>
        <w:p w14:paraId="27E11674" w14:textId="77777777" w:rsidR="00C42E9F" w:rsidRPr="00154286" w:rsidRDefault="00C42E9F" w:rsidP="00A31B09">
          <w:pPr>
            <w:pStyle w:val="StandardbrevTopptekst"/>
            <w:rPr>
              <w:noProof/>
            </w:rPr>
          </w:pPr>
        </w:p>
      </w:tc>
      <w:tc>
        <w:tcPr>
          <w:tcW w:w="1984" w:type="dxa"/>
        </w:tcPr>
        <w:p w14:paraId="01273869" w14:textId="77777777" w:rsidR="00C42E9F" w:rsidRPr="00154286" w:rsidRDefault="00C42E9F" w:rsidP="00A31B09">
          <w:pPr>
            <w:pStyle w:val="StandardbrevTopptekst"/>
            <w:rPr>
              <w:noProof/>
            </w:rPr>
          </w:pPr>
        </w:p>
      </w:tc>
    </w:tr>
    <w:bookmarkEnd w:id="6"/>
    <w:bookmarkEnd w:id="7"/>
    <w:bookmarkEnd w:id="8"/>
    <w:tr w:rsidR="00C42E9F" w:rsidRPr="00154286" w14:paraId="0B63EC12" w14:textId="77777777" w:rsidTr="00A31B09">
      <w:trPr>
        <w:cantSplit/>
        <w:trHeight w:hRule="exact" w:val="208"/>
      </w:trPr>
      <w:tc>
        <w:tcPr>
          <w:tcW w:w="1138" w:type="dxa"/>
        </w:tcPr>
        <w:p w14:paraId="50EDB23F" w14:textId="77777777" w:rsidR="00C42E9F" w:rsidRPr="00154286" w:rsidRDefault="00C42E9F" w:rsidP="00A31B09">
          <w:pPr>
            <w:pStyle w:val="LogoAvsnitt"/>
            <w:rPr>
              <w:noProof/>
            </w:rPr>
          </w:pPr>
        </w:p>
      </w:tc>
      <w:tc>
        <w:tcPr>
          <w:tcW w:w="4203" w:type="dxa"/>
          <w:vMerge/>
          <w:tcMar>
            <w:left w:w="295" w:type="dxa"/>
          </w:tcMar>
        </w:tcPr>
        <w:p w14:paraId="49DBECB5" w14:textId="77777777" w:rsidR="00C42E9F" w:rsidRPr="00154286" w:rsidRDefault="00C42E9F" w:rsidP="00A31B09">
          <w:pPr>
            <w:pStyle w:val="StandardbrevTopptekst"/>
            <w:rPr>
              <w:noProof/>
            </w:rPr>
          </w:pPr>
        </w:p>
      </w:tc>
      <w:tc>
        <w:tcPr>
          <w:tcW w:w="2552" w:type="dxa"/>
          <w:gridSpan w:val="2"/>
        </w:tcPr>
        <w:p w14:paraId="1514C315" w14:textId="77777777" w:rsidR="00C42E9F" w:rsidRPr="00154286" w:rsidRDefault="00C42E9F" w:rsidP="00A31B09">
          <w:pPr>
            <w:pStyle w:val="StandardbrevTopptekst"/>
            <w:rPr>
              <w:noProof/>
            </w:rPr>
          </w:pPr>
          <w:r>
            <w:rPr>
              <w:noProof/>
            </w:rPr>
            <w:t>4891 Grimstad</w:t>
          </w:r>
        </w:p>
      </w:tc>
      <w:tc>
        <w:tcPr>
          <w:tcW w:w="1134" w:type="dxa"/>
          <w:tcMar>
            <w:left w:w="170" w:type="dxa"/>
          </w:tcMar>
        </w:tcPr>
        <w:p w14:paraId="588CC29C" w14:textId="77777777" w:rsidR="00C42E9F" w:rsidRPr="00154286" w:rsidRDefault="00C42E9F" w:rsidP="00A31B09">
          <w:pPr>
            <w:pStyle w:val="StandardbrevTopptekst"/>
            <w:rPr>
              <w:noProof/>
            </w:rPr>
          </w:pPr>
        </w:p>
      </w:tc>
      <w:tc>
        <w:tcPr>
          <w:tcW w:w="1984" w:type="dxa"/>
        </w:tcPr>
        <w:p w14:paraId="2B12CD8A" w14:textId="77777777" w:rsidR="00C42E9F" w:rsidRPr="00154286" w:rsidRDefault="00C42E9F" w:rsidP="00A31B09">
          <w:pPr>
            <w:pStyle w:val="StandardbrevTopptekst"/>
            <w:rPr>
              <w:noProof/>
            </w:rPr>
          </w:pPr>
        </w:p>
      </w:tc>
    </w:tr>
    <w:tr w:rsidR="00C42E9F" w:rsidRPr="00154286" w14:paraId="53210578" w14:textId="77777777" w:rsidTr="00A31B09">
      <w:trPr>
        <w:cantSplit/>
        <w:trHeight w:val="195"/>
      </w:trPr>
      <w:tc>
        <w:tcPr>
          <w:tcW w:w="1138" w:type="dxa"/>
          <w:vMerge w:val="restart"/>
        </w:tcPr>
        <w:p w14:paraId="13642637" w14:textId="77777777" w:rsidR="00C42E9F" w:rsidRPr="00154286" w:rsidRDefault="00C42E9F" w:rsidP="00A31B09">
          <w:pPr>
            <w:pStyle w:val="LogoAvsnitt"/>
            <w:rPr>
              <w:noProof/>
            </w:rPr>
          </w:pPr>
          <w:bookmarkStart w:id="9" w:name="Orgnrtxt" w:colFirst="2" w:colLast="2"/>
          <w:bookmarkStart w:id="10" w:name="LT_VårRef" w:colFirst="3" w:colLast="3"/>
          <w:bookmarkStart w:id="11" w:name="LT_Postadresse" w:colFirst="4" w:colLast="4"/>
        </w:p>
      </w:tc>
      <w:tc>
        <w:tcPr>
          <w:tcW w:w="4203" w:type="dxa"/>
          <w:vMerge w:val="restart"/>
          <w:tcMar>
            <w:left w:w="295" w:type="dxa"/>
          </w:tcMar>
        </w:tcPr>
        <w:p w14:paraId="041ABDE3" w14:textId="77777777" w:rsidR="00C42E9F" w:rsidRPr="00154286" w:rsidRDefault="00C42E9F" w:rsidP="00A31B09">
          <w:pPr>
            <w:pStyle w:val="StandardbrevTopptekst"/>
            <w:rPr>
              <w:noProof/>
            </w:rPr>
          </w:pPr>
        </w:p>
      </w:tc>
      <w:tc>
        <w:tcPr>
          <w:tcW w:w="2552" w:type="dxa"/>
          <w:gridSpan w:val="2"/>
        </w:tcPr>
        <w:p w14:paraId="10F35FE5" w14:textId="77777777" w:rsidR="00C42E9F" w:rsidRPr="00154286" w:rsidRDefault="00C42E9F" w:rsidP="00A31B09">
          <w:pPr>
            <w:pStyle w:val="StandardbrevTopptekst"/>
            <w:rPr>
              <w:noProof/>
            </w:rPr>
          </w:pPr>
        </w:p>
      </w:tc>
      <w:tc>
        <w:tcPr>
          <w:tcW w:w="1134" w:type="dxa"/>
          <w:tcMar>
            <w:left w:w="170" w:type="dxa"/>
          </w:tcMar>
        </w:tcPr>
        <w:p w14:paraId="63B29108" w14:textId="77777777" w:rsidR="00C42E9F" w:rsidRPr="00154286" w:rsidRDefault="00C42E9F" w:rsidP="00A31B09">
          <w:pPr>
            <w:pStyle w:val="StandardbrevTopptekst"/>
            <w:rPr>
              <w:noProof/>
            </w:rPr>
          </w:pPr>
        </w:p>
      </w:tc>
      <w:tc>
        <w:tcPr>
          <w:tcW w:w="1984" w:type="dxa"/>
        </w:tcPr>
        <w:p w14:paraId="5472CCA0" w14:textId="77777777" w:rsidR="00C42E9F" w:rsidRPr="00154286" w:rsidRDefault="00C42E9F" w:rsidP="00A31B09">
          <w:pPr>
            <w:pStyle w:val="StandardbrevTopptekst"/>
            <w:rPr>
              <w:noProof/>
            </w:rPr>
          </w:pPr>
        </w:p>
      </w:tc>
    </w:tr>
    <w:tr w:rsidR="00C42E9F" w:rsidRPr="00154286" w14:paraId="089993B3" w14:textId="77777777" w:rsidTr="00A31B09">
      <w:trPr>
        <w:cantSplit/>
        <w:trHeight w:hRule="exact" w:val="195"/>
      </w:trPr>
      <w:tc>
        <w:tcPr>
          <w:tcW w:w="1138" w:type="dxa"/>
          <w:vMerge/>
        </w:tcPr>
        <w:p w14:paraId="34DBA349" w14:textId="77777777" w:rsidR="00C42E9F" w:rsidRPr="00154286" w:rsidRDefault="00C42E9F" w:rsidP="00A31B09">
          <w:pPr>
            <w:pStyle w:val="LogoAvsnitt"/>
            <w:rPr>
              <w:noProof/>
            </w:rPr>
          </w:pPr>
          <w:bookmarkStart w:id="12" w:name="Orgnr" w:colFirst="2" w:colLast="2"/>
          <w:bookmarkStart w:id="13" w:name="VårRef" w:colFirst="3" w:colLast="3"/>
          <w:bookmarkStart w:id="14" w:name="KontorPostadresse" w:colFirst="4" w:colLast="4"/>
          <w:bookmarkEnd w:id="9"/>
          <w:bookmarkEnd w:id="10"/>
          <w:bookmarkEnd w:id="11"/>
        </w:p>
      </w:tc>
      <w:tc>
        <w:tcPr>
          <w:tcW w:w="4203" w:type="dxa"/>
          <w:vMerge/>
          <w:tcMar>
            <w:left w:w="295" w:type="dxa"/>
          </w:tcMar>
        </w:tcPr>
        <w:p w14:paraId="6914076D" w14:textId="77777777" w:rsidR="00C42E9F" w:rsidRPr="00154286" w:rsidRDefault="00C42E9F" w:rsidP="00A31B09">
          <w:pPr>
            <w:pStyle w:val="StandardbrevTopptekst"/>
            <w:rPr>
              <w:noProof/>
            </w:rPr>
          </w:pPr>
        </w:p>
      </w:tc>
      <w:tc>
        <w:tcPr>
          <w:tcW w:w="2552" w:type="dxa"/>
          <w:gridSpan w:val="2"/>
        </w:tcPr>
        <w:p w14:paraId="406DCD9E" w14:textId="77777777" w:rsidR="00C42E9F" w:rsidRPr="00425034" w:rsidRDefault="00C42E9F" w:rsidP="00A31B09">
          <w:pPr>
            <w:pStyle w:val="StandardbrevTopptekst"/>
            <w:rPr>
              <w:noProof/>
            </w:rPr>
          </w:pPr>
        </w:p>
      </w:tc>
      <w:tc>
        <w:tcPr>
          <w:tcW w:w="1134" w:type="dxa"/>
          <w:tcMar>
            <w:left w:w="170" w:type="dxa"/>
          </w:tcMar>
        </w:tcPr>
        <w:p w14:paraId="4F760B40" w14:textId="77777777" w:rsidR="00C42E9F" w:rsidRPr="00425034" w:rsidRDefault="00C42E9F" w:rsidP="00A31B09">
          <w:pPr>
            <w:pStyle w:val="StandardbrevTopptekst"/>
            <w:rPr>
              <w:noProof/>
            </w:rPr>
          </w:pPr>
        </w:p>
      </w:tc>
      <w:tc>
        <w:tcPr>
          <w:tcW w:w="1984" w:type="dxa"/>
        </w:tcPr>
        <w:p w14:paraId="7E9A82D1" w14:textId="77777777" w:rsidR="00C42E9F" w:rsidRPr="00154286" w:rsidRDefault="00C42E9F" w:rsidP="00A31B09">
          <w:pPr>
            <w:pStyle w:val="StandardbrevTopptekst"/>
            <w:rPr>
              <w:noProof/>
            </w:rPr>
          </w:pPr>
        </w:p>
      </w:tc>
    </w:tr>
    <w:tr w:rsidR="00C42E9F" w:rsidRPr="00154286" w14:paraId="6D015711" w14:textId="77777777" w:rsidTr="00A31B09">
      <w:trPr>
        <w:cantSplit/>
        <w:trHeight w:hRule="exact" w:val="195"/>
      </w:trPr>
      <w:tc>
        <w:tcPr>
          <w:tcW w:w="1138" w:type="dxa"/>
        </w:tcPr>
        <w:p w14:paraId="06C3F29A" w14:textId="77777777" w:rsidR="00C42E9F" w:rsidRPr="00154286" w:rsidRDefault="00C42E9F" w:rsidP="00A31B09">
          <w:pPr>
            <w:pStyle w:val="LogoAvsnitt"/>
            <w:rPr>
              <w:noProof/>
            </w:rPr>
          </w:pPr>
          <w:bookmarkStart w:id="15" w:name="KontorPoststed" w:colFirst="4" w:colLast="4"/>
          <w:bookmarkEnd w:id="12"/>
          <w:bookmarkEnd w:id="13"/>
          <w:bookmarkEnd w:id="14"/>
        </w:p>
      </w:tc>
      <w:tc>
        <w:tcPr>
          <w:tcW w:w="4203" w:type="dxa"/>
          <w:tcMar>
            <w:left w:w="295" w:type="dxa"/>
          </w:tcMar>
        </w:tcPr>
        <w:p w14:paraId="263EB6BE" w14:textId="77777777" w:rsidR="00C42E9F" w:rsidRPr="00154286" w:rsidRDefault="00C42E9F" w:rsidP="00A31B09">
          <w:pPr>
            <w:pStyle w:val="StandardbrevTopptekst"/>
            <w:rPr>
              <w:noProof/>
            </w:rPr>
          </w:pPr>
        </w:p>
      </w:tc>
      <w:tc>
        <w:tcPr>
          <w:tcW w:w="2552" w:type="dxa"/>
          <w:gridSpan w:val="2"/>
        </w:tcPr>
        <w:p w14:paraId="4EF564B9" w14:textId="77777777" w:rsidR="00C42E9F" w:rsidRPr="00154286" w:rsidRDefault="00C42E9F" w:rsidP="00A31B09">
          <w:pPr>
            <w:pStyle w:val="StandardbrevTopptekst"/>
            <w:rPr>
              <w:noProof/>
            </w:rPr>
          </w:pPr>
        </w:p>
      </w:tc>
      <w:tc>
        <w:tcPr>
          <w:tcW w:w="1134" w:type="dxa"/>
          <w:tcMar>
            <w:left w:w="170" w:type="dxa"/>
          </w:tcMar>
        </w:tcPr>
        <w:p w14:paraId="3725F4E9" w14:textId="77777777" w:rsidR="00C42E9F" w:rsidRPr="00154286" w:rsidRDefault="00C42E9F" w:rsidP="00A31B09">
          <w:pPr>
            <w:pStyle w:val="StandardbrevTopptekst"/>
            <w:rPr>
              <w:noProof/>
            </w:rPr>
          </w:pPr>
        </w:p>
      </w:tc>
      <w:tc>
        <w:tcPr>
          <w:tcW w:w="1984" w:type="dxa"/>
        </w:tcPr>
        <w:p w14:paraId="4631511B" w14:textId="77777777" w:rsidR="00C42E9F" w:rsidRPr="00154286" w:rsidRDefault="00C42E9F" w:rsidP="00A31B09">
          <w:pPr>
            <w:pStyle w:val="StandardbrevTopptekst"/>
            <w:rPr>
              <w:noProof/>
            </w:rPr>
          </w:pPr>
        </w:p>
      </w:tc>
    </w:tr>
  </w:tbl>
  <w:bookmarkEnd w:id="15"/>
  <w:p w14:paraId="67761458" w14:textId="77777777" w:rsidR="00C42E9F" w:rsidRPr="0010447A" w:rsidRDefault="00C42E9F" w:rsidP="00F93342">
    <w:pPr>
      <w:pStyle w:val="Topptekst"/>
      <w:rPr>
        <w:noProof/>
      </w:rPr>
    </w:pPr>
    <w:r w:rsidRPr="00BA381F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B1758DA" wp14:editId="69B86F52">
              <wp:simplePos x="0" y="0"/>
              <wp:positionH relativeFrom="page">
                <wp:posOffset>528955</wp:posOffset>
              </wp:positionH>
              <wp:positionV relativeFrom="page">
                <wp:posOffset>403225</wp:posOffset>
              </wp:positionV>
              <wp:extent cx="1080000" cy="900000"/>
              <wp:effectExtent l="0" t="0" r="6350" b="0"/>
              <wp:wrapThrough wrapText="bothSides">
                <wp:wrapPolygon edited="0">
                  <wp:start x="0" y="0"/>
                  <wp:lineTo x="0" y="21036"/>
                  <wp:lineTo x="21346" y="21036"/>
                  <wp:lineTo x="21346" y="0"/>
                  <wp:lineTo x="0" y="0"/>
                </wp:wrapPolygon>
              </wp:wrapThrough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000" cy="90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545FAC" w14:textId="77777777" w:rsidR="00C42E9F" w:rsidRPr="00A552BA" w:rsidRDefault="00C42E9F" w:rsidP="00F93342">
                          <w:pPr>
                            <w:pStyle w:val="LogoAvsnitt"/>
                          </w:pPr>
                          <w:bookmarkStart w:id="16" w:name="LT_Logobox"/>
                          <w:bookmarkStart w:id="17" w:name="LT_Logobox_insert"/>
                          <w:bookmarkEnd w:id="16"/>
                          <w:bookmarkEnd w:id="17"/>
                          <w:r w:rsidRPr="00A552BA">
                            <w:rPr>
                              <w:noProof/>
                            </w:rPr>
                            <w:drawing>
                              <wp:inline distT="0" distB="0" distL="0" distR="0" wp14:anchorId="0A4631F0" wp14:editId="41F67916">
                                <wp:extent cx="558000" cy="673200"/>
                                <wp:effectExtent l="0" t="0" r="0" b="0"/>
                                <wp:docPr id="10" name="Bild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SK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8000" cy="673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758DA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1.65pt;margin-top:31.75pt;width:85.05pt;height:7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" stroked="f">
              <v:textbox>
                <w:txbxContent>
                  <w:p w14:paraId="27545FAC" w14:textId="77777777" w:rsidR="00C42E9F" w:rsidRPr="00A552BA" w:rsidRDefault="00C42E9F" w:rsidP="00F93342">
                    <w:pPr>
                      <w:pStyle w:val="LogoAvsnitt"/>
                    </w:pPr>
                    <w:bookmarkStart w:id="18" w:name="LT_Logobox"/>
                    <w:bookmarkStart w:id="19" w:name="LT_Logobox_insert"/>
                    <w:bookmarkEnd w:id="18"/>
                    <w:bookmarkEnd w:id="19"/>
                    <w:r w:rsidRPr="00A552BA">
                      <w:rPr>
                        <w:noProof/>
                      </w:rPr>
                      <w:drawing>
                        <wp:inline distT="0" distB="0" distL="0" distR="0" wp14:anchorId="0A4631F0" wp14:editId="41F67916">
                          <wp:extent cx="558000" cy="673200"/>
                          <wp:effectExtent l="0" t="0" r="0" b="0"/>
                          <wp:docPr id="10" name="Bild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SK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58000" cy="673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Pr="0010447A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3938B9B" wp14:editId="2E5FABF3">
              <wp:simplePos x="0" y="0"/>
              <wp:positionH relativeFrom="page">
                <wp:posOffset>90170</wp:posOffset>
              </wp:positionH>
              <wp:positionV relativeFrom="page">
                <wp:posOffset>3877310</wp:posOffset>
              </wp:positionV>
              <wp:extent cx="179705" cy="0"/>
              <wp:effectExtent l="13970" t="10160" r="6350" b="889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929A6D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1pt,305.3pt" to="21.25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" o:allowincell="f">
              <w10:wrap anchorx="page" anchory="page"/>
            </v:line>
          </w:pict>
        </mc:Fallback>
      </mc:AlternateContent>
    </w:r>
  </w:p>
  <w:p w14:paraId="37F766D6" w14:textId="77777777" w:rsidR="00C42E9F" w:rsidRDefault="00C42E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608A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8B6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5A3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A8AC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EAEA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6AA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A6FE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A44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6E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34D0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BC39F1"/>
    <w:multiLevelType w:val="hybridMultilevel"/>
    <w:tmpl w:val="C8F2746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4A236A"/>
    <w:multiLevelType w:val="hybridMultilevel"/>
    <w:tmpl w:val="D66EFB20"/>
    <w:lvl w:ilvl="0" w:tplc="140A47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2BA"/>
    <w:rsid w:val="00004722"/>
    <w:rsid w:val="00005C56"/>
    <w:rsid w:val="00010579"/>
    <w:rsid w:val="00012A3F"/>
    <w:rsid w:val="000151B8"/>
    <w:rsid w:val="00015220"/>
    <w:rsid w:val="00015EC1"/>
    <w:rsid w:val="000222F1"/>
    <w:rsid w:val="000273CC"/>
    <w:rsid w:val="0002777A"/>
    <w:rsid w:val="0003053E"/>
    <w:rsid w:val="00032257"/>
    <w:rsid w:val="0003229A"/>
    <w:rsid w:val="000344C1"/>
    <w:rsid w:val="0003652E"/>
    <w:rsid w:val="000449E0"/>
    <w:rsid w:val="00046E49"/>
    <w:rsid w:val="000561A7"/>
    <w:rsid w:val="00061022"/>
    <w:rsid w:val="00065815"/>
    <w:rsid w:val="00067451"/>
    <w:rsid w:val="0007016B"/>
    <w:rsid w:val="0007666B"/>
    <w:rsid w:val="00081C3E"/>
    <w:rsid w:val="00082CE1"/>
    <w:rsid w:val="00083EA1"/>
    <w:rsid w:val="0008497D"/>
    <w:rsid w:val="000A0A86"/>
    <w:rsid w:val="000A1645"/>
    <w:rsid w:val="000A2C82"/>
    <w:rsid w:val="000B096D"/>
    <w:rsid w:val="000B3D2F"/>
    <w:rsid w:val="000B65BE"/>
    <w:rsid w:val="000C5023"/>
    <w:rsid w:val="000C53DA"/>
    <w:rsid w:val="000D1331"/>
    <w:rsid w:val="000D3208"/>
    <w:rsid w:val="000D5575"/>
    <w:rsid w:val="000D7F89"/>
    <w:rsid w:val="000E310A"/>
    <w:rsid w:val="000E458C"/>
    <w:rsid w:val="000E4781"/>
    <w:rsid w:val="000E5BF8"/>
    <w:rsid w:val="000F7334"/>
    <w:rsid w:val="000F73A3"/>
    <w:rsid w:val="00101285"/>
    <w:rsid w:val="0010447A"/>
    <w:rsid w:val="00105166"/>
    <w:rsid w:val="001059EF"/>
    <w:rsid w:val="00106F8D"/>
    <w:rsid w:val="00111F5C"/>
    <w:rsid w:val="00117347"/>
    <w:rsid w:val="00122769"/>
    <w:rsid w:val="001237F6"/>
    <w:rsid w:val="00126DEB"/>
    <w:rsid w:val="001277F8"/>
    <w:rsid w:val="00127CDC"/>
    <w:rsid w:val="00127EEE"/>
    <w:rsid w:val="001316BC"/>
    <w:rsid w:val="00141DAD"/>
    <w:rsid w:val="001510E4"/>
    <w:rsid w:val="00153D56"/>
    <w:rsid w:val="00154286"/>
    <w:rsid w:val="00157A3C"/>
    <w:rsid w:val="0016665F"/>
    <w:rsid w:val="00170744"/>
    <w:rsid w:val="00170DDD"/>
    <w:rsid w:val="00175B71"/>
    <w:rsid w:val="00182B32"/>
    <w:rsid w:val="0019044A"/>
    <w:rsid w:val="001A4813"/>
    <w:rsid w:val="001A7F3C"/>
    <w:rsid w:val="001B0A97"/>
    <w:rsid w:val="001B45ED"/>
    <w:rsid w:val="001B5E8A"/>
    <w:rsid w:val="001C46B3"/>
    <w:rsid w:val="001C52FD"/>
    <w:rsid w:val="001C6535"/>
    <w:rsid w:val="001C7DCF"/>
    <w:rsid w:val="001E311C"/>
    <w:rsid w:val="001E78E6"/>
    <w:rsid w:val="001F42A6"/>
    <w:rsid w:val="00206E4B"/>
    <w:rsid w:val="0021434B"/>
    <w:rsid w:val="00220073"/>
    <w:rsid w:val="00224366"/>
    <w:rsid w:val="002257DE"/>
    <w:rsid w:val="0024411E"/>
    <w:rsid w:val="00244D24"/>
    <w:rsid w:val="00244E76"/>
    <w:rsid w:val="00253D08"/>
    <w:rsid w:val="002609C5"/>
    <w:rsid w:val="00264CA0"/>
    <w:rsid w:val="00271EFA"/>
    <w:rsid w:val="00280FA2"/>
    <w:rsid w:val="0028532E"/>
    <w:rsid w:val="00287E11"/>
    <w:rsid w:val="0029521D"/>
    <w:rsid w:val="002A1CB8"/>
    <w:rsid w:val="002B0B5A"/>
    <w:rsid w:val="002B5280"/>
    <w:rsid w:val="002C3230"/>
    <w:rsid w:val="002D3401"/>
    <w:rsid w:val="002D340A"/>
    <w:rsid w:val="002D3CB6"/>
    <w:rsid w:val="002D644C"/>
    <w:rsid w:val="002D7D7F"/>
    <w:rsid w:val="002D7DB5"/>
    <w:rsid w:val="002E5ED3"/>
    <w:rsid w:val="002E748C"/>
    <w:rsid w:val="002F11C7"/>
    <w:rsid w:val="002F4CF7"/>
    <w:rsid w:val="003077D5"/>
    <w:rsid w:val="003136AF"/>
    <w:rsid w:val="00326EEF"/>
    <w:rsid w:val="003300C5"/>
    <w:rsid w:val="00332E8D"/>
    <w:rsid w:val="003376A1"/>
    <w:rsid w:val="00350F98"/>
    <w:rsid w:val="003522E4"/>
    <w:rsid w:val="003632B7"/>
    <w:rsid w:val="00365A38"/>
    <w:rsid w:val="00376A75"/>
    <w:rsid w:val="00377BD7"/>
    <w:rsid w:val="00377FB3"/>
    <w:rsid w:val="0038492F"/>
    <w:rsid w:val="00391C7D"/>
    <w:rsid w:val="003948FB"/>
    <w:rsid w:val="003949A6"/>
    <w:rsid w:val="003A5D96"/>
    <w:rsid w:val="003B0453"/>
    <w:rsid w:val="003B3E1B"/>
    <w:rsid w:val="003B45F7"/>
    <w:rsid w:val="003C3910"/>
    <w:rsid w:val="003D03C4"/>
    <w:rsid w:val="003D1298"/>
    <w:rsid w:val="003D23B3"/>
    <w:rsid w:val="003E1331"/>
    <w:rsid w:val="003F1189"/>
    <w:rsid w:val="003F3A12"/>
    <w:rsid w:val="003F61A2"/>
    <w:rsid w:val="0040599B"/>
    <w:rsid w:val="004120D3"/>
    <w:rsid w:val="00412B3F"/>
    <w:rsid w:val="00415125"/>
    <w:rsid w:val="004236B8"/>
    <w:rsid w:val="00425034"/>
    <w:rsid w:val="00425E4F"/>
    <w:rsid w:val="0044023F"/>
    <w:rsid w:val="00442BA3"/>
    <w:rsid w:val="004444CA"/>
    <w:rsid w:val="004452CE"/>
    <w:rsid w:val="00451A2F"/>
    <w:rsid w:val="0046066C"/>
    <w:rsid w:val="00460CE1"/>
    <w:rsid w:val="00461EA6"/>
    <w:rsid w:val="00465FCA"/>
    <w:rsid w:val="004674CC"/>
    <w:rsid w:val="00472BEA"/>
    <w:rsid w:val="004749D3"/>
    <w:rsid w:val="00476466"/>
    <w:rsid w:val="00481A34"/>
    <w:rsid w:val="004833E7"/>
    <w:rsid w:val="00484C39"/>
    <w:rsid w:val="00485E7C"/>
    <w:rsid w:val="004900F6"/>
    <w:rsid w:val="00491B01"/>
    <w:rsid w:val="00495FE3"/>
    <w:rsid w:val="00497AFD"/>
    <w:rsid w:val="004A583A"/>
    <w:rsid w:val="004A6553"/>
    <w:rsid w:val="004C374B"/>
    <w:rsid w:val="004C6758"/>
    <w:rsid w:val="004D06ED"/>
    <w:rsid w:val="004D10E6"/>
    <w:rsid w:val="004D1D8B"/>
    <w:rsid w:val="004D2EAB"/>
    <w:rsid w:val="004D36D0"/>
    <w:rsid w:val="004D45BB"/>
    <w:rsid w:val="004D54BE"/>
    <w:rsid w:val="004D7B33"/>
    <w:rsid w:val="004E7D5E"/>
    <w:rsid w:val="004F6FF3"/>
    <w:rsid w:val="00505507"/>
    <w:rsid w:val="00506ACF"/>
    <w:rsid w:val="005075F1"/>
    <w:rsid w:val="00511D29"/>
    <w:rsid w:val="00511DB2"/>
    <w:rsid w:val="00514353"/>
    <w:rsid w:val="00514E21"/>
    <w:rsid w:val="00517619"/>
    <w:rsid w:val="00523F5A"/>
    <w:rsid w:val="00524B23"/>
    <w:rsid w:val="0053036A"/>
    <w:rsid w:val="00531C13"/>
    <w:rsid w:val="00534C28"/>
    <w:rsid w:val="005375A0"/>
    <w:rsid w:val="00551289"/>
    <w:rsid w:val="00557A21"/>
    <w:rsid w:val="0056468F"/>
    <w:rsid w:val="00565320"/>
    <w:rsid w:val="005700F2"/>
    <w:rsid w:val="00571365"/>
    <w:rsid w:val="005739DA"/>
    <w:rsid w:val="00577529"/>
    <w:rsid w:val="0057762B"/>
    <w:rsid w:val="00582C1C"/>
    <w:rsid w:val="0058592F"/>
    <w:rsid w:val="005922F3"/>
    <w:rsid w:val="005A5EDB"/>
    <w:rsid w:val="005B11DE"/>
    <w:rsid w:val="005B1487"/>
    <w:rsid w:val="005B2A47"/>
    <w:rsid w:val="005B649B"/>
    <w:rsid w:val="005C146E"/>
    <w:rsid w:val="005C59ED"/>
    <w:rsid w:val="005C64C7"/>
    <w:rsid w:val="005D0746"/>
    <w:rsid w:val="005F591D"/>
    <w:rsid w:val="00605B69"/>
    <w:rsid w:val="00622CB9"/>
    <w:rsid w:val="00631203"/>
    <w:rsid w:val="00640524"/>
    <w:rsid w:val="00640BE8"/>
    <w:rsid w:val="00641064"/>
    <w:rsid w:val="00642E44"/>
    <w:rsid w:val="00643438"/>
    <w:rsid w:val="00650CB2"/>
    <w:rsid w:val="00664C63"/>
    <w:rsid w:val="00692024"/>
    <w:rsid w:val="00694E9D"/>
    <w:rsid w:val="006A1D56"/>
    <w:rsid w:val="006A2AFD"/>
    <w:rsid w:val="006B03AD"/>
    <w:rsid w:val="006B2476"/>
    <w:rsid w:val="006B35FF"/>
    <w:rsid w:val="006B4847"/>
    <w:rsid w:val="006C0A1C"/>
    <w:rsid w:val="006C2A2B"/>
    <w:rsid w:val="006D0C56"/>
    <w:rsid w:val="006D15E9"/>
    <w:rsid w:val="006D2F00"/>
    <w:rsid w:val="006E0090"/>
    <w:rsid w:val="006E0CF5"/>
    <w:rsid w:val="006E307E"/>
    <w:rsid w:val="006E4479"/>
    <w:rsid w:val="006E5BBD"/>
    <w:rsid w:val="00711663"/>
    <w:rsid w:val="00726C7B"/>
    <w:rsid w:val="00727B3D"/>
    <w:rsid w:val="00730E80"/>
    <w:rsid w:val="00732AD0"/>
    <w:rsid w:val="00732DD9"/>
    <w:rsid w:val="00735AA6"/>
    <w:rsid w:val="007409C2"/>
    <w:rsid w:val="00744A83"/>
    <w:rsid w:val="0075302D"/>
    <w:rsid w:val="007566C7"/>
    <w:rsid w:val="00760EA7"/>
    <w:rsid w:val="007656C3"/>
    <w:rsid w:val="00771621"/>
    <w:rsid w:val="00783FAF"/>
    <w:rsid w:val="007844A6"/>
    <w:rsid w:val="00784800"/>
    <w:rsid w:val="0078594B"/>
    <w:rsid w:val="0079438B"/>
    <w:rsid w:val="00794EBF"/>
    <w:rsid w:val="007A658C"/>
    <w:rsid w:val="007B57CF"/>
    <w:rsid w:val="007B5B72"/>
    <w:rsid w:val="007B645C"/>
    <w:rsid w:val="007C2C8D"/>
    <w:rsid w:val="007C32B9"/>
    <w:rsid w:val="007C3B70"/>
    <w:rsid w:val="007C4C10"/>
    <w:rsid w:val="007D2FCA"/>
    <w:rsid w:val="007E4A00"/>
    <w:rsid w:val="007E5B08"/>
    <w:rsid w:val="007E633D"/>
    <w:rsid w:val="007E681F"/>
    <w:rsid w:val="007F04C6"/>
    <w:rsid w:val="007F4EDC"/>
    <w:rsid w:val="007F5856"/>
    <w:rsid w:val="008017F8"/>
    <w:rsid w:val="00810740"/>
    <w:rsid w:val="0081188B"/>
    <w:rsid w:val="00816AB5"/>
    <w:rsid w:val="00826019"/>
    <w:rsid w:val="008302C5"/>
    <w:rsid w:val="00834C8A"/>
    <w:rsid w:val="00843547"/>
    <w:rsid w:val="0084532D"/>
    <w:rsid w:val="008468B7"/>
    <w:rsid w:val="00853583"/>
    <w:rsid w:val="00854F05"/>
    <w:rsid w:val="00857585"/>
    <w:rsid w:val="00861DE1"/>
    <w:rsid w:val="00863756"/>
    <w:rsid w:val="00872681"/>
    <w:rsid w:val="00873607"/>
    <w:rsid w:val="008778BC"/>
    <w:rsid w:val="00884845"/>
    <w:rsid w:val="00893764"/>
    <w:rsid w:val="0089665F"/>
    <w:rsid w:val="008B5250"/>
    <w:rsid w:val="008B7619"/>
    <w:rsid w:val="008D373B"/>
    <w:rsid w:val="008D6E50"/>
    <w:rsid w:val="008E1251"/>
    <w:rsid w:val="008E297C"/>
    <w:rsid w:val="008E657A"/>
    <w:rsid w:val="008F39ED"/>
    <w:rsid w:val="0090114E"/>
    <w:rsid w:val="00903947"/>
    <w:rsid w:val="00906F0E"/>
    <w:rsid w:val="00910FE1"/>
    <w:rsid w:val="00915683"/>
    <w:rsid w:val="00917A95"/>
    <w:rsid w:val="00917E3E"/>
    <w:rsid w:val="00922990"/>
    <w:rsid w:val="00923BD4"/>
    <w:rsid w:val="00927450"/>
    <w:rsid w:val="00933F03"/>
    <w:rsid w:val="00935754"/>
    <w:rsid w:val="009373D3"/>
    <w:rsid w:val="009456AA"/>
    <w:rsid w:val="009517B6"/>
    <w:rsid w:val="00953E16"/>
    <w:rsid w:val="009564E6"/>
    <w:rsid w:val="009607B6"/>
    <w:rsid w:val="0096130A"/>
    <w:rsid w:val="009619BE"/>
    <w:rsid w:val="00964089"/>
    <w:rsid w:val="009665F6"/>
    <w:rsid w:val="00967B64"/>
    <w:rsid w:val="00970871"/>
    <w:rsid w:val="00974582"/>
    <w:rsid w:val="00975F66"/>
    <w:rsid w:val="009806EF"/>
    <w:rsid w:val="00980EEA"/>
    <w:rsid w:val="0099226B"/>
    <w:rsid w:val="009A70BE"/>
    <w:rsid w:val="009B0F86"/>
    <w:rsid w:val="009B26AC"/>
    <w:rsid w:val="009B5E6C"/>
    <w:rsid w:val="009C3E12"/>
    <w:rsid w:val="009C4678"/>
    <w:rsid w:val="009D0488"/>
    <w:rsid w:val="009D1AFD"/>
    <w:rsid w:val="009E1DAA"/>
    <w:rsid w:val="009E272E"/>
    <w:rsid w:val="009E54AC"/>
    <w:rsid w:val="00A114BF"/>
    <w:rsid w:val="00A128ED"/>
    <w:rsid w:val="00A166FC"/>
    <w:rsid w:val="00A231F8"/>
    <w:rsid w:val="00A3165C"/>
    <w:rsid w:val="00A31B09"/>
    <w:rsid w:val="00A3517E"/>
    <w:rsid w:val="00A35CDB"/>
    <w:rsid w:val="00A36B01"/>
    <w:rsid w:val="00A47E3F"/>
    <w:rsid w:val="00A53F23"/>
    <w:rsid w:val="00A552BA"/>
    <w:rsid w:val="00A611E6"/>
    <w:rsid w:val="00A6331E"/>
    <w:rsid w:val="00A73FC2"/>
    <w:rsid w:val="00A91051"/>
    <w:rsid w:val="00A928E8"/>
    <w:rsid w:val="00A95C5B"/>
    <w:rsid w:val="00AA0DD0"/>
    <w:rsid w:val="00AA133A"/>
    <w:rsid w:val="00AA1617"/>
    <w:rsid w:val="00AA5A4A"/>
    <w:rsid w:val="00AA5AD3"/>
    <w:rsid w:val="00AA63F9"/>
    <w:rsid w:val="00AB5B8A"/>
    <w:rsid w:val="00AC7AC2"/>
    <w:rsid w:val="00AD1C7B"/>
    <w:rsid w:val="00AD5772"/>
    <w:rsid w:val="00AE21B2"/>
    <w:rsid w:val="00AE74A0"/>
    <w:rsid w:val="00AE7647"/>
    <w:rsid w:val="00AF7DAB"/>
    <w:rsid w:val="00B0154A"/>
    <w:rsid w:val="00B019A0"/>
    <w:rsid w:val="00B032DF"/>
    <w:rsid w:val="00B15752"/>
    <w:rsid w:val="00B242BF"/>
    <w:rsid w:val="00B30868"/>
    <w:rsid w:val="00B323BF"/>
    <w:rsid w:val="00B446C5"/>
    <w:rsid w:val="00B50CB9"/>
    <w:rsid w:val="00B65C5D"/>
    <w:rsid w:val="00B67DAD"/>
    <w:rsid w:val="00B72C0F"/>
    <w:rsid w:val="00B736F9"/>
    <w:rsid w:val="00B74EAC"/>
    <w:rsid w:val="00B75C20"/>
    <w:rsid w:val="00B77647"/>
    <w:rsid w:val="00B81F30"/>
    <w:rsid w:val="00B82452"/>
    <w:rsid w:val="00B87FF9"/>
    <w:rsid w:val="00B92103"/>
    <w:rsid w:val="00B92563"/>
    <w:rsid w:val="00BA00CF"/>
    <w:rsid w:val="00BA0FD0"/>
    <w:rsid w:val="00BA381F"/>
    <w:rsid w:val="00BA67EC"/>
    <w:rsid w:val="00BA6CB4"/>
    <w:rsid w:val="00BA7E2C"/>
    <w:rsid w:val="00BB54F7"/>
    <w:rsid w:val="00BB7083"/>
    <w:rsid w:val="00BC01E8"/>
    <w:rsid w:val="00BC3E54"/>
    <w:rsid w:val="00BC6FD9"/>
    <w:rsid w:val="00BD2F3E"/>
    <w:rsid w:val="00BE0E09"/>
    <w:rsid w:val="00BE35B9"/>
    <w:rsid w:val="00BE3DDE"/>
    <w:rsid w:val="00BE4EC5"/>
    <w:rsid w:val="00BE52E8"/>
    <w:rsid w:val="00BE5574"/>
    <w:rsid w:val="00BE6C27"/>
    <w:rsid w:val="00BF0BE7"/>
    <w:rsid w:val="00BF19BA"/>
    <w:rsid w:val="00BF6BE3"/>
    <w:rsid w:val="00BF7670"/>
    <w:rsid w:val="00BF767D"/>
    <w:rsid w:val="00C103CB"/>
    <w:rsid w:val="00C12975"/>
    <w:rsid w:val="00C203F8"/>
    <w:rsid w:val="00C23A22"/>
    <w:rsid w:val="00C24856"/>
    <w:rsid w:val="00C24EC5"/>
    <w:rsid w:val="00C26EDE"/>
    <w:rsid w:val="00C3245F"/>
    <w:rsid w:val="00C37CD4"/>
    <w:rsid w:val="00C4036B"/>
    <w:rsid w:val="00C404F7"/>
    <w:rsid w:val="00C41263"/>
    <w:rsid w:val="00C42E9F"/>
    <w:rsid w:val="00C44722"/>
    <w:rsid w:val="00C549F5"/>
    <w:rsid w:val="00C600CC"/>
    <w:rsid w:val="00C630AB"/>
    <w:rsid w:val="00C6409C"/>
    <w:rsid w:val="00C7555A"/>
    <w:rsid w:val="00C75681"/>
    <w:rsid w:val="00C76AE0"/>
    <w:rsid w:val="00C77A12"/>
    <w:rsid w:val="00C80B35"/>
    <w:rsid w:val="00C82577"/>
    <w:rsid w:val="00C85C5E"/>
    <w:rsid w:val="00C85E9B"/>
    <w:rsid w:val="00C94C6F"/>
    <w:rsid w:val="00C97759"/>
    <w:rsid w:val="00CA338C"/>
    <w:rsid w:val="00CA57ED"/>
    <w:rsid w:val="00CA6BA7"/>
    <w:rsid w:val="00CB248A"/>
    <w:rsid w:val="00CB3931"/>
    <w:rsid w:val="00CB3AC4"/>
    <w:rsid w:val="00CB60A5"/>
    <w:rsid w:val="00CC09C3"/>
    <w:rsid w:val="00CD0FC6"/>
    <w:rsid w:val="00CD5411"/>
    <w:rsid w:val="00CE00C1"/>
    <w:rsid w:val="00CE42DB"/>
    <w:rsid w:val="00CE53C0"/>
    <w:rsid w:val="00CE65AB"/>
    <w:rsid w:val="00CE6AEC"/>
    <w:rsid w:val="00CE6F14"/>
    <w:rsid w:val="00CF0296"/>
    <w:rsid w:val="00CF65E7"/>
    <w:rsid w:val="00CF783D"/>
    <w:rsid w:val="00CF7905"/>
    <w:rsid w:val="00D0041C"/>
    <w:rsid w:val="00D039A8"/>
    <w:rsid w:val="00D03E45"/>
    <w:rsid w:val="00D04A43"/>
    <w:rsid w:val="00D07856"/>
    <w:rsid w:val="00D1132F"/>
    <w:rsid w:val="00D11A8D"/>
    <w:rsid w:val="00D12463"/>
    <w:rsid w:val="00D22D63"/>
    <w:rsid w:val="00D26D08"/>
    <w:rsid w:val="00D301C8"/>
    <w:rsid w:val="00D30BCA"/>
    <w:rsid w:val="00D31F1E"/>
    <w:rsid w:val="00D33342"/>
    <w:rsid w:val="00D3489C"/>
    <w:rsid w:val="00D359FB"/>
    <w:rsid w:val="00D37001"/>
    <w:rsid w:val="00D424C8"/>
    <w:rsid w:val="00D42E87"/>
    <w:rsid w:val="00D479E9"/>
    <w:rsid w:val="00D5685E"/>
    <w:rsid w:val="00D60A72"/>
    <w:rsid w:val="00D63829"/>
    <w:rsid w:val="00D646C9"/>
    <w:rsid w:val="00D649CD"/>
    <w:rsid w:val="00D75057"/>
    <w:rsid w:val="00D76BCB"/>
    <w:rsid w:val="00D80421"/>
    <w:rsid w:val="00D81144"/>
    <w:rsid w:val="00D81AAE"/>
    <w:rsid w:val="00D82106"/>
    <w:rsid w:val="00D83BD5"/>
    <w:rsid w:val="00D91BD2"/>
    <w:rsid w:val="00D94085"/>
    <w:rsid w:val="00D95403"/>
    <w:rsid w:val="00DA3678"/>
    <w:rsid w:val="00DB38F6"/>
    <w:rsid w:val="00DB474D"/>
    <w:rsid w:val="00DB6647"/>
    <w:rsid w:val="00DC4127"/>
    <w:rsid w:val="00DC522C"/>
    <w:rsid w:val="00DD0D1B"/>
    <w:rsid w:val="00DD471C"/>
    <w:rsid w:val="00DE4DC7"/>
    <w:rsid w:val="00DE78DE"/>
    <w:rsid w:val="00DF39A9"/>
    <w:rsid w:val="00E0183E"/>
    <w:rsid w:val="00E07509"/>
    <w:rsid w:val="00E130BC"/>
    <w:rsid w:val="00E21103"/>
    <w:rsid w:val="00E231FD"/>
    <w:rsid w:val="00E24B04"/>
    <w:rsid w:val="00E2796D"/>
    <w:rsid w:val="00E41A6B"/>
    <w:rsid w:val="00E44324"/>
    <w:rsid w:val="00E4492A"/>
    <w:rsid w:val="00E501B5"/>
    <w:rsid w:val="00E53E5C"/>
    <w:rsid w:val="00E737EA"/>
    <w:rsid w:val="00E77EB2"/>
    <w:rsid w:val="00E835D6"/>
    <w:rsid w:val="00E901A2"/>
    <w:rsid w:val="00E91A93"/>
    <w:rsid w:val="00E9456E"/>
    <w:rsid w:val="00E9639C"/>
    <w:rsid w:val="00EA36FD"/>
    <w:rsid w:val="00EB7072"/>
    <w:rsid w:val="00EB7FCD"/>
    <w:rsid w:val="00EC478D"/>
    <w:rsid w:val="00ED5DD4"/>
    <w:rsid w:val="00EE5FEA"/>
    <w:rsid w:val="00EE7273"/>
    <w:rsid w:val="00EF1997"/>
    <w:rsid w:val="00EF443D"/>
    <w:rsid w:val="00F03D60"/>
    <w:rsid w:val="00F067B3"/>
    <w:rsid w:val="00F22716"/>
    <w:rsid w:val="00F22B7E"/>
    <w:rsid w:val="00F24556"/>
    <w:rsid w:val="00F259B4"/>
    <w:rsid w:val="00F27A56"/>
    <w:rsid w:val="00F332D2"/>
    <w:rsid w:val="00F3792A"/>
    <w:rsid w:val="00F37E25"/>
    <w:rsid w:val="00F37E3F"/>
    <w:rsid w:val="00F4074D"/>
    <w:rsid w:val="00F441A4"/>
    <w:rsid w:val="00F528EB"/>
    <w:rsid w:val="00F56739"/>
    <w:rsid w:val="00F64B20"/>
    <w:rsid w:val="00F675E5"/>
    <w:rsid w:val="00F700AD"/>
    <w:rsid w:val="00F72B2B"/>
    <w:rsid w:val="00F748EA"/>
    <w:rsid w:val="00F772A5"/>
    <w:rsid w:val="00F874C0"/>
    <w:rsid w:val="00F90461"/>
    <w:rsid w:val="00F93342"/>
    <w:rsid w:val="00F94063"/>
    <w:rsid w:val="00F96030"/>
    <w:rsid w:val="00F9721E"/>
    <w:rsid w:val="00FA102E"/>
    <w:rsid w:val="00FA2155"/>
    <w:rsid w:val="00FA5C5B"/>
    <w:rsid w:val="00FB2B62"/>
    <w:rsid w:val="00FB5BE5"/>
    <w:rsid w:val="00FB6D5D"/>
    <w:rsid w:val="00FC4265"/>
    <w:rsid w:val="00FD017D"/>
    <w:rsid w:val="00FD20C5"/>
    <w:rsid w:val="00FD57F8"/>
    <w:rsid w:val="00FE1479"/>
    <w:rsid w:val="00FE2B7A"/>
    <w:rsid w:val="00FF1443"/>
    <w:rsid w:val="00FF5489"/>
    <w:rsid w:val="17EB2AB0"/>
    <w:rsid w:val="42BD70EE"/>
    <w:rsid w:val="434A2761"/>
    <w:rsid w:val="5083E271"/>
    <w:rsid w:val="5F1F2CCF"/>
    <w:rsid w:val="61C7E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C0DF45"/>
  <w15:docId w15:val="{1E9B6E10-618A-497F-A6DB-3788FD5F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4B23"/>
    <w:pPr>
      <w:spacing w:line="300" w:lineRule="atLeast"/>
    </w:pPr>
    <w:rPr>
      <w:rFonts w:ascii="Arial" w:hAnsi="Arial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D479E9"/>
    <w:pPr>
      <w:keepNext/>
      <w:keepLines/>
      <w:spacing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D424C8"/>
    <w:pPr>
      <w:keepNext/>
      <w:keepLines/>
      <w:spacing w:before="240" w:after="6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E53E5C"/>
    <w:pPr>
      <w:keepNext/>
      <w:keepLines/>
      <w:spacing w:before="240" w:after="60"/>
      <w:outlineLvl w:val="2"/>
    </w:pPr>
    <w:rPr>
      <w:rFonts w:eastAsiaTheme="majorEastAsia" w:cstheme="majorBidi"/>
      <w:bCs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561A7"/>
    <w:pPr>
      <w:tabs>
        <w:tab w:val="center" w:pos="4536"/>
        <w:tab w:val="right" w:pos="9072"/>
      </w:tabs>
      <w:spacing w:line="240" w:lineRule="auto"/>
    </w:pPr>
    <w:rPr>
      <w:rFonts w:ascii="ITC Officina Sans Book" w:hAnsi="ITC Officina Sans Book"/>
      <w:sz w:val="16"/>
    </w:rPr>
  </w:style>
  <w:style w:type="paragraph" w:styleId="Bunntekst">
    <w:name w:val="footer"/>
    <w:basedOn w:val="Normal"/>
    <w:link w:val="BunntekstTegn"/>
    <w:uiPriority w:val="99"/>
    <w:rsid w:val="00376A75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C7555A"/>
    <w:pPr>
      <w:spacing w:line="280" w:lineRule="atLeast"/>
    </w:pPr>
  </w:style>
  <w:style w:type="paragraph" w:styleId="Tittel">
    <w:name w:val="Title"/>
    <w:basedOn w:val="Normal"/>
    <w:next w:val="Brdtekst"/>
    <w:qFormat/>
    <w:rsid w:val="00C7555A"/>
    <w:pPr>
      <w:spacing w:before="720" w:after="240"/>
      <w:outlineLvl w:val="0"/>
    </w:pPr>
    <w:rPr>
      <w:rFonts w:ascii="Arial Narrow" w:hAnsi="Arial Narrow"/>
      <w:b/>
      <w:kern w:val="28"/>
      <w:sz w:val="28"/>
      <w:szCs w:val="28"/>
    </w:rPr>
  </w:style>
  <w:style w:type="paragraph" w:customStyle="1" w:styleId="Brdtekstuavstand">
    <w:name w:val="Brødtekst u. avstand"/>
    <w:basedOn w:val="Brdtekst"/>
    <w:rsid w:val="00376A75"/>
    <w:pPr>
      <w:spacing w:line="280" w:lineRule="exact"/>
    </w:pPr>
  </w:style>
  <w:style w:type="paragraph" w:styleId="Blokktekst">
    <w:name w:val="Block Text"/>
    <w:basedOn w:val="Normal"/>
    <w:rsid w:val="00376A75"/>
    <w:pPr>
      <w:spacing w:after="120"/>
      <w:ind w:left="1440" w:right="1440"/>
    </w:pPr>
  </w:style>
  <w:style w:type="paragraph" w:customStyle="1" w:styleId="Mellomtittel">
    <w:name w:val="Mellomtittel"/>
    <w:basedOn w:val="Brdtekst"/>
    <w:next w:val="Normal"/>
    <w:rsid w:val="00376A75"/>
    <w:rPr>
      <w:b/>
    </w:rPr>
  </w:style>
  <w:style w:type="paragraph" w:styleId="Brdtekst-frsteinnrykk">
    <w:name w:val="Body Text First Indent"/>
    <w:basedOn w:val="Brdtekst"/>
    <w:rsid w:val="000A2C82"/>
    <w:pPr>
      <w:spacing w:after="120" w:line="240" w:lineRule="auto"/>
      <w:ind w:firstLine="210"/>
    </w:pPr>
    <w:rPr>
      <w:szCs w:val="22"/>
    </w:rPr>
  </w:style>
  <w:style w:type="paragraph" w:customStyle="1" w:styleId="StilTittelFr54pt">
    <w:name w:val="Stil Tittel + Før:  54 pt"/>
    <w:basedOn w:val="Tittel"/>
    <w:rsid w:val="00C7555A"/>
    <w:pPr>
      <w:spacing w:before="1080"/>
    </w:pPr>
    <w:rPr>
      <w:rFonts w:ascii="Arial" w:hAnsi="Arial"/>
      <w:bCs/>
    </w:rPr>
  </w:style>
  <w:style w:type="paragraph" w:styleId="Bobletekst">
    <w:name w:val="Balloon Text"/>
    <w:basedOn w:val="Normal"/>
    <w:link w:val="BobletekstTegn"/>
    <w:rsid w:val="0084354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43547"/>
    <w:rPr>
      <w:rFonts w:ascii="Tahoma" w:hAnsi="Tahoma" w:cs="Tahoma"/>
      <w:sz w:val="16"/>
      <w:szCs w:val="16"/>
      <w:lang w:val="nb-NO"/>
    </w:rPr>
  </w:style>
  <w:style w:type="table" w:styleId="Tabellrutenett">
    <w:name w:val="Table Grid"/>
    <w:basedOn w:val="Vanligtabell"/>
    <w:rsid w:val="00B32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6C0A1C"/>
    <w:rPr>
      <w:rFonts w:ascii="Arial" w:hAnsi="Arial"/>
      <w:szCs w:val="24"/>
      <w:lang w:val="nb-NO"/>
    </w:rPr>
  </w:style>
  <w:style w:type="character" w:customStyle="1" w:styleId="Overskrift1Tegn">
    <w:name w:val="Overskrift 1 Tegn"/>
    <w:basedOn w:val="Standardskriftforavsnitt"/>
    <w:link w:val="Overskrift1"/>
    <w:rsid w:val="00D479E9"/>
    <w:rPr>
      <w:rFonts w:ascii="Arial" w:eastAsiaTheme="majorEastAsia" w:hAnsi="Arial" w:cstheme="majorBidi"/>
      <w:b/>
      <w:bCs/>
      <w:sz w:val="24"/>
      <w:szCs w:val="28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rsid w:val="00D424C8"/>
    <w:rPr>
      <w:rFonts w:ascii="Arial" w:eastAsiaTheme="majorEastAsia" w:hAnsi="Arial" w:cstheme="majorBidi"/>
      <w:b/>
      <w:bCs/>
      <w:szCs w:val="26"/>
      <w:lang w:val="nb-NO" w:eastAsia="nb-NO"/>
    </w:rPr>
  </w:style>
  <w:style w:type="character" w:customStyle="1" w:styleId="Overskrift3Tegn">
    <w:name w:val="Overskrift 3 Tegn"/>
    <w:basedOn w:val="Standardskriftforavsnitt"/>
    <w:link w:val="Overskrift3"/>
    <w:rsid w:val="00E53E5C"/>
    <w:rPr>
      <w:rFonts w:ascii="Arial" w:eastAsiaTheme="majorEastAsia" w:hAnsi="Arial" w:cstheme="majorBidi"/>
      <w:bCs/>
      <w:i/>
      <w:lang w:val="nb-NO" w:eastAsia="nb-NO"/>
    </w:rPr>
  </w:style>
  <w:style w:type="paragraph" w:customStyle="1" w:styleId="StandardbrevAvsender">
    <w:name w:val="Standardbrev Avsender"/>
    <w:basedOn w:val="Normal"/>
    <w:autoRedefine/>
    <w:qFormat/>
    <w:rsid w:val="00D649CD"/>
  </w:style>
  <w:style w:type="paragraph" w:customStyle="1" w:styleId="StandardbrevMottaker">
    <w:name w:val="Standardbrev Mottaker"/>
    <w:basedOn w:val="Normal"/>
    <w:autoRedefine/>
    <w:qFormat/>
    <w:rsid w:val="00D649CD"/>
    <w:rPr>
      <w:b/>
    </w:rPr>
  </w:style>
  <w:style w:type="paragraph" w:customStyle="1" w:styleId="StandardbrevOverskrift">
    <w:name w:val="Standardbrev Overskrift"/>
    <w:basedOn w:val="Normal"/>
    <w:autoRedefine/>
    <w:qFormat/>
    <w:rsid w:val="00D649CD"/>
    <w:rPr>
      <w:b/>
      <w:sz w:val="24"/>
    </w:rPr>
  </w:style>
  <w:style w:type="paragraph" w:customStyle="1" w:styleId="StandardbrevTopptekst">
    <w:name w:val="Standardbrev Topptekst"/>
    <w:basedOn w:val="Normal"/>
    <w:qFormat/>
    <w:rsid w:val="000D1331"/>
    <w:pPr>
      <w:spacing w:line="240" w:lineRule="auto"/>
    </w:pPr>
    <w:rPr>
      <w:sz w:val="14"/>
      <w:szCs w:val="17"/>
    </w:rPr>
  </w:style>
  <w:style w:type="paragraph" w:customStyle="1" w:styleId="Standardbrevtabellvenstreside">
    <w:name w:val="Standardbrev tabell venstreside"/>
    <w:basedOn w:val="StandardbrevTopptekst"/>
    <w:autoRedefine/>
    <w:qFormat/>
    <w:rsid w:val="003A5D96"/>
    <w:pPr>
      <w:framePr w:hSpace="142" w:wrap="around" w:vAnchor="page" w:hAnchor="page" w:x="1135" w:y="6068"/>
      <w:suppressOverlap/>
    </w:pPr>
  </w:style>
  <w:style w:type="paragraph" w:customStyle="1" w:styleId="LogoAvsnitt">
    <w:name w:val="LogoAvsnitt"/>
    <w:basedOn w:val="Normal"/>
    <w:qFormat/>
    <w:rsid w:val="00BA381F"/>
    <w:pPr>
      <w:spacing w:line="240" w:lineRule="auto"/>
      <w:jc w:val="center"/>
    </w:pPr>
  </w:style>
  <w:style w:type="paragraph" w:customStyle="1" w:styleId="Brdtekst2">
    <w:name w:val="Brødtekst2"/>
    <w:qFormat/>
    <w:rsid w:val="0053036A"/>
    <w:pPr>
      <w:spacing w:after="240" w:line="300" w:lineRule="atLeast"/>
    </w:pPr>
    <w:rPr>
      <w:rFonts w:ascii="Arial" w:hAnsi="Arial"/>
      <w:lang w:val="nb-NO" w:eastAsia="nb-NO"/>
    </w:rPr>
  </w:style>
  <w:style w:type="character" w:styleId="Hyperkobling">
    <w:name w:val="Hyperlink"/>
    <w:rsid w:val="008017F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D1C7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-petroleum@skatteetaten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77640\Skatteetaten\Skatteetaten%20-%20Office\Maler\Organisasjonsmaler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bf28fe4-669a-4c43-a73f-17031c9f9480" xsi:nil="true"/>
    <M_x00e5_lgruppe xmlns="0bf28fe4-669a-4c43-a73f-17031c9f9480" xsi:nil="true"/>
    <Hovedansvar xmlns="0bf28fe4-669a-4c43-a73f-17031c9f9480">
      <Value>Ikke valgt</Value>
    </Hovedansvar>
    <SharedWithUsers xmlns="b76c2a21-5a03-4e19-ab3b-b97949ee4417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FA51E5A88BC7499FA4A0C570FD5B71" ma:contentTypeVersion="12" ma:contentTypeDescription="Opprett et nytt dokument." ma:contentTypeScope="" ma:versionID="3a108b026384be623f7543e95681ff09">
  <xsd:schema xmlns:xsd="http://www.w3.org/2001/XMLSchema" xmlns:xs="http://www.w3.org/2001/XMLSchema" xmlns:p="http://schemas.microsoft.com/office/2006/metadata/properties" xmlns:ns2="0bf28fe4-669a-4c43-a73f-17031c9f9480" xmlns:ns3="b76c2a21-5a03-4e19-ab3b-b97949ee4417" targetNamespace="http://schemas.microsoft.com/office/2006/metadata/properties" ma:root="true" ma:fieldsID="f24c72185f13a9f376707800ec0e62e5" ns2:_="" ns3:_="">
    <xsd:import namespace="0bf28fe4-669a-4c43-a73f-17031c9f9480"/>
    <xsd:import namespace="b76c2a21-5a03-4e19-ab3b-b97949ee4417"/>
    <xsd:element name="properties">
      <xsd:complexType>
        <xsd:sequence>
          <xsd:element name="documentManagement">
            <xsd:complexType>
              <xsd:all>
                <xsd:element ref="ns2:Hovedansvar" minOccurs="0"/>
                <xsd:element ref="ns2:M_x00e5_lgruppe" minOccurs="0"/>
                <xsd:element ref="ns2: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28fe4-669a-4c43-a73f-17031c9f9480" elementFormDefault="qualified">
    <xsd:import namespace="http://schemas.microsoft.com/office/2006/documentManagement/types"/>
    <xsd:import namespace="http://schemas.microsoft.com/office/infopath/2007/PartnerControls"/>
    <xsd:element name="Hovedansvar" ma:index="2" nillable="true" ma:displayName="Hovedansvarlig" ma:default="Ikke valgt" ma:format="Dropdown" ma:internalName="Hovedansva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kke valgt"/>
                    <xsd:enumeration value="Brukerdialog"/>
                    <xsd:enumeration value="Innkreving"/>
                    <xsd:enumeration value="Informasjonsforvaltning"/>
                    <xsd:enumeration value="Innsats"/>
                    <xsd:enumeration value="Skattedirektoratet"/>
                    <xsd:enumeration value="IT"/>
                  </xsd:restriction>
                </xsd:simpleType>
              </xsd:element>
            </xsd:sequence>
          </xsd:extension>
        </xsd:complexContent>
      </xsd:complexType>
    </xsd:element>
    <xsd:element name="M_x00e5_lgruppe" ma:index="3" nillable="true" ma:displayName="Målgruppe" ma:format="Dropdown" ma:internalName="M_x00e5_lgrup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erson"/>
                    <xsd:enumeration value="Bedrift"/>
                    <xsd:enumeration value="Annet"/>
                  </xsd:restriction>
                </xsd:simpleType>
              </xsd:element>
            </xsd:sequence>
          </xsd:extension>
        </xsd:complexContent>
      </xsd:complexType>
    </xsd:element>
    <xsd:element name="Status" ma:index="4" nillable="true" ma:displayName="OK" ma:description="Beskriver overordnet status for gjennomføring av årsrevisjonen." ma:format="Dropdown" ma:internalName="Status" ma:readOnly="false">
      <xsd:simpleType>
        <xsd:restriction base="dms:Choice">
          <xsd:enumeration value="Ikke startet"/>
          <xsd:enumeration value="Pågår"/>
          <xsd:enumeration value="Ferdig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c2a21-5a03-4e19-ab3b-b97949ee4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0B9E8-58C7-4812-859E-0A6C870596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C24C5-3E66-4518-8D87-76F4C5105F4C}">
  <ds:schemaRefs>
    <ds:schemaRef ds:uri="http://schemas.microsoft.com/office/2006/metadata/properties"/>
    <ds:schemaRef ds:uri="http://schemas.microsoft.com/office/infopath/2007/PartnerControls"/>
    <ds:schemaRef ds:uri="0bf28fe4-669a-4c43-a73f-17031c9f9480"/>
    <ds:schemaRef ds:uri="b76c2a21-5a03-4e19-ab3b-b97949ee4417"/>
  </ds:schemaRefs>
</ds:datastoreItem>
</file>

<file path=customXml/itemProps3.xml><?xml version="1.0" encoding="utf-8"?>
<ds:datastoreItem xmlns:ds="http://schemas.openxmlformats.org/officeDocument/2006/customXml" ds:itemID="{6A95EFB1-8793-4DA0-8C40-78CB2FDA1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28fe4-669a-4c43-a73f-17031c9f9480"/>
    <ds:schemaRef ds:uri="b76c2a21-5a03-4e19-ab3b-b97949ee4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9D2127-DEDC-44D2-8423-C872B820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1</Pages>
  <Words>92</Words>
  <Characters>490</Characters>
  <Application>Microsoft Office Word</Application>
  <DocSecurity>0</DocSecurity>
  <Lines>4</Lines>
  <Paragraphs>1</Paragraphs>
  <ScaleCrop>false</ScaleCrop>
  <Company>Skatteetaten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>Brev</dc:subject>
  <dc:creator>Øvland, Frida Johanne</dc:creator>
  <cp:lastModifiedBy>Eide, Stine A.</cp:lastModifiedBy>
  <cp:revision>2</cp:revision>
  <cp:lastPrinted>2017-10-14T10:59:00Z</cp:lastPrinted>
  <dcterms:created xsi:type="dcterms:W3CDTF">2022-02-10T14:21:00Z</dcterms:created>
  <dcterms:modified xsi:type="dcterms:W3CDTF">2022-02-10T14:21:00Z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0x010100DEFA51E5A88BC7499FA4A0C570FD5B71</vt:lpwstr>
  </property>
  <property fmtid="{D5CDD505-2E9C-101B-9397-08002B2CF9AE}" pid="3" name="Order">
    <vt:r8>282600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