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FA" w:rsidRPr="00DF115F" w:rsidRDefault="007440FA" w:rsidP="00DF115F">
      <w:pPr>
        <w:rPr>
          <w:rFonts w:ascii="Arial" w:hAnsi="Arial" w:cs="Arial"/>
          <w:sz w:val="20"/>
          <w:szCs w:val="20"/>
        </w:rPr>
      </w:pPr>
    </w:p>
    <w:tbl>
      <w:tblPr>
        <w:tblW w:w="976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62"/>
        <w:gridCol w:w="3603"/>
      </w:tblGrid>
      <w:tr w:rsidR="007440FA" w:rsidRPr="00DF115F">
        <w:tc>
          <w:tcPr>
            <w:tcW w:w="61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440FA" w:rsidRPr="00DF115F" w:rsidRDefault="007440FA" w:rsidP="00DF115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36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440FA" w:rsidRPr="00DF115F" w:rsidRDefault="007440FA" w:rsidP="00DF115F">
            <w:pPr>
              <w:tabs>
                <w:tab w:val="center" w:pos="4536"/>
                <w:tab w:val="right" w:pos="9072"/>
              </w:tabs>
              <w:rPr>
                <w:sz w:val="12"/>
                <w:szCs w:val="12"/>
                <w:lang w:eastAsia="en-US"/>
              </w:rPr>
            </w:pPr>
          </w:p>
        </w:tc>
      </w:tr>
      <w:tr w:rsidR="007440FA" w:rsidRPr="00DF115F">
        <w:trPr>
          <w:trHeight w:val="2013"/>
        </w:trPr>
        <w:tc>
          <w:tcPr>
            <w:tcW w:w="6166" w:type="dxa"/>
          </w:tcPr>
          <w:p w:rsidR="007440FA" w:rsidRPr="00DF115F" w:rsidRDefault="007440FA" w:rsidP="00DF115F">
            <w:pPr>
              <w:spacing w:line="280" w:lineRule="atLeast"/>
              <w:rPr>
                <w:sz w:val="24"/>
                <w:szCs w:val="24"/>
                <w:lang w:eastAsia="en-US"/>
              </w:rPr>
            </w:pPr>
            <w:bookmarkStart w:id="0" w:name="Sdm_AMNavn"/>
            <w:r w:rsidRPr="00DF115F">
              <w:rPr>
                <w:sz w:val="24"/>
                <w:szCs w:val="24"/>
                <w:lang w:eastAsia="en-US"/>
              </w:rPr>
              <w:t>Skattedirektoratet</w:t>
            </w:r>
            <w:bookmarkEnd w:id="0"/>
          </w:p>
          <w:p w:rsidR="007440FA" w:rsidRPr="00DF115F" w:rsidRDefault="007440FA" w:rsidP="00DF115F">
            <w:pPr>
              <w:spacing w:line="280" w:lineRule="atLeast"/>
              <w:rPr>
                <w:sz w:val="24"/>
                <w:szCs w:val="24"/>
                <w:lang w:eastAsia="en-US"/>
              </w:rPr>
            </w:pPr>
            <w:bookmarkStart w:id="1" w:name="Sdm_AMAdr"/>
            <w:r w:rsidRPr="00DF115F">
              <w:rPr>
                <w:sz w:val="24"/>
                <w:szCs w:val="24"/>
                <w:lang w:eastAsia="en-US"/>
              </w:rPr>
              <w:t>Postboks 9200 Grønland</w:t>
            </w:r>
            <w:bookmarkEnd w:id="1"/>
          </w:p>
          <w:p w:rsidR="007440FA" w:rsidRPr="00DF115F" w:rsidRDefault="007440FA" w:rsidP="00DF115F">
            <w:pPr>
              <w:spacing w:line="280" w:lineRule="atLeast"/>
              <w:rPr>
                <w:sz w:val="24"/>
                <w:szCs w:val="24"/>
                <w:lang w:eastAsia="en-US"/>
              </w:rPr>
            </w:pPr>
            <w:bookmarkStart w:id="2" w:name="Sdm_AMPostNr"/>
            <w:r w:rsidRPr="00DF115F">
              <w:rPr>
                <w:sz w:val="24"/>
                <w:szCs w:val="24"/>
                <w:lang w:eastAsia="en-US"/>
              </w:rPr>
              <w:t>0134</w:t>
            </w:r>
            <w:bookmarkEnd w:id="2"/>
            <w:r w:rsidRPr="00DF115F">
              <w:rPr>
                <w:sz w:val="24"/>
                <w:szCs w:val="24"/>
                <w:lang w:eastAsia="en-US"/>
              </w:rPr>
              <w:t xml:space="preserve">  </w:t>
            </w:r>
            <w:bookmarkStart w:id="3" w:name="Sdm_AMPoststed"/>
            <w:r w:rsidRPr="00DF115F">
              <w:rPr>
                <w:sz w:val="24"/>
                <w:szCs w:val="24"/>
                <w:lang w:eastAsia="en-US"/>
              </w:rPr>
              <w:t>OSLO</w:t>
            </w:r>
            <w:bookmarkEnd w:id="3"/>
          </w:p>
          <w:p w:rsidR="007440FA" w:rsidRPr="00DF115F" w:rsidRDefault="007440FA" w:rsidP="00DF115F">
            <w:pPr>
              <w:spacing w:line="280" w:lineRule="atLeast"/>
              <w:rPr>
                <w:sz w:val="24"/>
                <w:szCs w:val="24"/>
                <w:lang w:eastAsia="en-US"/>
              </w:rPr>
            </w:pPr>
          </w:p>
          <w:p w:rsidR="007440FA" w:rsidRPr="00DF115F" w:rsidRDefault="007440FA" w:rsidP="00DF115F">
            <w:pPr>
              <w:spacing w:line="28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</w:tcPr>
          <w:p w:rsidR="007440FA" w:rsidRPr="00DF115F" w:rsidRDefault="007440FA" w:rsidP="00DF115F">
            <w:pPr>
              <w:tabs>
                <w:tab w:val="center" w:pos="4536"/>
                <w:tab w:val="right" w:pos="9072"/>
              </w:tabs>
              <w:rPr>
                <w:vanish/>
                <w:sz w:val="16"/>
                <w:szCs w:val="16"/>
                <w:lang w:eastAsia="en-US"/>
              </w:rPr>
            </w:pPr>
            <w:bookmarkStart w:id="4" w:name="Sgr_beskrivelse"/>
            <w:r w:rsidRPr="00DF115F">
              <w:rPr>
                <w:vanish/>
                <w:sz w:val="16"/>
                <w:szCs w:val="16"/>
                <w:lang w:eastAsia="en-US"/>
              </w:rPr>
              <w:t xml:space="preserve">    </w:t>
            </w:r>
            <w:bookmarkEnd w:id="4"/>
            <w:r w:rsidRPr="00DF115F">
              <w:rPr>
                <w:sz w:val="16"/>
                <w:szCs w:val="16"/>
                <w:lang w:eastAsia="en-US"/>
              </w:rPr>
              <w:t xml:space="preserve"> </w:t>
            </w:r>
            <w:bookmarkStart w:id="5" w:name="Spg_paragrafID"/>
            <w:r w:rsidRPr="00DF115F">
              <w:rPr>
                <w:vanish/>
                <w:sz w:val="16"/>
                <w:szCs w:val="16"/>
                <w:lang w:eastAsia="en-US"/>
              </w:rPr>
              <w:t xml:space="preserve">    </w:t>
            </w:r>
            <w:bookmarkEnd w:id="5"/>
          </w:p>
        </w:tc>
      </w:tr>
    </w:tbl>
    <w:p w:rsidR="007440FA" w:rsidRPr="00DF115F" w:rsidRDefault="007440FA" w:rsidP="00DF115F">
      <w:pPr>
        <w:spacing w:before="720" w:after="240"/>
        <w:outlineLvl w:val="0"/>
        <w:divId w:val="1152523923"/>
        <w:rPr>
          <w:b/>
          <w:bCs/>
          <w:kern w:val="28"/>
          <w:sz w:val="28"/>
          <w:szCs w:val="28"/>
          <w:lang w:eastAsia="en-US"/>
        </w:rPr>
      </w:pPr>
      <w:bookmarkStart w:id="6" w:name="Sdo_Tittel"/>
      <w:r w:rsidRPr="00DF115F">
        <w:rPr>
          <w:b/>
          <w:bCs/>
          <w:kern w:val="28"/>
          <w:sz w:val="28"/>
          <w:szCs w:val="28"/>
          <w:lang w:eastAsia="en-US"/>
        </w:rPr>
        <w:t>Høringsbrev - forslag til lov- og forskriftsendringer som følge av a-opplysningsloven</w:t>
      </w:r>
      <w:bookmarkEnd w:id="6"/>
    </w:p>
    <w:p w:rsidR="007440FA" w:rsidRPr="00DF115F" w:rsidRDefault="007440FA" w:rsidP="00DF115F">
      <w:pPr>
        <w:spacing w:line="280" w:lineRule="atLeast"/>
        <w:divId w:val="1152523923"/>
        <w:rPr>
          <w:sz w:val="24"/>
          <w:szCs w:val="24"/>
          <w:lang w:eastAsia="en-US"/>
        </w:rPr>
      </w:pPr>
      <w:r w:rsidRPr="00DF115F">
        <w:rPr>
          <w:sz w:val="24"/>
          <w:szCs w:val="24"/>
          <w:lang w:eastAsia="en-US"/>
        </w:rPr>
        <w:t>Det vises til mottatt brev fra Skattedirektoratet om forslag til lov- og forskriftsendringer som følge av a-opplysningsloven blant annet forslag til forskrift om arbeidsgivers innrapportering av ansettelses- og inntektsforhold.</w:t>
      </w:r>
    </w:p>
    <w:p w:rsidR="007440FA" w:rsidRPr="00DF115F" w:rsidRDefault="007440FA" w:rsidP="00DF115F">
      <w:pPr>
        <w:spacing w:line="280" w:lineRule="atLeast"/>
        <w:divId w:val="1152523923"/>
        <w:rPr>
          <w:sz w:val="24"/>
          <w:szCs w:val="24"/>
          <w:lang w:eastAsia="en-US"/>
        </w:rPr>
      </w:pPr>
    </w:p>
    <w:p w:rsidR="007440FA" w:rsidRPr="00DF115F" w:rsidRDefault="007440FA" w:rsidP="00DF115F">
      <w:pPr>
        <w:spacing w:line="280" w:lineRule="atLeast"/>
        <w:divId w:val="1152523923"/>
        <w:rPr>
          <w:sz w:val="24"/>
          <w:szCs w:val="24"/>
          <w:lang w:eastAsia="en-US"/>
        </w:rPr>
      </w:pPr>
    </w:p>
    <w:p w:rsidR="007440FA" w:rsidRPr="00DF115F" w:rsidRDefault="007440FA" w:rsidP="00DF115F">
      <w:pPr>
        <w:spacing w:line="280" w:lineRule="atLeast"/>
        <w:divId w:val="1152523923"/>
        <w:rPr>
          <w:sz w:val="24"/>
          <w:szCs w:val="24"/>
          <w:lang w:eastAsia="en-US"/>
        </w:rPr>
      </w:pPr>
      <w:r w:rsidRPr="00DF115F">
        <w:rPr>
          <w:sz w:val="24"/>
          <w:szCs w:val="24"/>
          <w:lang w:eastAsia="en-US"/>
        </w:rPr>
        <w:t xml:space="preserve">Direktoratet for økonomistyring har ingen merknader til høringsutkastet. Det forutsettes at vår leverandør av lønnssystem kan imøtekomme kravet som er satt til frist for levering av opplysninger knyttet til ansettelses- og inntektsforhold.  </w:t>
      </w:r>
    </w:p>
    <w:p w:rsidR="007440FA" w:rsidRPr="00DF115F" w:rsidRDefault="007440FA" w:rsidP="00DF115F">
      <w:pPr>
        <w:spacing w:line="280" w:lineRule="atLeast"/>
        <w:divId w:val="1152523923"/>
        <w:rPr>
          <w:sz w:val="24"/>
          <w:szCs w:val="24"/>
          <w:lang w:eastAsia="en-US"/>
        </w:rPr>
      </w:pPr>
    </w:p>
    <w:p w:rsidR="007440FA" w:rsidRPr="00DF115F" w:rsidRDefault="007440FA" w:rsidP="00DF115F">
      <w:pPr>
        <w:spacing w:line="280" w:lineRule="atLeast"/>
        <w:divId w:val="1152523923"/>
        <w:rPr>
          <w:sz w:val="24"/>
          <w:szCs w:val="24"/>
          <w:lang w:eastAsia="en-US"/>
        </w:rPr>
      </w:pPr>
    </w:p>
    <w:p w:rsidR="007440FA" w:rsidRPr="00DF115F" w:rsidRDefault="007440FA" w:rsidP="00DF115F">
      <w:pPr>
        <w:tabs>
          <w:tab w:val="left" w:pos="6733"/>
        </w:tabs>
        <w:spacing w:before="240" w:after="480" w:line="280" w:lineRule="atLeast"/>
        <w:divId w:val="1152523923"/>
        <w:rPr>
          <w:sz w:val="24"/>
          <w:szCs w:val="24"/>
          <w:lang w:eastAsia="en-US"/>
        </w:rPr>
      </w:pPr>
      <w:r w:rsidRPr="00DF115F">
        <w:rPr>
          <w:sz w:val="24"/>
          <w:szCs w:val="24"/>
          <w:lang w:eastAsia="en-US"/>
        </w:rPr>
        <w:t>Vennlig hilsen</w:t>
      </w:r>
    </w:p>
    <w:p w:rsidR="007440FA" w:rsidRPr="00DF115F" w:rsidRDefault="007440FA" w:rsidP="00DF115F">
      <w:pPr>
        <w:tabs>
          <w:tab w:val="left" w:pos="6804"/>
        </w:tabs>
        <w:spacing w:line="280" w:lineRule="exact"/>
        <w:divId w:val="1152523923"/>
        <w:rPr>
          <w:sz w:val="24"/>
          <w:szCs w:val="24"/>
          <w:lang w:eastAsia="en-US"/>
        </w:rPr>
      </w:pPr>
      <w:bookmarkStart w:id="7" w:name="Sse_Kontakt"/>
      <w:r w:rsidRPr="00DF115F">
        <w:rPr>
          <w:sz w:val="24"/>
          <w:szCs w:val="24"/>
          <w:lang w:eastAsia="en-US"/>
        </w:rPr>
        <w:t>Heidi Rindal Jakobsen</w:t>
      </w:r>
      <w:bookmarkEnd w:id="7"/>
    </w:p>
    <w:p w:rsidR="007440FA" w:rsidRPr="00DF115F" w:rsidRDefault="007440FA" w:rsidP="00DF115F">
      <w:pPr>
        <w:tabs>
          <w:tab w:val="left" w:pos="6804"/>
        </w:tabs>
        <w:spacing w:line="280" w:lineRule="exact"/>
        <w:divId w:val="1152523923"/>
        <w:rPr>
          <w:i/>
          <w:iCs/>
          <w:sz w:val="24"/>
          <w:szCs w:val="24"/>
          <w:lang w:eastAsia="en-US"/>
        </w:rPr>
      </w:pPr>
      <w:bookmarkStart w:id="8" w:name="Sse_Tittel"/>
      <w:r w:rsidRPr="00DF115F">
        <w:rPr>
          <w:sz w:val="24"/>
          <w:szCs w:val="24"/>
          <w:lang w:eastAsia="en-US"/>
        </w:rPr>
        <w:t>økonomisjef</w:t>
      </w:r>
      <w:bookmarkEnd w:id="8"/>
    </w:p>
    <w:p w:rsidR="007440FA" w:rsidRPr="00DF115F" w:rsidRDefault="007440FA" w:rsidP="00DF115F">
      <w:pPr>
        <w:tabs>
          <w:tab w:val="left" w:pos="6804"/>
        </w:tabs>
        <w:spacing w:line="280" w:lineRule="exact"/>
        <w:ind w:firstLine="5670"/>
        <w:divId w:val="1152523923"/>
        <w:rPr>
          <w:sz w:val="24"/>
          <w:szCs w:val="24"/>
          <w:lang w:eastAsia="en-US"/>
        </w:rPr>
      </w:pPr>
      <w:bookmarkStart w:id="9" w:name="Sbr_Navn"/>
      <w:r w:rsidRPr="00DF115F">
        <w:rPr>
          <w:sz w:val="24"/>
          <w:szCs w:val="24"/>
          <w:lang w:eastAsia="en-US"/>
        </w:rPr>
        <w:t>Nancy Johannessen</w:t>
      </w:r>
      <w:bookmarkEnd w:id="9"/>
    </w:p>
    <w:p w:rsidR="007440FA" w:rsidRPr="00DF115F" w:rsidRDefault="007440FA" w:rsidP="00DF115F">
      <w:pPr>
        <w:tabs>
          <w:tab w:val="left" w:pos="6733"/>
        </w:tabs>
        <w:spacing w:line="280" w:lineRule="exact"/>
        <w:ind w:firstLine="5670"/>
        <w:divId w:val="1152523923"/>
        <w:rPr>
          <w:i/>
          <w:iCs/>
          <w:sz w:val="24"/>
          <w:szCs w:val="24"/>
          <w:lang w:eastAsia="en-US"/>
        </w:rPr>
      </w:pPr>
      <w:bookmarkStart w:id="10" w:name="Sbr_Tittel"/>
      <w:r w:rsidRPr="00DF115F">
        <w:rPr>
          <w:sz w:val="24"/>
          <w:szCs w:val="24"/>
          <w:lang w:eastAsia="en-US"/>
        </w:rPr>
        <w:t>seniorrådgiver</w:t>
      </w:r>
      <w:bookmarkEnd w:id="10"/>
    </w:p>
    <w:p w:rsidR="007440FA" w:rsidRPr="00DF115F" w:rsidRDefault="007440FA" w:rsidP="00DF115F">
      <w:pPr>
        <w:tabs>
          <w:tab w:val="left" w:pos="6733"/>
        </w:tabs>
        <w:spacing w:line="280" w:lineRule="exact"/>
        <w:divId w:val="1152523923"/>
        <w:rPr>
          <w:sz w:val="24"/>
          <w:szCs w:val="24"/>
          <w:lang w:eastAsia="en-US"/>
        </w:rPr>
      </w:pPr>
    </w:p>
    <w:p w:rsidR="007440FA" w:rsidRPr="00DF115F" w:rsidRDefault="007440FA" w:rsidP="00DF115F">
      <w:pPr>
        <w:tabs>
          <w:tab w:val="left" w:pos="6733"/>
        </w:tabs>
        <w:spacing w:line="280" w:lineRule="exact"/>
        <w:divId w:val="1152523923"/>
        <w:rPr>
          <w:sz w:val="24"/>
          <w:szCs w:val="24"/>
          <w:lang w:eastAsia="en-US"/>
        </w:rPr>
      </w:pPr>
    </w:p>
    <w:p w:rsidR="007440FA" w:rsidRPr="00DF115F" w:rsidRDefault="007440FA" w:rsidP="00DF115F">
      <w:pPr>
        <w:spacing w:line="280" w:lineRule="atLeast"/>
        <w:divId w:val="1152523923"/>
        <w:rPr>
          <w:i/>
          <w:iCs/>
          <w:sz w:val="24"/>
          <w:szCs w:val="24"/>
          <w:lang w:eastAsia="en-US"/>
        </w:rPr>
      </w:pPr>
    </w:p>
    <w:p w:rsidR="007440FA" w:rsidRPr="00DF115F" w:rsidRDefault="007440FA" w:rsidP="00DF115F">
      <w:pPr>
        <w:spacing w:line="280" w:lineRule="atLeast"/>
        <w:divId w:val="1152523923"/>
        <w:rPr>
          <w:i/>
          <w:iCs/>
          <w:sz w:val="24"/>
          <w:szCs w:val="24"/>
          <w:lang w:eastAsia="en-US"/>
        </w:rPr>
      </w:pPr>
      <w:r w:rsidRPr="00DF115F">
        <w:rPr>
          <w:i/>
          <w:iCs/>
          <w:sz w:val="24"/>
          <w:szCs w:val="24"/>
          <w:lang w:eastAsia="en-US"/>
        </w:rPr>
        <w:t>Brevet er elektronisk godkjent og sendes uten underskrift</w:t>
      </w:r>
    </w:p>
    <w:p w:rsidR="007440FA" w:rsidRPr="00DF115F" w:rsidRDefault="007440FA" w:rsidP="00DF115F">
      <w:pPr>
        <w:tabs>
          <w:tab w:val="left" w:pos="6733"/>
        </w:tabs>
        <w:spacing w:line="280" w:lineRule="exact"/>
        <w:divId w:val="1152523923"/>
        <w:rPr>
          <w:sz w:val="24"/>
          <w:szCs w:val="24"/>
          <w:lang w:eastAsia="en-US"/>
        </w:rPr>
      </w:pPr>
    </w:p>
    <w:p w:rsidR="007440FA" w:rsidRPr="00DB6590" w:rsidRDefault="007440FA">
      <w:bookmarkStart w:id="11" w:name="_GoBack"/>
      <w:bookmarkEnd w:id="11"/>
    </w:p>
    <w:sectPr w:rsidR="007440FA" w:rsidRPr="00DB6590" w:rsidSect="00CA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5F"/>
    <w:rsid w:val="000326E3"/>
    <w:rsid w:val="0028541E"/>
    <w:rsid w:val="0049321E"/>
    <w:rsid w:val="006D1C86"/>
    <w:rsid w:val="00705F20"/>
    <w:rsid w:val="007440FA"/>
    <w:rsid w:val="007F455B"/>
    <w:rsid w:val="00814BA5"/>
    <w:rsid w:val="009B4CA3"/>
    <w:rsid w:val="00BD0D31"/>
    <w:rsid w:val="00BF7E7D"/>
    <w:rsid w:val="00CA1E65"/>
    <w:rsid w:val="00CA6564"/>
    <w:rsid w:val="00CE2B7C"/>
    <w:rsid w:val="00D84E98"/>
    <w:rsid w:val="00DB6590"/>
    <w:rsid w:val="00D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A6564"/>
  </w:style>
  <w:style w:type="paragraph" w:styleId="Heading1">
    <w:name w:val="heading 1"/>
    <w:basedOn w:val="Normal"/>
    <w:next w:val="Normal"/>
    <w:link w:val="Heading1Char"/>
    <w:uiPriority w:val="99"/>
    <w:qFormat/>
    <w:rsid w:val="00BF7E7D"/>
    <w:pPr>
      <w:keepNext/>
      <w:keepLines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E7D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E7D"/>
    <w:pPr>
      <w:keepNext/>
      <w:keepLine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E7D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7E7D"/>
    <w:rPr>
      <w:rFonts w:ascii="Arial" w:hAnsi="Arial" w:cs="Arial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7E7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F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652</Characters>
  <Application>Microsoft Office Outlook</Application>
  <DocSecurity>0</DocSecurity>
  <Lines>0</Lines>
  <Paragraphs>0</Paragraphs>
  <ScaleCrop>false</ScaleCrop>
  <Company>Skatteetaten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Skattedirektoratet</dc:title>
  <dc:subject/>
  <dc:creator>Graadahl, Anne</dc:creator>
  <cp:keywords/>
  <dc:description/>
  <cp:lastModifiedBy>Kathrine Kjøsnes</cp:lastModifiedBy>
  <cp:revision>2</cp:revision>
  <dcterms:created xsi:type="dcterms:W3CDTF">2013-06-06T12:25:00Z</dcterms:created>
  <dcterms:modified xsi:type="dcterms:W3CDTF">2013-06-06T12:25:00Z</dcterms:modified>
</cp:coreProperties>
</file>