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3402"/>
        <w:gridCol w:w="2977"/>
      </w:tblGrid>
      <w:tr w:rsidR="00565F9A" w:rsidRPr="00533FBC">
        <w:trPr>
          <w:trHeight w:hRule="exact" w:val="1890"/>
        </w:trPr>
        <w:tc>
          <w:tcPr>
            <w:tcW w:w="6308" w:type="dxa"/>
            <w:gridSpan w:val="2"/>
          </w:tcPr>
          <w:p w:rsidR="00565F9A" w:rsidRPr="00533FBC" w:rsidRDefault="00565F9A" w:rsidP="00ED3385">
            <w:bookmarkStart w:id="0" w:name="Mottaker"/>
            <w:bookmarkStart w:id="1" w:name="adr"/>
            <w:bookmarkStart w:id="2" w:name="paragrafTilgKode" w:colFirst="1" w:colLast="1"/>
            <w:r>
              <w:t xml:space="preserve">Skattedirektoratet  </w:t>
            </w:r>
          </w:p>
          <w:p w:rsidR="00565F9A" w:rsidRPr="00533FBC" w:rsidRDefault="00565F9A" w:rsidP="00096C07">
            <w:pPr>
              <w:tabs>
                <w:tab w:val="right" w:pos="6166"/>
              </w:tabs>
            </w:pPr>
            <w:r>
              <w:t>Postboks 6300 Etterstad</w:t>
            </w:r>
          </w:p>
          <w:p w:rsidR="00565F9A" w:rsidRPr="00533FBC" w:rsidRDefault="00565F9A" w:rsidP="00ED3385">
            <w:r>
              <w:t>0603 OSLO</w:t>
            </w:r>
          </w:p>
          <w:p w:rsidR="00565F9A" w:rsidRPr="00533FBC" w:rsidRDefault="00565F9A" w:rsidP="00096C07">
            <w:pPr>
              <w:tabs>
                <w:tab w:val="left" w:pos="1102"/>
                <w:tab w:val="right" w:pos="6166"/>
              </w:tabs>
            </w:pPr>
            <w:r>
              <w:t>Norge</w:t>
            </w:r>
          </w:p>
          <w:p w:rsidR="00565F9A" w:rsidRPr="00533FBC" w:rsidRDefault="00565F9A" w:rsidP="00096C07">
            <w:pPr>
              <w:tabs>
                <w:tab w:val="left" w:pos="1102"/>
                <w:tab w:val="right" w:pos="6166"/>
              </w:tabs>
            </w:pPr>
          </w:p>
          <w:p w:rsidR="00565F9A" w:rsidRPr="00533FBC" w:rsidRDefault="00565F9A" w:rsidP="00096C07">
            <w:pPr>
              <w:tabs>
                <w:tab w:val="left" w:pos="1102"/>
              </w:tabs>
            </w:pPr>
            <w:r>
              <w:t xml:space="preserve">  </w:t>
            </w:r>
          </w:p>
        </w:tc>
        <w:tc>
          <w:tcPr>
            <w:tcW w:w="2977" w:type="dxa"/>
          </w:tcPr>
          <w:p w:rsidR="00565F9A" w:rsidRPr="00533FBC" w:rsidRDefault="00565F9A" w:rsidP="00C4411A"/>
          <w:p w:rsidR="00565F9A" w:rsidRPr="00533FBC" w:rsidRDefault="00565F9A" w:rsidP="00C4411A"/>
          <w:p w:rsidR="00565F9A" w:rsidRPr="00533FBC" w:rsidRDefault="00565F9A" w:rsidP="00C4411A">
            <w:r w:rsidRPr="00533F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FB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IF "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 </w:instrText>
            </w:r>
            <w:r w:rsidRPr="00533FBC">
              <w:rPr>
                <w:rFonts w:ascii="Arial" w:hAnsi="Arial" w:cs="Arial"/>
                <w:b/>
                <w:bCs/>
                <w:sz w:val="16"/>
                <w:szCs w:val="16"/>
              </w:rPr>
              <w:instrText>"&gt;"_" "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Unntatt offentlighet</w:instrText>
            </w:r>
            <w:r w:rsidRPr="00533FB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" </w:instrText>
            </w:r>
            <w:r w:rsidRPr="00533F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565F9A" w:rsidRPr="00533FBC" w:rsidRDefault="00565F9A" w:rsidP="0058021B">
            <w:bookmarkStart w:id="3" w:name="uoff"/>
            <w:bookmarkEnd w:id="3"/>
            <w:r>
              <w:t xml:space="preserve">  </w:t>
            </w:r>
          </w:p>
        </w:tc>
      </w:tr>
      <w:tr w:rsidR="00565F9A" w:rsidRPr="00533FBC">
        <w:tc>
          <w:tcPr>
            <w:tcW w:w="2906" w:type="dxa"/>
          </w:tcPr>
          <w:p w:rsidR="00565F9A" w:rsidRPr="00533FBC" w:rsidRDefault="00565F9A" w:rsidP="000F16F2">
            <w:pPr>
              <w:spacing w:before="120" w:line="240" w:lineRule="exact"/>
              <w:rPr>
                <w:sz w:val="16"/>
                <w:szCs w:val="16"/>
              </w:rPr>
            </w:pPr>
            <w:bookmarkStart w:id="4" w:name="reflinje"/>
            <w:bookmarkEnd w:id="4"/>
            <w:bookmarkEnd w:id="0"/>
            <w:bookmarkEnd w:id="1"/>
            <w:bookmarkEnd w:id="2"/>
            <w:r w:rsidRPr="00403140">
              <w:rPr>
                <w:color w:val="808080"/>
                <w:sz w:val="16"/>
                <w:szCs w:val="16"/>
              </w:rPr>
              <w:t>Deres ref.:</w:t>
            </w:r>
          </w:p>
        </w:tc>
        <w:tc>
          <w:tcPr>
            <w:tcW w:w="3402" w:type="dxa"/>
          </w:tcPr>
          <w:p w:rsidR="00565F9A" w:rsidRPr="00533FBC" w:rsidRDefault="00565F9A" w:rsidP="000F16F2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 ref.:</w:t>
            </w:r>
          </w:p>
        </w:tc>
        <w:tc>
          <w:tcPr>
            <w:tcW w:w="2977" w:type="dxa"/>
          </w:tcPr>
          <w:p w:rsidR="00565F9A" w:rsidRPr="00533FBC" w:rsidRDefault="00565F9A" w:rsidP="000F16F2">
            <w:pPr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</w:tr>
      <w:tr w:rsidR="00565F9A" w:rsidRPr="00AB44E3">
        <w:tc>
          <w:tcPr>
            <w:tcW w:w="2906" w:type="dxa"/>
          </w:tcPr>
          <w:p w:rsidR="00565F9A" w:rsidRPr="00AB44E3" w:rsidRDefault="00565F9A" w:rsidP="00AB44E3">
            <w:pPr>
              <w:rPr>
                <w:sz w:val="20"/>
                <w:szCs w:val="20"/>
              </w:rPr>
            </w:pPr>
            <w:bookmarkStart w:id="5" w:name="dref" w:colFirst="0" w:colLast="0"/>
            <w:bookmarkStart w:id="6" w:name="vref" w:colFirst="1" w:colLast="1"/>
            <w:bookmarkStart w:id="7" w:name="dato" w:colFirst="2" w:colLast="2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565F9A" w:rsidRPr="00AB44E3" w:rsidRDefault="00565F9A" w:rsidP="00AB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13/02200-5</w:t>
            </w:r>
          </w:p>
        </w:tc>
        <w:tc>
          <w:tcPr>
            <w:tcW w:w="2977" w:type="dxa"/>
          </w:tcPr>
          <w:p w:rsidR="00565F9A" w:rsidRPr="00AB44E3" w:rsidRDefault="00565F9A" w:rsidP="00AB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03.06.2013</w:t>
            </w:r>
          </w:p>
        </w:tc>
      </w:tr>
      <w:bookmarkEnd w:id="5"/>
      <w:bookmarkEnd w:id="6"/>
      <w:bookmarkEnd w:id="7"/>
      <w:tr w:rsidR="00565F9A" w:rsidRPr="00AB44E3">
        <w:trPr>
          <w:trHeight w:hRule="exact" w:val="960"/>
        </w:trPr>
        <w:tc>
          <w:tcPr>
            <w:tcW w:w="9285" w:type="dxa"/>
            <w:gridSpan w:val="3"/>
          </w:tcPr>
          <w:p w:rsidR="00565F9A" w:rsidRPr="00AB44E3" w:rsidRDefault="00565F9A" w:rsidP="00AB44E3"/>
        </w:tc>
      </w:tr>
    </w:tbl>
    <w:p w:rsidR="00565F9A" w:rsidRPr="00533FBC" w:rsidRDefault="00565F9A">
      <w:pPr>
        <w:pStyle w:val="Brevoverskrift"/>
      </w:pPr>
      <w:r>
        <w:t>Høring - forslag til lov- og forskriftsendringer som følge av a-opplysningsloven</w:t>
      </w:r>
    </w:p>
    <w:p w:rsidR="00565F9A" w:rsidRPr="00533FBC" w:rsidRDefault="00565F9A">
      <w:bookmarkStart w:id="8" w:name="Start"/>
      <w:bookmarkEnd w:id="8"/>
      <w:r>
        <w:t xml:space="preserve">Det vises til Skattedirektoratets brev av 4. mars 2013. </w:t>
      </w:r>
    </w:p>
    <w:p w:rsidR="00565F9A" w:rsidRDefault="00565F9A"/>
    <w:p w:rsidR="00565F9A" w:rsidRDefault="00565F9A">
      <w:r>
        <w:t>Utenriksdepartementet har ikke kommentarer i saken.</w:t>
      </w:r>
    </w:p>
    <w:p w:rsidR="00565F9A" w:rsidRDefault="00565F9A"/>
    <w:p w:rsidR="00565F9A" w:rsidRPr="00533FBC" w:rsidRDefault="00565F9A"/>
    <w:p w:rsidR="00565F9A" w:rsidRPr="00533FBC" w:rsidRDefault="00565F9A">
      <w:pPr>
        <w:pStyle w:val="underskrift"/>
        <w:ind w:left="0"/>
      </w:pPr>
      <w:r>
        <w:t>Med vennlig hilsen</w:t>
      </w:r>
    </w:p>
    <w:p w:rsidR="00565F9A" w:rsidRPr="00533FBC" w:rsidRDefault="00565F9A">
      <w:pPr>
        <w:pStyle w:val="underskrift"/>
        <w:ind w:left="0"/>
      </w:pPr>
    </w:p>
    <w:p w:rsidR="00565F9A" w:rsidRPr="00533FBC" w:rsidRDefault="00565F9A">
      <w:pPr>
        <w:pStyle w:val="underskrift"/>
        <w:ind w:left="0"/>
      </w:pPr>
    </w:p>
    <w:p w:rsidR="00565F9A" w:rsidRPr="00533FBC" w:rsidRDefault="00565F9A">
      <w:pPr>
        <w:pStyle w:val="underskrift"/>
        <w:ind w:left="0"/>
        <w:jc w:val="both"/>
      </w:pPr>
      <w:bookmarkStart w:id="9" w:name="ansvarlig"/>
      <w:bookmarkEnd w:id="9"/>
      <w:r>
        <w:t>Guvnor Rykkje Pershus</w:t>
      </w:r>
    </w:p>
    <w:p w:rsidR="00565F9A" w:rsidRPr="00533FBC" w:rsidRDefault="00565F9A">
      <w:pPr>
        <w:pStyle w:val="underskrift"/>
        <w:ind w:left="0"/>
      </w:pPr>
      <w:r>
        <w:t>underdirektør</w:t>
      </w:r>
    </w:p>
    <w:p w:rsidR="00565F9A" w:rsidRPr="00533FBC" w:rsidRDefault="00565F9A">
      <w:pPr>
        <w:pStyle w:val="underskrift"/>
        <w:ind w:left="0"/>
        <w:jc w:val="both"/>
      </w:pPr>
    </w:p>
    <w:p w:rsidR="00565F9A" w:rsidRPr="00533FBC" w:rsidRDefault="00565F9A">
      <w:pPr>
        <w:pStyle w:val="underskrift"/>
        <w:ind w:left="6237"/>
      </w:pPr>
      <w:bookmarkStart w:id="10" w:name="saksbehandler"/>
      <w:bookmarkEnd w:id="10"/>
      <w:r>
        <w:t>Ingeborg Eilertsen</w:t>
      </w:r>
    </w:p>
    <w:p w:rsidR="00565F9A" w:rsidRPr="00533FBC" w:rsidRDefault="00565F9A">
      <w:pPr>
        <w:pStyle w:val="underskrift"/>
        <w:ind w:left="6237"/>
      </w:pPr>
      <w:r>
        <w:t>rådgiver</w:t>
      </w:r>
    </w:p>
    <w:p w:rsidR="00565F9A" w:rsidRPr="00533FBC" w:rsidRDefault="00565F9A"/>
    <w:p w:rsidR="00565F9A" w:rsidRPr="00533FBC" w:rsidRDefault="00565F9A"/>
    <w:p w:rsidR="00565F9A" w:rsidRPr="00533FBC" w:rsidRDefault="00565F9A">
      <w:r w:rsidRPr="00533FBC">
        <w:rPr>
          <w:rStyle w:val="PlaceholderText"/>
          <w:lang w:eastAsia="en-US"/>
        </w:rPr>
        <w:t xml:space="preserve"> </w:t>
      </w:r>
    </w:p>
    <w:p w:rsidR="00565F9A" w:rsidRPr="00533FBC" w:rsidRDefault="00565F9A">
      <w:r>
        <w:br/>
      </w:r>
    </w:p>
    <w:p w:rsidR="00565F9A" w:rsidRPr="00533FBC" w:rsidRDefault="00565F9A"/>
    <w:p w:rsidR="00565F9A" w:rsidRPr="00533FBC" w:rsidRDefault="00565F9A">
      <w:r w:rsidRPr="00533FBC">
        <w:rPr>
          <w:rStyle w:val="PlaceholderText"/>
          <w:lang w:eastAsia="en-US"/>
        </w:rPr>
        <w:t xml:space="preserve"> </w:t>
      </w:r>
    </w:p>
    <w:p w:rsidR="00565F9A" w:rsidRPr="00533FBC" w:rsidRDefault="00565F9A">
      <w:r>
        <w:t xml:space="preserve">  </w:t>
      </w:r>
    </w:p>
    <w:p w:rsidR="00565F9A" w:rsidRPr="00403140" w:rsidRDefault="00565F9A">
      <w:pPr>
        <w:rPr>
          <w:sz w:val="20"/>
          <w:szCs w:val="20"/>
        </w:rPr>
      </w:pPr>
      <w:bookmarkStart w:id="11" w:name="_GoBack"/>
      <w:r w:rsidRPr="00403140">
        <w:rPr>
          <w:sz w:val="20"/>
          <w:szCs w:val="20"/>
        </w:rPr>
        <w:t>Dokumentet er elektronisk godkjent og har derfor ikke håndskrevet signatur.</w:t>
      </w:r>
      <w:bookmarkEnd w:id="11"/>
    </w:p>
    <w:sectPr w:rsidR="00565F9A" w:rsidRPr="00403140" w:rsidSect="00FD28E4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701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9A" w:rsidRDefault="00565F9A">
      <w:r>
        <w:separator/>
      </w:r>
    </w:p>
  </w:endnote>
  <w:endnote w:type="continuationSeparator" w:id="0">
    <w:p w:rsidR="00565F9A" w:rsidRDefault="0056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altName w:val="Heavy Heap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9A" w:rsidRDefault="00565F9A">
    <w:pPr>
      <w:pStyle w:val="Footer"/>
      <w:jc w:val="right"/>
    </w:pPr>
    <w:r>
      <w:t>Side</w:t>
    </w: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35" w:type="pct"/>
      <w:tblInd w:w="-26" w:type="dxa"/>
      <w:tblCellMar>
        <w:left w:w="28" w:type="dxa"/>
        <w:right w:w="28" w:type="dxa"/>
      </w:tblCellMar>
      <w:tblLook w:val="0000"/>
    </w:tblPr>
    <w:tblGrid>
      <w:gridCol w:w="1984"/>
      <w:gridCol w:w="1984"/>
      <w:gridCol w:w="1985"/>
      <w:gridCol w:w="1984"/>
      <w:gridCol w:w="1985"/>
    </w:tblGrid>
    <w:tr w:rsidR="00565F9A" w:rsidRPr="00D57A91">
      <w:trPr>
        <w:cantSplit/>
        <w:trHeight w:val="276"/>
      </w:trPr>
      <w:tc>
        <w:tcPr>
          <w:tcW w:w="1984" w:type="dxa"/>
          <w:tcBorders>
            <w:top w:val="single" w:sz="4" w:space="0" w:color="auto"/>
          </w:tcBorders>
        </w:tcPr>
        <w:p w:rsidR="00565F9A" w:rsidRDefault="00565F9A" w:rsidP="00333C04">
          <w:pPr>
            <w:pStyle w:val="Footer"/>
            <w:spacing w:before="80"/>
          </w:pPr>
          <w:r>
            <w:t>Postadresse: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565F9A" w:rsidRDefault="00565F9A" w:rsidP="00333C04">
          <w:pPr>
            <w:pStyle w:val="Footer"/>
            <w:spacing w:before="80"/>
          </w:pPr>
          <w:r>
            <w:t>Kontoradresse: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565F9A" w:rsidRDefault="00565F9A" w:rsidP="00333C04">
          <w:pPr>
            <w:pStyle w:val="Footer"/>
            <w:spacing w:before="80"/>
          </w:pPr>
          <w:r>
            <w:t>Bank innbetalinger: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565F9A" w:rsidRDefault="00565F9A" w:rsidP="00333C04">
          <w:pPr>
            <w:pStyle w:val="Footer"/>
            <w:spacing w:before="80"/>
          </w:pPr>
          <w:r>
            <w:t>Telefon: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565F9A" w:rsidRPr="00D57A91" w:rsidRDefault="00565F9A" w:rsidP="004714B9">
          <w:pPr>
            <w:pStyle w:val="Footer"/>
            <w:spacing w:before="80"/>
            <w:rPr>
              <w:lang w:val="en-US"/>
            </w:rPr>
          </w:pPr>
          <w:r>
            <w:t>Ingeborg Eilertsen</w:t>
          </w:r>
        </w:p>
      </w:tc>
    </w:tr>
    <w:tr w:rsidR="00565F9A">
      <w:trPr>
        <w:cantSplit/>
      </w:trPr>
      <w:tc>
        <w:tcPr>
          <w:tcW w:w="1984" w:type="dxa"/>
        </w:tcPr>
        <w:p w:rsidR="00565F9A" w:rsidRDefault="00565F9A">
          <w:pPr>
            <w:pStyle w:val="Footer"/>
          </w:pPr>
          <w:r>
            <w:t>Postboks 8114 Dep</w:t>
          </w:r>
        </w:p>
        <w:p w:rsidR="00565F9A" w:rsidRDefault="00565F9A" w:rsidP="009E45EA">
          <w:pPr>
            <w:pStyle w:val="Footer"/>
          </w:pPr>
          <w:r>
            <w:t xml:space="preserve">0032 Oslo </w:t>
          </w:r>
        </w:p>
      </w:tc>
      <w:tc>
        <w:tcPr>
          <w:tcW w:w="1984" w:type="dxa"/>
        </w:tcPr>
        <w:p w:rsidR="00565F9A" w:rsidRDefault="00565F9A">
          <w:pPr>
            <w:pStyle w:val="Footer"/>
          </w:pPr>
          <w:r>
            <w:t>7. juni plass 1</w:t>
          </w:r>
        </w:p>
        <w:p w:rsidR="00565F9A" w:rsidRDefault="00565F9A" w:rsidP="000E10EA">
          <w:pPr>
            <w:pStyle w:val="Footer"/>
          </w:pPr>
          <w:r>
            <w:t>0251 Oslo</w:t>
          </w:r>
        </w:p>
      </w:tc>
      <w:tc>
        <w:tcPr>
          <w:tcW w:w="1985" w:type="dxa"/>
        </w:tcPr>
        <w:p w:rsidR="00565F9A" w:rsidRDefault="00565F9A">
          <w:pPr>
            <w:pStyle w:val="Footer"/>
          </w:pPr>
          <w:r>
            <w:t>7694.05.12618</w:t>
          </w:r>
        </w:p>
        <w:p w:rsidR="00565F9A" w:rsidRDefault="00565F9A" w:rsidP="009E45EA">
          <w:pPr>
            <w:pStyle w:val="Footer"/>
          </w:pPr>
          <w:r>
            <w:t>Org. nr.:972417920</w:t>
          </w:r>
        </w:p>
      </w:tc>
      <w:tc>
        <w:tcPr>
          <w:tcW w:w="1984" w:type="dxa"/>
        </w:tcPr>
        <w:p w:rsidR="00565F9A" w:rsidRDefault="00565F9A">
          <w:pPr>
            <w:pStyle w:val="Footer"/>
          </w:pPr>
          <w:r>
            <w:t>23 95 00 00</w:t>
          </w:r>
        </w:p>
        <w:p w:rsidR="00565F9A" w:rsidRDefault="00565F9A">
          <w:pPr>
            <w:pStyle w:val="Footer"/>
          </w:pPr>
          <w:r>
            <w:t>Telefaks:</w:t>
          </w:r>
        </w:p>
        <w:p w:rsidR="00565F9A" w:rsidRDefault="00565F9A">
          <w:pPr>
            <w:pStyle w:val="Footer"/>
          </w:pPr>
          <w:r>
            <w:t>23 95 00 99</w:t>
          </w:r>
        </w:p>
      </w:tc>
      <w:tc>
        <w:tcPr>
          <w:tcW w:w="1985" w:type="dxa"/>
        </w:tcPr>
        <w:p w:rsidR="00565F9A" w:rsidRDefault="00565F9A">
          <w:pPr>
            <w:pStyle w:val="Footer"/>
          </w:pPr>
          <w:r>
            <w:t>rådgiver</w:t>
          </w:r>
        </w:p>
        <w:p w:rsidR="00565F9A" w:rsidRDefault="00565F9A">
          <w:pPr>
            <w:pStyle w:val="Footer"/>
          </w:pPr>
          <w:r>
            <w:t>post@mfa.no</w:t>
          </w:r>
        </w:p>
        <w:p w:rsidR="00565F9A" w:rsidRDefault="00565F9A">
          <w:pPr>
            <w:pStyle w:val="Footer"/>
          </w:pPr>
          <w:r>
            <w:t>www.regjeringen.no/ud</w:t>
          </w:r>
        </w:p>
      </w:tc>
    </w:tr>
  </w:tbl>
  <w:p w:rsidR="00565F9A" w:rsidRDefault="00565F9A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9A" w:rsidRDefault="00565F9A">
      <w:r>
        <w:separator/>
      </w:r>
    </w:p>
  </w:footnote>
  <w:footnote w:type="continuationSeparator" w:id="0">
    <w:p w:rsidR="00565F9A" w:rsidRDefault="00565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9A" w:rsidRDefault="00565F9A">
    <w:pPr>
      <w:pStyle w:val="x"/>
      <w:spacing w:after="60"/>
    </w:pPr>
    <w:bookmarkStart w:id="12" w:name="signatur"/>
    <w:r w:rsidRPr="00E92732">
      <w:rPr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65pt;height:76.5pt;visibility:visible">
          <v:imagedata r:id="rId1" o:title=""/>
        </v:shape>
      </w:pict>
    </w:r>
    <w:bookmarkEnd w:id="12"/>
  </w:p>
  <w:p w:rsidR="00565F9A" w:rsidRDefault="00565F9A">
    <w:pPr>
      <w:pStyle w:val="Header"/>
    </w:pPr>
    <w:r>
      <w:t xml:space="preserve"> </w:t>
    </w:r>
  </w:p>
  <w:p w:rsidR="00565F9A" w:rsidRDefault="00565F9A">
    <w:pPr>
      <w:framePr w:w="11907" w:h="340" w:hRule="exact" w:wrap="notBeside" w:vAnchor="page" w:hAnchor="page" w:x="1" w:y="2881"/>
    </w:pPr>
    <w:bookmarkStart w:id="13" w:name="topp2"/>
    <w:bookmarkEnd w:id="13"/>
  </w:p>
  <w:p w:rsidR="00565F9A" w:rsidRDefault="00565F9A">
    <w:pPr>
      <w:pStyle w:val="Header"/>
    </w:pPr>
    <w:r>
      <w:rPr>
        <w:noProof/>
        <w:lang w:eastAsia="nb-NO"/>
      </w:rPr>
      <w:pict>
        <v:line id="Line 3" o:spid="_x0000_s2049" style="position:absolute;left:0;text-align:left;z-index:251660288;visibility:visible;mso-position-horizontal-relative:page;mso-position-vertical-relative:page" from="0,295.2pt" to="28.35pt,295.25pt" o:allowincell="f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1E7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A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DAE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105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36B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5140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E7CC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8C68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21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9A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/>
      </w:pPr>
      <w:rPr>
        <w:rFonts w:ascii="Times New Roman" w:hAnsi="Times New Roman" w:cs="Times New Roman" w:hint="default"/>
        <w:b/>
        <w:bCs/>
        <w:i w:val="0"/>
        <w:iCs w:val="0"/>
        <w:sz w:val="23"/>
        <w:szCs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/>
      </w:pPr>
      <w:rPr>
        <w:rFonts w:ascii="Times New Roman" w:hAnsi="Times New Roman" w:cs="Times New Roman" w:hint="default"/>
        <w:b/>
        <w:bCs/>
        <w:i w:val="0"/>
        <w:iCs w:val="0"/>
        <w:sz w:val="23"/>
        <w:szCs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/>
      </w:pPr>
      <w:rPr>
        <w:rFonts w:ascii="Times New Roman" w:hAnsi="Times New Roman" w:cs="Times New Roman" w:hint="default"/>
        <w:b/>
        <w:bCs/>
        <w:i w:val="0"/>
        <w:iCs w:val="0"/>
        <w:sz w:val="23"/>
        <w:szCs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/>
      </w:pPr>
      <w:rPr>
        <w:rFonts w:ascii="Times New Roman" w:hAnsi="Times New Roman" w:cs="Times New Roman" w:hint="default"/>
        <w:b/>
        <w:bCs/>
        <w:i w:val="0"/>
        <w:iCs w:val="0"/>
        <w:sz w:val="23"/>
        <w:szCs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/>
      </w:pPr>
      <w:rPr>
        <w:rFonts w:ascii="Times New Roman" w:hAnsi="Times New Roman" w:cs="Times New Roman" w:hint="default"/>
        <w:b/>
        <w:bCs/>
        <w:i w:val="0"/>
        <w:iCs w:val="0"/>
        <w:sz w:val="23"/>
        <w:szCs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1">
    <w:nsid w:val="0E964CB2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2">
    <w:nsid w:val="15D37196"/>
    <w:multiLevelType w:val="singleLevel"/>
    <w:tmpl w:val="C5642AB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3">
    <w:nsid w:val="394D7D54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4">
    <w:nsid w:val="44A9518C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588"/>
    <w:rsid w:val="00014093"/>
    <w:rsid w:val="0001498A"/>
    <w:rsid w:val="000175EE"/>
    <w:rsid w:val="00031C5E"/>
    <w:rsid w:val="00035355"/>
    <w:rsid w:val="00035C3F"/>
    <w:rsid w:val="00036155"/>
    <w:rsid w:val="00040202"/>
    <w:rsid w:val="000474D5"/>
    <w:rsid w:val="0004767B"/>
    <w:rsid w:val="000629B0"/>
    <w:rsid w:val="00062F88"/>
    <w:rsid w:val="000634EE"/>
    <w:rsid w:val="000649E8"/>
    <w:rsid w:val="00070358"/>
    <w:rsid w:val="000710D6"/>
    <w:rsid w:val="0007323C"/>
    <w:rsid w:val="00073FCF"/>
    <w:rsid w:val="00076397"/>
    <w:rsid w:val="000772B2"/>
    <w:rsid w:val="0008185A"/>
    <w:rsid w:val="00091BFF"/>
    <w:rsid w:val="00092EA8"/>
    <w:rsid w:val="00096C07"/>
    <w:rsid w:val="000A073F"/>
    <w:rsid w:val="000A2F1A"/>
    <w:rsid w:val="000A3A71"/>
    <w:rsid w:val="000B1FC7"/>
    <w:rsid w:val="000B36F9"/>
    <w:rsid w:val="000B7490"/>
    <w:rsid w:val="000C6066"/>
    <w:rsid w:val="000D79BF"/>
    <w:rsid w:val="000E10EA"/>
    <w:rsid w:val="000F16F2"/>
    <w:rsid w:val="000F3781"/>
    <w:rsid w:val="00102766"/>
    <w:rsid w:val="0010276E"/>
    <w:rsid w:val="00103020"/>
    <w:rsid w:val="00103E96"/>
    <w:rsid w:val="001106EB"/>
    <w:rsid w:val="00132806"/>
    <w:rsid w:val="00133C5C"/>
    <w:rsid w:val="00133E17"/>
    <w:rsid w:val="00140EF5"/>
    <w:rsid w:val="0014264E"/>
    <w:rsid w:val="0014408B"/>
    <w:rsid w:val="001451EA"/>
    <w:rsid w:val="0014694D"/>
    <w:rsid w:val="00153A56"/>
    <w:rsid w:val="001550C2"/>
    <w:rsid w:val="001566C5"/>
    <w:rsid w:val="001567CD"/>
    <w:rsid w:val="001573BD"/>
    <w:rsid w:val="00160E93"/>
    <w:rsid w:val="00162D13"/>
    <w:rsid w:val="001733EF"/>
    <w:rsid w:val="00196374"/>
    <w:rsid w:val="0019670A"/>
    <w:rsid w:val="001A238A"/>
    <w:rsid w:val="001B34CF"/>
    <w:rsid w:val="001C4AEA"/>
    <w:rsid w:val="001C6828"/>
    <w:rsid w:val="001D2C16"/>
    <w:rsid w:val="001E178F"/>
    <w:rsid w:val="001E3AAA"/>
    <w:rsid w:val="002070B8"/>
    <w:rsid w:val="0020752B"/>
    <w:rsid w:val="00216CDF"/>
    <w:rsid w:val="00221377"/>
    <w:rsid w:val="00221FB0"/>
    <w:rsid w:val="00226829"/>
    <w:rsid w:val="00227363"/>
    <w:rsid w:val="00232E43"/>
    <w:rsid w:val="0023424D"/>
    <w:rsid w:val="002374CD"/>
    <w:rsid w:val="00245578"/>
    <w:rsid w:val="00247963"/>
    <w:rsid w:val="002574E3"/>
    <w:rsid w:val="00267239"/>
    <w:rsid w:val="002708FC"/>
    <w:rsid w:val="00274E9D"/>
    <w:rsid w:val="002770CF"/>
    <w:rsid w:val="00277FD9"/>
    <w:rsid w:val="00280489"/>
    <w:rsid w:val="00280C75"/>
    <w:rsid w:val="0028231C"/>
    <w:rsid w:val="0028260C"/>
    <w:rsid w:val="0028639A"/>
    <w:rsid w:val="00287ABF"/>
    <w:rsid w:val="00287DBB"/>
    <w:rsid w:val="00292139"/>
    <w:rsid w:val="00295121"/>
    <w:rsid w:val="002A265E"/>
    <w:rsid w:val="002B0423"/>
    <w:rsid w:val="002C47F4"/>
    <w:rsid w:val="002D133C"/>
    <w:rsid w:val="002D1342"/>
    <w:rsid w:val="002D6274"/>
    <w:rsid w:val="002E040F"/>
    <w:rsid w:val="002E10CA"/>
    <w:rsid w:val="002E3FD0"/>
    <w:rsid w:val="002E6526"/>
    <w:rsid w:val="002F1254"/>
    <w:rsid w:val="0030069B"/>
    <w:rsid w:val="00306283"/>
    <w:rsid w:val="00310141"/>
    <w:rsid w:val="00311A1D"/>
    <w:rsid w:val="00312BB3"/>
    <w:rsid w:val="00317F0C"/>
    <w:rsid w:val="00324E00"/>
    <w:rsid w:val="00333C04"/>
    <w:rsid w:val="003526EA"/>
    <w:rsid w:val="00372663"/>
    <w:rsid w:val="00372B25"/>
    <w:rsid w:val="0037736A"/>
    <w:rsid w:val="00385512"/>
    <w:rsid w:val="00387B55"/>
    <w:rsid w:val="003916B6"/>
    <w:rsid w:val="00395C33"/>
    <w:rsid w:val="003A0C89"/>
    <w:rsid w:val="003A1309"/>
    <w:rsid w:val="003B07F6"/>
    <w:rsid w:val="003B6F53"/>
    <w:rsid w:val="003C189F"/>
    <w:rsid w:val="003D1143"/>
    <w:rsid w:val="003D261F"/>
    <w:rsid w:val="003E1473"/>
    <w:rsid w:val="003E3DD8"/>
    <w:rsid w:val="003F2A52"/>
    <w:rsid w:val="003F4D3E"/>
    <w:rsid w:val="00403140"/>
    <w:rsid w:val="0040416A"/>
    <w:rsid w:val="00406624"/>
    <w:rsid w:val="00416522"/>
    <w:rsid w:val="00416DA6"/>
    <w:rsid w:val="00417CD9"/>
    <w:rsid w:val="00425130"/>
    <w:rsid w:val="0043455D"/>
    <w:rsid w:val="00444EC5"/>
    <w:rsid w:val="00445F42"/>
    <w:rsid w:val="00450768"/>
    <w:rsid w:val="00451C85"/>
    <w:rsid w:val="00452D7D"/>
    <w:rsid w:val="00454D4F"/>
    <w:rsid w:val="00461E36"/>
    <w:rsid w:val="00464F32"/>
    <w:rsid w:val="00466F6F"/>
    <w:rsid w:val="004714B9"/>
    <w:rsid w:val="004738D0"/>
    <w:rsid w:val="00477315"/>
    <w:rsid w:val="0048308F"/>
    <w:rsid w:val="00492938"/>
    <w:rsid w:val="004933EF"/>
    <w:rsid w:val="004A124B"/>
    <w:rsid w:val="004A31AC"/>
    <w:rsid w:val="004A36CC"/>
    <w:rsid w:val="004A44D6"/>
    <w:rsid w:val="004A4E96"/>
    <w:rsid w:val="004B0FDC"/>
    <w:rsid w:val="004B6D86"/>
    <w:rsid w:val="004B7552"/>
    <w:rsid w:val="004C2DF7"/>
    <w:rsid w:val="004C7C32"/>
    <w:rsid w:val="004E18DC"/>
    <w:rsid w:val="004E217A"/>
    <w:rsid w:val="004E3B60"/>
    <w:rsid w:val="004F06AB"/>
    <w:rsid w:val="004F2156"/>
    <w:rsid w:val="00504860"/>
    <w:rsid w:val="0052141A"/>
    <w:rsid w:val="005244FE"/>
    <w:rsid w:val="00533FBC"/>
    <w:rsid w:val="00536DBE"/>
    <w:rsid w:val="00537E8D"/>
    <w:rsid w:val="00540C35"/>
    <w:rsid w:val="00546571"/>
    <w:rsid w:val="005506A8"/>
    <w:rsid w:val="00561693"/>
    <w:rsid w:val="00565F9A"/>
    <w:rsid w:val="005708CB"/>
    <w:rsid w:val="0057429E"/>
    <w:rsid w:val="00576EF8"/>
    <w:rsid w:val="0058021B"/>
    <w:rsid w:val="00583A34"/>
    <w:rsid w:val="00585B12"/>
    <w:rsid w:val="00585C19"/>
    <w:rsid w:val="005910EE"/>
    <w:rsid w:val="005976CF"/>
    <w:rsid w:val="005A1BAC"/>
    <w:rsid w:val="005A1C39"/>
    <w:rsid w:val="005B1D87"/>
    <w:rsid w:val="005B5E15"/>
    <w:rsid w:val="005C2353"/>
    <w:rsid w:val="005C3CD0"/>
    <w:rsid w:val="005C788E"/>
    <w:rsid w:val="005D4AF4"/>
    <w:rsid w:val="005D5EFA"/>
    <w:rsid w:val="005E1271"/>
    <w:rsid w:val="005F4CBC"/>
    <w:rsid w:val="006031A3"/>
    <w:rsid w:val="006069C1"/>
    <w:rsid w:val="00610F46"/>
    <w:rsid w:val="00613A38"/>
    <w:rsid w:val="006151E3"/>
    <w:rsid w:val="00617543"/>
    <w:rsid w:val="00621FDA"/>
    <w:rsid w:val="0062553B"/>
    <w:rsid w:val="0062634C"/>
    <w:rsid w:val="00632FA0"/>
    <w:rsid w:val="00635B98"/>
    <w:rsid w:val="00642D5A"/>
    <w:rsid w:val="00645170"/>
    <w:rsid w:val="00655816"/>
    <w:rsid w:val="00660C94"/>
    <w:rsid w:val="0066469B"/>
    <w:rsid w:val="0067414C"/>
    <w:rsid w:val="006745CD"/>
    <w:rsid w:val="006760B0"/>
    <w:rsid w:val="00676A29"/>
    <w:rsid w:val="00680B18"/>
    <w:rsid w:val="00687FD8"/>
    <w:rsid w:val="006A0C3A"/>
    <w:rsid w:val="006A3E08"/>
    <w:rsid w:val="006C06B1"/>
    <w:rsid w:val="006C2C1E"/>
    <w:rsid w:val="006C7BF9"/>
    <w:rsid w:val="006D0D0D"/>
    <w:rsid w:val="006D1897"/>
    <w:rsid w:val="006D6BBA"/>
    <w:rsid w:val="006E05EC"/>
    <w:rsid w:val="006E097C"/>
    <w:rsid w:val="006E29FB"/>
    <w:rsid w:val="006E2C52"/>
    <w:rsid w:val="006E5988"/>
    <w:rsid w:val="006F34A2"/>
    <w:rsid w:val="006F4563"/>
    <w:rsid w:val="007015ED"/>
    <w:rsid w:val="0070175E"/>
    <w:rsid w:val="00715950"/>
    <w:rsid w:val="00720748"/>
    <w:rsid w:val="00723C55"/>
    <w:rsid w:val="007251DA"/>
    <w:rsid w:val="0072747F"/>
    <w:rsid w:val="00732700"/>
    <w:rsid w:val="007354F6"/>
    <w:rsid w:val="0073684A"/>
    <w:rsid w:val="00737725"/>
    <w:rsid w:val="007474F6"/>
    <w:rsid w:val="00756C52"/>
    <w:rsid w:val="00773792"/>
    <w:rsid w:val="00775EC8"/>
    <w:rsid w:val="00777564"/>
    <w:rsid w:val="00785563"/>
    <w:rsid w:val="0078608D"/>
    <w:rsid w:val="00786A1E"/>
    <w:rsid w:val="00795AA9"/>
    <w:rsid w:val="007A29EF"/>
    <w:rsid w:val="007A67BA"/>
    <w:rsid w:val="007B29DE"/>
    <w:rsid w:val="007B71CB"/>
    <w:rsid w:val="007D37F4"/>
    <w:rsid w:val="007D3B01"/>
    <w:rsid w:val="007D5576"/>
    <w:rsid w:val="007E15FC"/>
    <w:rsid w:val="007E40C6"/>
    <w:rsid w:val="007F424E"/>
    <w:rsid w:val="0080656C"/>
    <w:rsid w:val="00812149"/>
    <w:rsid w:val="008214C5"/>
    <w:rsid w:val="0084210A"/>
    <w:rsid w:val="0084686F"/>
    <w:rsid w:val="00847D59"/>
    <w:rsid w:val="008507D3"/>
    <w:rsid w:val="00855069"/>
    <w:rsid w:val="00855392"/>
    <w:rsid w:val="00855A7F"/>
    <w:rsid w:val="0085685A"/>
    <w:rsid w:val="00863D72"/>
    <w:rsid w:val="0086563C"/>
    <w:rsid w:val="00865E45"/>
    <w:rsid w:val="00871CE8"/>
    <w:rsid w:val="008734D9"/>
    <w:rsid w:val="00873579"/>
    <w:rsid w:val="00882546"/>
    <w:rsid w:val="00884A9C"/>
    <w:rsid w:val="008854D8"/>
    <w:rsid w:val="00890B0F"/>
    <w:rsid w:val="00890BE7"/>
    <w:rsid w:val="00892484"/>
    <w:rsid w:val="00894150"/>
    <w:rsid w:val="00897B3C"/>
    <w:rsid w:val="008A248F"/>
    <w:rsid w:val="008A29DE"/>
    <w:rsid w:val="008A2A84"/>
    <w:rsid w:val="008A7588"/>
    <w:rsid w:val="008B5BAE"/>
    <w:rsid w:val="008C0463"/>
    <w:rsid w:val="008C2637"/>
    <w:rsid w:val="008C4E4F"/>
    <w:rsid w:val="008C6E30"/>
    <w:rsid w:val="008C7601"/>
    <w:rsid w:val="008E1134"/>
    <w:rsid w:val="008F0BD5"/>
    <w:rsid w:val="008F3CDC"/>
    <w:rsid w:val="008F41F5"/>
    <w:rsid w:val="008F7619"/>
    <w:rsid w:val="009003C8"/>
    <w:rsid w:val="0090638D"/>
    <w:rsid w:val="00906791"/>
    <w:rsid w:val="00913285"/>
    <w:rsid w:val="0091712A"/>
    <w:rsid w:val="00917561"/>
    <w:rsid w:val="00917B01"/>
    <w:rsid w:val="00917D43"/>
    <w:rsid w:val="00921714"/>
    <w:rsid w:val="00922740"/>
    <w:rsid w:val="00923622"/>
    <w:rsid w:val="0092696C"/>
    <w:rsid w:val="009433FA"/>
    <w:rsid w:val="00946525"/>
    <w:rsid w:val="0095429E"/>
    <w:rsid w:val="0095574D"/>
    <w:rsid w:val="009557B0"/>
    <w:rsid w:val="00971937"/>
    <w:rsid w:val="00974E50"/>
    <w:rsid w:val="009827D3"/>
    <w:rsid w:val="00983746"/>
    <w:rsid w:val="00995A43"/>
    <w:rsid w:val="009979E4"/>
    <w:rsid w:val="009B2C64"/>
    <w:rsid w:val="009B7A52"/>
    <w:rsid w:val="009C2CF2"/>
    <w:rsid w:val="009C4D5D"/>
    <w:rsid w:val="009C6FAD"/>
    <w:rsid w:val="009D3D70"/>
    <w:rsid w:val="009E041A"/>
    <w:rsid w:val="009E32D0"/>
    <w:rsid w:val="009E45EA"/>
    <w:rsid w:val="009F3AE0"/>
    <w:rsid w:val="009F68A9"/>
    <w:rsid w:val="00A05EB5"/>
    <w:rsid w:val="00A14FF5"/>
    <w:rsid w:val="00A1604B"/>
    <w:rsid w:val="00A20B9C"/>
    <w:rsid w:val="00A27FEA"/>
    <w:rsid w:val="00A304D7"/>
    <w:rsid w:val="00A3102A"/>
    <w:rsid w:val="00A322E9"/>
    <w:rsid w:val="00A407BA"/>
    <w:rsid w:val="00A42C56"/>
    <w:rsid w:val="00A42DFA"/>
    <w:rsid w:val="00A47C99"/>
    <w:rsid w:val="00A47CF8"/>
    <w:rsid w:val="00A5505E"/>
    <w:rsid w:val="00A67BF1"/>
    <w:rsid w:val="00A75795"/>
    <w:rsid w:val="00A8283B"/>
    <w:rsid w:val="00A830A5"/>
    <w:rsid w:val="00A852A0"/>
    <w:rsid w:val="00A90BC4"/>
    <w:rsid w:val="00A92DB4"/>
    <w:rsid w:val="00A96A39"/>
    <w:rsid w:val="00A96B9A"/>
    <w:rsid w:val="00AA5565"/>
    <w:rsid w:val="00AB02E7"/>
    <w:rsid w:val="00AB073C"/>
    <w:rsid w:val="00AB4061"/>
    <w:rsid w:val="00AB44E3"/>
    <w:rsid w:val="00AC1BFD"/>
    <w:rsid w:val="00AC5413"/>
    <w:rsid w:val="00AD1D95"/>
    <w:rsid w:val="00AE0B2A"/>
    <w:rsid w:val="00AE2C99"/>
    <w:rsid w:val="00B1183B"/>
    <w:rsid w:val="00B13049"/>
    <w:rsid w:val="00B141F6"/>
    <w:rsid w:val="00B210E4"/>
    <w:rsid w:val="00B24154"/>
    <w:rsid w:val="00B24A69"/>
    <w:rsid w:val="00B25162"/>
    <w:rsid w:val="00B251F6"/>
    <w:rsid w:val="00B2643F"/>
    <w:rsid w:val="00B3221B"/>
    <w:rsid w:val="00B36424"/>
    <w:rsid w:val="00B36E51"/>
    <w:rsid w:val="00B4742C"/>
    <w:rsid w:val="00B54825"/>
    <w:rsid w:val="00B67646"/>
    <w:rsid w:val="00B71072"/>
    <w:rsid w:val="00B73C87"/>
    <w:rsid w:val="00B73F05"/>
    <w:rsid w:val="00B82234"/>
    <w:rsid w:val="00B829E9"/>
    <w:rsid w:val="00B845BB"/>
    <w:rsid w:val="00B948BF"/>
    <w:rsid w:val="00B96A86"/>
    <w:rsid w:val="00B97887"/>
    <w:rsid w:val="00BA2A8F"/>
    <w:rsid w:val="00BA6C68"/>
    <w:rsid w:val="00BB53ED"/>
    <w:rsid w:val="00BB5C96"/>
    <w:rsid w:val="00BD67DC"/>
    <w:rsid w:val="00BE7AED"/>
    <w:rsid w:val="00BF3424"/>
    <w:rsid w:val="00BF7EEE"/>
    <w:rsid w:val="00C07E6D"/>
    <w:rsid w:val="00C304AD"/>
    <w:rsid w:val="00C33307"/>
    <w:rsid w:val="00C33E34"/>
    <w:rsid w:val="00C34B6C"/>
    <w:rsid w:val="00C40C39"/>
    <w:rsid w:val="00C4411A"/>
    <w:rsid w:val="00C45766"/>
    <w:rsid w:val="00C5113E"/>
    <w:rsid w:val="00C72619"/>
    <w:rsid w:val="00C72992"/>
    <w:rsid w:val="00C7390C"/>
    <w:rsid w:val="00C742EB"/>
    <w:rsid w:val="00C942A3"/>
    <w:rsid w:val="00CA1E88"/>
    <w:rsid w:val="00CB08CC"/>
    <w:rsid w:val="00CB2B76"/>
    <w:rsid w:val="00CB325F"/>
    <w:rsid w:val="00CC00F2"/>
    <w:rsid w:val="00CC4EBB"/>
    <w:rsid w:val="00CC6BC4"/>
    <w:rsid w:val="00CD5192"/>
    <w:rsid w:val="00CE0336"/>
    <w:rsid w:val="00CE7728"/>
    <w:rsid w:val="00CE7F3A"/>
    <w:rsid w:val="00CF3A9C"/>
    <w:rsid w:val="00D3441F"/>
    <w:rsid w:val="00D36B3B"/>
    <w:rsid w:val="00D44BD1"/>
    <w:rsid w:val="00D5234E"/>
    <w:rsid w:val="00D53F72"/>
    <w:rsid w:val="00D57A91"/>
    <w:rsid w:val="00D610FB"/>
    <w:rsid w:val="00D627D3"/>
    <w:rsid w:val="00D65159"/>
    <w:rsid w:val="00D70BCE"/>
    <w:rsid w:val="00D7574B"/>
    <w:rsid w:val="00D8309C"/>
    <w:rsid w:val="00D84D58"/>
    <w:rsid w:val="00D85FE3"/>
    <w:rsid w:val="00D907B1"/>
    <w:rsid w:val="00D90899"/>
    <w:rsid w:val="00D930B4"/>
    <w:rsid w:val="00D9442B"/>
    <w:rsid w:val="00D94535"/>
    <w:rsid w:val="00DA288B"/>
    <w:rsid w:val="00DA3A95"/>
    <w:rsid w:val="00DD0CA0"/>
    <w:rsid w:val="00DD10E9"/>
    <w:rsid w:val="00DD3F1E"/>
    <w:rsid w:val="00DD476F"/>
    <w:rsid w:val="00DE1665"/>
    <w:rsid w:val="00DE5F1F"/>
    <w:rsid w:val="00DE74FC"/>
    <w:rsid w:val="00DF34A0"/>
    <w:rsid w:val="00DF3761"/>
    <w:rsid w:val="00DF3B66"/>
    <w:rsid w:val="00DF6D5A"/>
    <w:rsid w:val="00E05B74"/>
    <w:rsid w:val="00E1271F"/>
    <w:rsid w:val="00E1468E"/>
    <w:rsid w:val="00E20CDE"/>
    <w:rsid w:val="00E276F1"/>
    <w:rsid w:val="00E3219D"/>
    <w:rsid w:val="00E36CD3"/>
    <w:rsid w:val="00E379F4"/>
    <w:rsid w:val="00E62194"/>
    <w:rsid w:val="00E670E5"/>
    <w:rsid w:val="00E71963"/>
    <w:rsid w:val="00E76BDC"/>
    <w:rsid w:val="00E82011"/>
    <w:rsid w:val="00E90D5E"/>
    <w:rsid w:val="00E92732"/>
    <w:rsid w:val="00E943C1"/>
    <w:rsid w:val="00E94448"/>
    <w:rsid w:val="00EA0481"/>
    <w:rsid w:val="00EA5FD0"/>
    <w:rsid w:val="00EB35E3"/>
    <w:rsid w:val="00ED3385"/>
    <w:rsid w:val="00ED4136"/>
    <w:rsid w:val="00ED4A53"/>
    <w:rsid w:val="00ED55CF"/>
    <w:rsid w:val="00ED5A35"/>
    <w:rsid w:val="00ED627D"/>
    <w:rsid w:val="00F0044D"/>
    <w:rsid w:val="00F06055"/>
    <w:rsid w:val="00F06588"/>
    <w:rsid w:val="00F153C5"/>
    <w:rsid w:val="00F264ED"/>
    <w:rsid w:val="00F423FB"/>
    <w:rsid w:val="00F449BE"/>
    <w:rsid w:val="00F44EA3"/>
    <w:rsid w:val="00F5003F"/>
    <w:rsid w:val="00F52098"/>
    <w:rsid w:val="00F552C9"/>
    <w:rsid w:val="00F734E9"/>
    <w:rsid w:val="00F750CF"/>
    <w:rsid w:val="00F81D31"/>
    <w:rsid w:val="00F85914"/>
    <w:rsid w:val="00F9139D"/>
    <w:rsid w:val="00F924A6"/>
    <w:rsid w:val="00F94C07"/>
    <w:rsid w:val="00FA37CE"/>
    <w:rsid w:val="00FA3E59"/>
    <w:rsid w:val="00FB541C"/>
    <w:rsid w:val="00FC2120"/>
    <w:rsid w:val="00FC2D45"/>
    <w:rsid w:val="00FC6B33"/>
    <w:rsid w:val="00FD28E4"/>
    <w:rsid w:val="00FD4534"/>
    <w:rsid w:val="00FD545C"/>
    <w:rsid w:val="00FE12D5"/>
    <w:rsid w:val="00FE154E"/>
    <w:rsid w:val="00FE5D0A"/>
    <w:rsid w:val="00FE610F"/>
    <w:rsid w:val="00FF192A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37725"/>
    <w:rPr>
      <w:rFonts w:ascii="DepCentury Old Style" w:hAnsi="DepCentury Old Style" w:cs="DepCentury Old Style"/>
      <w:sz w:val="24"/>
      <w:szCs w:val="24"/>
      <w:lang w:eastAsia="en-US"/>
    </w:rPr>
  </w:style>
  <w:style w:type="paragraph" w:styleId="Heading1">
    <w:name w:val="heading 1"/>
    <w:basedOn w:val="Normal"/>
    <w:next w:val="Avsnitt"/>
    <w:link w:val="Heading1Char"/>
    <w:uiPriority w:val="99"/>
    <w:qFormat/>
    <w:rsid w:val="00737725"/>
    <w:pPr>
      <w:keepNext/>
      <w:keepLines/>
      <w:numPr>
        <w:numId w:val="21"/>
      </w:numPr>
      <w:spacing w:before="240" w:after="120"/>
      <w:ind w:hanging="567"/>
      <w:outlineLvl w:val="0"/>
    </w:pPr>
    <w:rPr>
      <w:b/>
      <w:bCs/>
      <w:kern w:val="28"/>
    </w:rPr>
  </w:style>
  <w:style w:type="paragraph" w:styleId="Heading2">
    <w:name w:val="heading 2"/>
    <w:basedOn w:val="Heading1"/>
    <w:next w:val="Avsnitt"/>
    <w:link w:val="Heading2Char"/>
    <w:uiPriority w:val="99"/>
    <w:qFormat/>
    <w:rsid w:val="00FD28E4"/>
    <w:pPr>
      <w:numPr>
        <w:ilvl w:val="1"/>
      </w:numPr>
      <w:ind w:left="360" w:hanging="360"/>
      <w:outlineLvl w:val="1"/>
    </w:pPr>
    <w:rPr>
      <w:caps/>
    </w:rPr>
  </w:style>
  <w:style w:type="paragraph" w:styleId="Heading3">
    <w:name w:val="heading 3"/>
    <w:basedOn w:val="Heading2"/>
    <w:next w:val="Avsnitt"/>
    <w:link w:val="Heading3Char"/>
    <w:uiPriority w:val="99"/>
    <w:qFormat/>
    <w:rsid w:val="00FD28E4"/>
    <w:pPr>
      <w:numPr>
        <w:ilvl w:val="2"/>
      </w:numPr>
      <w:ind w:left="360"/>
      <w:outlineLvl w:val="2"/>
    </w:pPr>
    <w:rPr>
      <w:b w:val="0"/>
      <w:bCs w:val="0"/>
    </w:rPr>
  </w:style>
  <w:style w:type="paragraph" w:styleId="Heading4">
    <w:name w:val="heading 4"/>
    <w:basedOn w:val="Heading3"/>
    <w:next w:val="Avsnitt"/>
    <w:link w:val="Heading4Char"/>
    <w:uiPriority w:val="99"/>
    <w:qFormat/>
    <w:rsid w:val="00FD28E4"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Avsnitt"/>
    <w:link w:val="Heading5Char"/>
    <w:uiPriority w:val="99"/>
    <w:qFormat/>
    <w:rsid w:val="00FD28E4"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Avsnitt"/>
    <w:link w:val="Heading6Char"/>
    <w:uiPriority w:val="99"/>
    <w:qFormat/>
    <w:rsid w:val="00FD28E4"/>
    <w:pPr>
      <w:numPr>
        <w:ilvl w:val="5"/>
      </w:numPr>
      <w:outlineLvl w:val="5"/>
    </w:pPr>
  </w:style>
  <w:style w:type="paragraph" w:styleId="Heading7">
    <w:name w:val="heading 7"/>
    <w:basedOn w:val="Heading6"/>
    <w:next w:val="Avsnitt"/>
    <w:link w:val="Heading7Char"/>
    <w:uiPriority w:val="99"/>
    <w:qFormat/>
    <w:rsid w:val="00FD28E4"/>
    <w:pPr>
      <w:numPr>
        <w:ilvl w:val="6"/>
      </w:numPr>
      <w:outlineLvl w:val="6"/>
    </w:pPr>
  </w:style>
  <w:style w:type="paragraph" w:styleId="Heading8">
    <w:name w:val="heading 8"/>
    <w:basedOn w:val="Heading6"/>
    <w:next w:val="Avsnitt"/>
    <w:link w:val="Heading8Char"/>
    <w:uiPriority w:val="99"/>
    <w:qFormat/>
    <w:rsid w:val="00FD28E4"/>
    <w:pPr>
      <w:numPr>
        <w:ilvl w:val="7"/>
      </w:numPr>
      <w:outlineLvl w:val="7"/>
    </w:pPr>
  </w:style>
  <w:style w:type="paragraph" w:styleId="Heading9">
    <w:name w:val="heading 9"/>
    <w:basedOn w:val="Heading6"/>
    <w:next w:val="Avsnitt"/>
    <w:link w:val="Heading9Char"/>
    <w:uiPriority w:val="99"/>
    <w:qFormat/>
    <w:rsid w:val="00FD28E4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2043"/>
    <w:rPr>
      <w:rFonts w:ascii="DepCentury Old Style" w:hAnsi="DepCentury Old Style" w:cs="DepCentury Old Style"/>
      <w:b/>
      <w:bCs/>
      <w:kern w:val="28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52043"/>
    <w:rPr>
      <w:rFonts w:ascii="DepCentury Old Style" w:hAnsi="DepCentury Old Style" w:cs="DepCentury Old Style"/>
      <w:b/>
      <w:bCs/>
      <w:caps/>
      <w:kern w:val="2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52043"/>
    <w:rPr>
      <w:rFonts w:ascii="DepCentury Old Style" w:hAnsi="DepCentury Old Style" w:cs="DepCentury Old Style"/>
      <w:caps/>
      <w:kern w:val="28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52043"/>
    <w:rPr>
      <w:rFonts w:ascii="DepCentury Old Style" w:hAnsi="DepCentury Old Style" w:cs="DepCentury Old Style"/>
      <w:caps/>
      <w:kern w:val="2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52043"/>
    <w:rPr>
      <w:rFonts w:ascii="DepCentury Old Style" w:hAnsi="DepCentury Old Style" w:cs="DepCentury Old Style"/>
      <w:caps/>
      <w:kern w:val="28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52043"/>
    <w:rPr>
      <w:rFonts w:ascii="DepCentury Old Style" w:hAnsi="DepCentury Old Style" w:cs="DepCentury Old Style"/>
      <w:caps/>
      <w:kern w:val="28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52043"/>
    <w:rPr>
      <w:rFonts w:ascii="DepCentury Old Style" w:hAnsi="DepCentury Old Style" w:cs="DepCentury Old Style"/>
      <w:caps/>
      <w:kern w:val="28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52043"/>
    <w:rPr>
      <w:rFonts w:ascii="DepCentury Old Style" w:hAnsi="DepCentury Old Style" w:cs="DepCentury Old Style"/>
      <w:caps/>
      <w:kern w:val="28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52043"/>
    <w:rPr>
      <w:rFonts w:ascii="DepCentury Old Style" w:hAnsi="DepCentury Old Style" w:cs="DepCentury Old Style"/>
      <w:caps/>
      <w:kern w:val="28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37725"/>
    <w:pPr>
      <w:spacing w:after="120"/>
      <w:jc w:val="center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520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FD28E4"/>
    <w:pPr>
      <w:tabs>
        <w:tab w:val="right" w:leader="dot" w:pos="9071"/>
      </w:tabs>
    </w:pPr>
  </w:style>
  <w:style w:type="paragraph" w:customStyle="1" w:styleId="Innrykk1">
    <w:name w:val="Innrykk_1"/>
    <w:basedOn w:val="Normal"/>
    <w:uiPriority w:val="99"/>
    <w:rsid w:val="00FD28E4"/>
    <w:pPr>
      <w:ind w:left="567"/>
    </w:pPr>
  </w:style>
  <w:style w:type="paragraph" w:customStyle="1" w:styleId="Innrykk2">
    <w:name w:val="Innrykk_2"/>
    <w:basedOn w:val="Normal"/>
    <w:uiPriority w:val="99"/>
    <w:rsid w:val="00FD28E4"/>
    <w:pPr>
      <w:ind w:left="1134"/>
    </w:pPr>
  </w:style>
  <w:style w:type="paragraph" w:styleId="ListNumber">
    <w:name w:val="List Number"/>
    <w:basedOn w:val="Normal"/>
    <w:uiPriority w:val="99"/>
    <w:rsid w:val="00FD28E4"/>
    <w:pPr>
      <w:ind w:left="567" w:hanging="567"/>
    </w:pPr>
  </w:style>
  <w:style w:type="paragraph" w:customStyle="1" w:styleId="Nummerliste2">
    <w:name w:val="Nummerliste_2"/>
    <w:basedOn w:val="ListNumber"/>
    <w:uiPriority w:val="99"/>
    <w:rsid w:val="00FD28E4"/>
  </w:style>
  <w:style w:type="paragraph" w:customStyle="1" w:styleId="Brevoverskrift">
    <w:name w:val="Brevoverskrift"/>
    <w:basedOn w:val="Normal"/>
    <w:next w:val="Avsnitt"/>
    <w:uiPriority w:val="99"/>
    <w:rsid w:val="00FD28E4"/>
    <w:pPr>
      <w:spacing w:after="300"/>
    </w:pPr>
    <w:rPr>
      <w:b/>
      <w:bCs/>
    </w:rPr>
  </w:style>
  <w:style w:type="paragraph" w:customStyle="1" w:styleId="Nummerliste3">
    <w:name w:val="Nummerliste_3"/>
    <w:basedOn w:val="Nummerliste2"/>
    <w:uiPriority w:val="99"/>
    <w:rsid w:val="00FD28E4"/>
  </w:style>
  <w:style w:type="paragraph" w:customStyle="1" w:styleId="Nummerlisteluft">
    <w:name w:val="Nummerliste_luft"/>
    <w:basedOn w:val="ListNumber"/>
    <w:uiPriority w:val="99"/>
    <w:rsid w:val="00FD28E4"/>
    <w:pPr>
      <w:spacing w:after="240"/>
    </w:pPr>
  </w:style>
  <w:style w:type="paragraph" w:customStyle="1" w:styleId="Nummerliste2luft">
    <w:name w:val="Nummerliste_2_luft"/>
    <w:basedOn w:val="Nummerliste2"/>
    <w:uiPriority w:val="99"/>
    <w:rsid w:val="00FD28E4"/>
    <w:pPr>
      <w:spacing w:after="240"/>
    </w:pPr>
  </w:style>
  <w:style w:type="paragraph" w:customStyle="1" w:styleId="Nummerliste3luft">
    <w:name w:val="Nummerliste_3_luft"/>
    <w:basedOn w:val="Nummerliste3"/>
    <w:uiPriority w:val="99"/>
    <w:rsid w:val="00FD28E4"/>
    <w:pPr>
      <w:spacing w:after="240"/>
    </w:pPr>
  </w:style>
  <w:style w:type="paragraph" w:styleId="TOC2">
    <w:name w:val="toc 2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FD28E4"/>
    <w:pPr>
      <w:tabs>
        <w:tab w:val="right" w:leader="dot" w:pos="9071"/>
      </w:tabs>
      <w:ind w:left="1600"/>
    </w:pPr>
  </w:style>
  <w:style w:type="paragraph" w:styleId="Footer">
    <w:name w:val="footer"/>
    <w:basedOn w:val="Normal"/>
    <w:link w:val="FooterChar"/>
    <w:uiPriority w:val="99"/>
    <w:rsid w:val="0073772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2043"/>
    <w:rPr>
      <w:rFonts w:ascii="DepCentury Old Style" w:hAnsi="DepCentury Old Style" w:cs="DepCentury Old Style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FD28E4"/>
    <w:pPr>
      <w:spacing w:before="120" w:after="120"/>
    </w:pPr>
    <w:rPr>
      <w:b/>
      <w:bCs/>
    </w:rPr>
  </w:style>
  <w:style w:type="paragraph" w:customStyle="1" w:styleId="Nummerfortlpende">
    <w:name w:val="Nummer fortløpende"/>
    <w:basedOn w:val="Normal"/>
    <w:next w:val="Normal"/>
    <w:uiPriority w:val="99"/>
    <w:rsid w:val="00FD28E4"/>
    <w:pPr>
      <w:ind w:left="567" w:hanging="567"/>
    </w:pPr>
  </w:style>
  <w:style w:type="paragraph" w:styleId="Header">
    <w:name w:val="header"/>
    <w:basedOn w:val="Normal"/>
    <w:link w:val="HeaderChar"/>
    <w:uiPriority w:val="99"/>
    <w:rsid w:val="00FD28E4"/>
    <w:pPr>
      <w:tabs>
        <w:tab w:val="right" w:pos="9072"/>
      </w:tabs>
      <w:ind w:left="-1701" w:right="-1134"/>
      <w:jc w:val="center"/>
    </w:pPr>
    <w:rPr>
      <w:i/>
      <w:iCs/>
      <w:spacing w:val="15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2043"/>
    <w:rPr>
      <w:rFonts w:ascii="DepCentury Old Style" w:hAnsi="DepCentury Old Style" w:cs="DepCentury Old Style"/>
      <w:sz w:val="24"/>
      <w:szCs w:val="24"/>
      <w:lang w:eastAsia="en-US"/>
    </w:rPr>
  </w:style>
  <w:style w:type="paragraph" w:customStyle="1" w:styleId="Brevtittel">
    <w:name w:val="Brevtittel"/>
    <w:basedOn w:val="Normal"/>
    <w:next w:val="Normal"/>
    <w:uiPriority w:val="99"/>
    <w:rsid w:val="00FD28E4"/>
    <w:rPr>
      <w:b/>
      <w:bCs/>
      <w:caps/>
    </w:rPr>
  </w:style>
  <w:style w:type="paragraph" w:customStyle="1" w:styleId="Vedlegg">
    <w:name w:val="Vedlegg"/>
    <w:next w:val="Normal"/>
    <w:uiPriority w:val="99"/>
    <w:rsid w:val="00737725"/>
    <w:pPr>
      <w:spacing w:after="120"/>
      <w:ind w:left="1701" w:hanging="1701"/>
      <w:jc w:val="both"/>
    </w:pPr>
    <w:rPr>
      <w:rFonts w:ascii="DepCentury Old Style" w:hAnsi="DepCentury Old Style" w:cs="DepCentury Old Style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FD28E4"/>
    <w:pPr>
      <w:tabs>
        <w:tab w:val="right" w:leader="dot" w:pos="9071"/>
      </w:tabs>
      <w:ind w:left="567" w:hanging="567"/>
    </w:pPr>
  </w:style>
  <w:style w:type="paragraph" w:styleId="MacroText">
    <w:name w:val="macro"/>
    <w:link w:val="MacroTextChar"/>
    <w:uiPriority w:val="99"/>
    <w:semiHidden/>
    <w:rsid w:val="00FD28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2043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1CB"/>
    <w:rPr>
      <w:rFonts w:ascii="Tahoma" w:hAnsi="Tahoma" w:cs="Tahoma"/>
      <w:sz w:val="16"/>
      <w:szCs w:val="16"/>
      <w:lang w:val="nb-NO" w:eastAsia="en-US"/>
    </w:rPr>
  </w:style>
  <w:style w:type="paragraph" w:styleId="Subtitle">
    <w:name w:val="Subtitle"/>
    <w:basedOn w:val="Normal"/>
    <w:link w:val="SubtitleChar"/>
    <w:uiPriority w:val="99"/>
    <w:qFormat/>
    <w:rsid w:val="00FD28E4"/>
    <w:pPr>
      <w:spacing w:after="6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B5204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underskrift">
    <w:name w:val="underskrift"/>
    <w:next w:val="Normal"/>
    <w:uiPriority w:val="99"/>
    <w:rsid w:val="00737725"/>
    <w:pPr>
      <w:spacing w:line="300" w:lineRule="exact"/>
      <w:ind w:left="5387"/>
    </w:pPr>
    <w:rPr>
      <w:rFonts w:ascii="DepCentury Old Style" w:hAnsi="DepCentury Old Style" w:cs="DepCentury Old Style"/>
      <w:noProof/>
      <w:sz w:val="24"/>
      <w:szCs w:val="24"/>
      <w:lang w:eastAsia="en-US"/>
    </w:rPr>
  </w:style>
  <w:style w:type="paragraph" w:customStyle="1" w:styleId="liste1">
    <w:name w:val="liste 1"/>
    <w:basedOn w:val="List"/>
    <w:uiPriority w:val="99"/>
    <w:rsid w:val="00FD28E4"/>
  </w:style>
  <w:style w:type="paragraph" w:styleId="List">
    <w:name w:val="List"/>
    <w:basedOn w:val="Normal"/>
    <w:uiPriority w:val="99"/>
    <w:rsid w:val="00FD28E4"/>
    <w:pPr>
      <w:ind w:left="283" w:hanging="283"/>
    </w:pPr>
  </w:style>
  <w:style w:type="paragraph" w:customStyle="1" w:styleId="NummerNiv1">
    <w:name w:val="NummerNivå 1"/>
    <w:basedOn w:val="Nummerlisteluft"/>
    <w:uiPriority w:val="99"/>
    <w:rsid w:val="00FD28E4"/>
    <w:pPr>
      <w:spacing w:after="120"/>
    </w:pPr>
  </w:style>
  <w:style w:type="paragraph" w:customStyle="1" w:styleId="x">
    <w:name w:val="x"/>
    <w:uiPriority w:val="99"/>
    <w:rsid w:val="00737725"/>
    <w:pPr>
      <w:tabs>
        <w:tab w:val="left" w:pos="1134"/>
      </w:tabs>
      <w:ind w:left="-1701" w:right="-1134"/>
      <w:jc w:val="center"/>
    </w:pPr>
    <w:rPr>
      <w:rFonts w:ascii="DepCentury Old Style" w:hAnsi="DepCentury Old Style" w:cs="DepCentury Old Style"/>
      <w:noProof/>
      <w:sz w:val="24"/>
      <w:szCs w:val="24"/>
      <w:lang w:eastAsia="en-US"/>
    </w:rPr>
  </w:style>
  <w:style w:type="paragraph" w:customStyle="1" w:styleId="Avsnitt">
    <w:name w:val="Avsnitt"/>
    <w:basedOn w:val="Normal"/>
    <w:uiPriority w:val="99"/>
    <w:rsid w:val="00FD28E4"/>
    <w:pPr>
      <w:spacing w:after="240"/>
    </w:pPr>
  </w:style>
  <w:style w:type="character" w:styleId="PlaceholderText">
    <w:name w:val="Placeholder Text"/>
    <w:basedOn w:val="DefaultParagraphFont"/>
    <w:uiPriority w:val="99"/>
    <w:semiHidden/>
    <w:rsid w:val="00EA0481"/>
    <w:rPr>
      <w:color w:val="808080"/>
      <w:lang w:val="nb-NO"/>
    </w:rPr>
  </w:style>
  <w:style w:type="table" w:styleId="TableGrid">
    <w:name w:val="Table Grid"/>
    <w:basedOn w:val="TableNormal"/>
    <w:uiPriority w:val="99"/>
    <w:rsid w:val="00C5113E"/>
    <w:rPr>
      <w:rFonts w:ascii="DepCentury Old Style" w:hAnsi="DepCentury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99"/>
    <w:semiHidden/>
    <w:rsid w:val="00983746"/>
  </w:style>
  <w:style w:type="paragraph" w:styleId="BlockText">
    <w:name w:val="Block Text"/>
    <w:basedOn w:val="Normal"/>
    <w:uiPriority w:val="99"/>
    <w:semiHidden/>
    <w:rsid w:val="0098374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SimSun" w:hAnsi="Calibri" w:cs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9837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paragraph" w:styleId="BodyText2">
    <w:name w:val="Body Text 2"/>
    <w:basedOn w:val="Normal"/>
    <w:link w:val="BodyText2Char"/>
    <w:uiPriority w:val="99"/>
    <w:semiHidden/>
    <w:rsid w:val="009837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paragraph" w:styleId="BodyText3">
    <w:name w:val="Body Text 3"/>
    <w:basedOn w:val="Normal"/>
    <w:link w:val="BodyText3Char"/>
    <w:uiPriority w:val="99"/>
    <w:semiHidden/>
    <w:rsid w:val="009837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3746"/>
    <w:rPr>
      <w:rFonts w:ascii="DepCentury Old Style" w:hAnsi="DepCentury Old Style" w:cs="DepCentury Old Style"/>
      <w:sz w:val="16"/>
      <w:szCs w:val="16"/>
      <w:lang w:val="nb-NO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374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83746"/>
  </w:style>
  <w:style w:type="paragraph" w:styleId="BodyTextIndent">
    <w:name w:val="Body Text Indent"/>
    <w:basedOn w:val="Normal"/>
    <w:link w:val="BodyTextIndentChar"/>
    <w:uiPriority w:val="99"/>
    <w:semiHidden/>
    <w:rsid w:val="009837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374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83746"/>
  </w:style>
  <w:style w:type="paragraph" w:styleId="BodyTextIndent2">
    <w:name w:val="Body Text Indent 2"/>
    <w:basedOn w:val="Normal"/>
    <w:link w:val="BodyTextIndent2Char"/>
    <w:uiPriority w:val="99"/>
    <w:semiHidden/>
    <w:rsid w:val="009837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837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83746"/>
    <w:rPr>
      <w:rFonts w:ascii="DepCentury Old Style" w:hAnsi="DepCentury Old Style" w:cs="DepCentury Old Style"/>
      <w:sz w:val="16"/>
      <w:szCs w:val="16"/>
      <w:lang w:val="nb-NO" w:eastAsia="en-US"/>
    </w:rPr>
  </w:style>
  <w:style w:type="character" w:styleId="BookTitle">
    <w:name w:val="Book Title"/>
    <w:basedOn w:val="DefaultParagraphFont"/>
    <w:uiPriority w:val="99"/>
    <w:qFormat/>
    <w:rsid w:val="00983746"/>
    <w:rPr>
      <w:b/>
      <w:bCs/>
      <w:smallCaps/>
      <w:spacing w:val="5"/>
      <w:lang w:val="nb-NO"/>
    </w:rPr>
  </w:style>
  <w:style w:type="paragraph" w:styleId="Closing">
    <w:name w:val="Closing"/>
    <w:basedOn w:val="Normal"/>
    <w:link w:val="ClosingChar"/>
    <w:uiPriority w:val="99"/>
    <w:semiHidden/>
    <w:rsid w:val="0098374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table" w:styleId="ColorfulGrid">
    <w:name w:val="Colorful Grid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983746"/>
    <w:rPr>
      <w:sz w:val="16"/>
      <w:szCs w:val="16"/>
      <w:lang w:val="nb-NO"/>
    </w:rPr>
  </w:style>
  <w:style w:type="paragraph" w:styleId="CommentText">
    <w:name w:val="annotation text"/>
    <w:basedOn w:val="Normal"/>
    <w:link w:val="CommentTextChar"/>
    <w:uiPriority w:val="99"/>
    <w:semiHidden/>
    <w:rsid w:val="0098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746"/>
    <w:rPr>
      <w:rFonts w:ascii="DepCentury Old Style" w:hAnsi="DepCentury Old Style" w:cs="DepCentury Old Style"/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746"/>
    <w:rPr>
      <w:b/>
      <w:bCs/>
    </w:rPr>
  </w:style>
  <w:style w:type="table" w:styleId="DarkList">
    <w:name w:val="Dark List"/>
    <w:basedOn w:val="TableNormal"/>
    <w:uiPriority w:val="99"/>
    <w:rsid w:val="00983746"/>
    <w:rPr>
      <w:rFonts w:ascii="DepCentury Old Style" w:hAnsi="DepCentury Old Style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983746"/>
    <w:rPr>
      <w:rFonts w:ascii="DepCentury Old Style" w:hAnsi="DepCentury Old Style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983746"/>
    <w:rPr>
      <w:rFonts w:ascii="DepCentury Old Style" w:hAnsi="DepCentury Old Style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983746"/>
    <w:rPr>
      <w:rFonts w:ascii="DepCentury Old Style" w:hAnsi="DepCentury Old Style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983746"/>
    <w:rPr>
      <w:rFonts w:ascii="DepCentury Old Style" w:hAnsi="DepCentury Old Style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983746"/>
    <w:rPr>
      <w:rFonts w:ascii="DepCentury Old Style" w:hAnsi="DepCentury Old Style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983746"/>
    <w:rPr>
      <w:rFonts w:ascii="DepCentury Old Style" w:hAnsi="DepCentury Old Style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374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837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3746"/>
    <w:rPr>
      <w:rFonts w:ascii="Tahoma" w:hAnsi="Tahoma" w:cs="Tahoma"/>
      <w:sz w:val="16"/>
      <w:szCs w:val="16"/>
      <w:lang w:val="nb-NO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98374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character" w:styleId="Emphasis">
    <w:name w:val="Emphasis"/>
    <w:basedOn w:val="DefaultParagraphFont"/>
    <w:uiPriority w:val="99"/>
    <w:qFormat/>
    <w:rsid w:val="00983746"/>
    <w:rPr>
      <w:i/>
      <w:iCs/>
      <w:lang w:val="nb-NO"/>
    </w:rPr>
  </w:style>
  <w:style w:type="character" w:styleId="EndnoteReference">
    <w:name w:val="endnote reference"/>
    <w:basedOn w:val="DefaultParagraphFont"/>
    <w:uiPriority w:val="99"/>
    <w:semiHidden/>
    <w:rsid w:val="00983746"/>
    <w:rPr>
      <w:vertAlign w:val="superscript"/>
      <w:lang w:val="nb-NO"/>
    </w:rPr>
  </w:style>
  <w:style w:type="paragraph" w:styleId="EndnoteText">
    <w:name w:val="endnote text"/>
    <w:basedOn w:val="Normal"/>
    <w:link w:val="EndnoteTextChar"/>
    <w:uiPriority w:val="99"/>
    <w:semiHidden/>
    <w:rsid w:val="009837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83746"/>
    <w:rPr>
      <w:rFonts w:ascii="DepCentury Old Style" w:hAnsi="DepCentury Old Style" w:cs="DepCentury Old Style"/>
      <w:lang w:val="nb-NO" w:eastAsia="en-US"/>
    </w:rPr>
  </w:style>
  <w:style w:type="paragraph" w:styleId="EnvelopeAddress">
    <w:name w:val="envelope address"/>
    <w:basedOn w:val="Normal"/>
    <w:uiPriority w:val="99"/>
    <w:semiHidden/>
    <w:rsid w:val="00983746"/>
    <w:pPr>
      <w:framePr w:w="7920" w:h="1980" w:hRule="exact" w:hSpace="141" w:wrap="auto" w:hAnchor="page" w:xAlign="center" w:yAlign="bottom"/>
      <w:ind w:left="2880"/>
    </w:pPr>
    <w:rPr>
      <w:rFonts w:ascii="Cambria" w:eastAsia="SimSun" w:hAnsi="Cambria" w:cs="Cambria"/>
    </w:rPr>
  </w:style>
  <w:style w:type="paragraph" w:styleId="EnvelopeReturn">
    <w:name w:val="envelope return"/>
    <w:basedOn w:val="Normal"/>
    <w:uiPriority w:val="99"/>
    <w:semiHidden/>
    <w:rsid w:val="00983746"/>
    <w:rPr>
      <w:rFonts w:ascii="Cambria" w:eastAsia="SimSun" w:hAnsi="Cambria" w:cs="Cambr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3746"/>
    <w:rPr>
      <w:color w:val="800080"/>
      <w:u w:val="single"/>
      <w:lang w:val="nb-NO"/>
    </w:rPr>
  </w:style>
  <w:style w:type="character" w:styleId="FootnoteReference">
    <w:name w:val="footnote reference"/>
    <w:basedOn w:val="DefaultParagraphFont"/>
    <w:uiPriority w:val="99"/>
    <w:semiHidden/>
    <w:rsid w:val="00983746"/>
    <w:rPr>
      <w:vertAlign w:val="superscript"/>
      <w:lang w:val="nb-NO"/>
    </w:rPr>
  </w:style>
  <w:style w:type="paragraph" w:styleId="FootnoteText">
    <w:name w:val="footnote text"/>
    <w:basedOn w:val="Normal"/>
    <w:link w:val="FootnoteTextChar"/>
    <w:uiPriority w:val="99"/>
    <w:semiHidden/>
    <w:rsid w:val="00983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3746"/>
    <w:rPr>
      <w:rFonts w:ascii="DepCentury Old Style" w:hAnsi="DepCentury Old Style" w:cs="DepCentury Old Style"/>
      <w:lang w:val="nb-NO" w:eastAsia="en-US"/>
    </w:rPr>
  </w:style>
  <w:style w:type="character" w:styleId="HTMLAcronym">
    <w:name w:val="HTML Acronym"/>
    <w:basedOn w:val="DefaultParagraphFont"/>
    <w:uiPriority w:val="99"/>
    <w:semiHidden/>
    <w:rsid w:val="00983746"/>
    <w:rPr>
      <w:lang w:val="nb-NO"/>
    </w:rPr>
  </w:style>
  <w:style w:type="paragraph" w:styleId="HTMLAddress">
    <w:name w:val="HTML Address"/>
    <w:basedOn w:val="Normal"/>
    <w:link w:val="HTMLAddressChar"/>
    <w:uiPriority w:val="99"/>
    <w:semiHidden/>
    <w:rsid w:val="0098374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83746"/>
    <w:rPr>
      <w:rFonts w:ascii="DepCentury Old Style" w:hAnsi="DepCentury Old Style" w:cs="DepCentury Old Style"/>
      <w:i/>
      <w:iCs/>
      <w:sz w:val="24"/>
      <w:szCs w:val="24"/>
      <w:lang w:val="nb-NO" w:eastAsia="en-US"/>
    </w:rPr>
  </w:style>
  <w:style w:type="character" w:styleId="HTMLCite">
    <w:name w:val="HTML Cite"/>
    <w:basedOn w:val="DefaultParagraphFont"/>
    <w:uiPriority w:val="99"/>
    <w:semiHidden/>
    <w:rsid w:val="00983746"/>
    <w:rPr>
      <w:i/>
      <w:iCs/>
      <w:lang w:val="nb-NO"/>
    </w:rPr>
  </w:style>
  <w:style w:type="character" w:styleId="HTMLCode">
    <w:name w:val="HTML Code"/>
    <w:basedOn w:val="DefaultParagraphFont"/>
    <w:uiPriority w:val="99"/>
    <w:semiHidden/>
    <w:rsid w:val="00983746"/>
    <w:rPr>
      <w:rFonts w:ascii="Consolas" w:hAnsi="Consolas" w:cs="Consolas"/>
      <w:sz w:val="20"/>
      <w:szCs w:val="20"/>
      <w:lang w:val="nb-NO"/>
    </w:rPr>
  </w:style>
  <w:style w:type="character" w:styleId="HTMLDefinition">
    <w:name w:val="HTML Definition"/>
    <w:basedOn w:val="DefaultParagraphFont"/>
    <w:uiPriority w:val="99"/>
    <w:semiHidden/>
    <w:rsid w:val="00983746"/>
    <w:rPr>
      <w:i/>
      <w:iCs/>
      <w:lang w:val="nb-NO"/>
    </w:rPr>
  </w:style>
  <w:style w:type="character" w:styleId="HTMLKeyboard">
    <w:name w:val="HTML Keyboard"/>
    <w:basedOn w:val="DefaultParagraphFont"/>
    <w:uiPriority w:val="99"/>
    <w:semiHidden/>
    <w:rsid w:val="00983746"/>
    <w:rPr>
      <w:rFonts w:ascii="Consolas" w:hAnsi="Consolas" w:cs="Consolas"/>
      <w:sz w:val="20"/>
      <w:szCs w:val="20"/>
      <w:lang w:val="nb-NO"/>
    </w:rPr>
  </w:style>
  <w:style w:type="paragraph" w:styleId="HTMLPreformatted">
    <w:name w:val="HTML Preformatted"/>
    <w:basedOn w:val="Normal"/>
    <w:link w:val="HTMLPreformattedChar"/>
    <w:uiPriority w:val="99"/>
    <w:semiHidden/>
    <w:rsid w:val="009837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83746"/>
    <w:rPr>
      <w:rFonts w:ascii="Consolas" w:hAnsi="Consolas" w:cs="Consolas"/>
      <w:lang w:val="nb-NO" w:eastAsia="en-US"/>
    </w:rPr>
  </w:style>
  <w:style w:type="character" w:styleId="HTMLSample">
    <w:name w:val="HTML Sample"/>
    <w:basedOn w:val="DefaultParagraphFont"/>
    <w:uiPriority w:val="99"/>
    <w:semiHidden/>
    <w:rsid w:val="00983746"/>
    <w:rPr>
      <w:rFonts w:ascii="Consolas" w:hAnsi="Consolas" w:cs="Consolas"/>
      <w:sz w:val="24"/>
      <w:szCs w:val="24"/>
      <w:lang w:val="nb-NO"/>
    </w:rPr>
  </w:style>
  <w:style w:type="character" w:styleId="HTMLTypewriter">
    <w:name w:val="HTML Typewriter"/>
    <w:basedOn w:val="DefaultParagraphFont"/>
    <w:uiPriority w:val="99"/>
    <w:semiHidden/>
    <w:rsid w:val="00983746"/>
    <w:rPr>
      <w:rFonts w:ascii="Consolas" w:hAnsi="Consolas" w:cs="Consolas"/>
      <w:sz w:val="20"/>
      <w:szCs w:val="20"/>
      <w:lang w:val="nb-NO"/>
    </w:rPr>
  </w:style>
  <w:style w:type="character" w:styleId="HTMLVariable">
    <w:name w:val="HTML Variable"/>
    <w:basedOn w:val="DefaultParagraphFont"/>
    <w:uiPriority w:val="99"/>
    <w:semiHidden/>
    <w:rsid w:val="00983746"/>
    <w:rPr>
      <w:i/>
      <w:iCs/>
      <w:lang w:val="nb-NO"/>
    </w:rPr>
  </w:style>
  <w:style w:type="character" w:styleId="Hyperlink">
    <w:name w:val="Hyperlink"/>
    <w:basedOn w:val="DefaultParagraphFont"/>
    <w:uiPriority w:val="99"/>
    <w:semiHidden/>
    <w:rsid w:val="00983746"/>
    <w:rPr>
      <w:color w:val="0000FF"/>
      <w:u w:val="single"/>
      <w:lang w:val="nb-NO"/>
    </w:rPr>
  </w:style>
  <w:style w:type="paragraph" w:styleId="Index1">
    <w:name w:val="index 1"/>
    <w:basedOn w:val="Normal"/>
    <w:next w:val="Normal"/>
    <w:autoRedefine/>
    <w:uiPriority w:val="99"/>
    <w:semiHidden/>
    <w:rsid w:val="0098374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374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374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374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374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374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374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374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374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3746"/>
    <w:rPr>
      <w:rFonts w:ascii="Cambria" w:eastAsia="SimSun" w:hAnsi="Cambria" w:cs="Cambria"/>
      <w:b/>
      <w:bCs/>
    </w:rPr>
  </w:style>
  <w:style w:type="character" w:styleId="IntenseEmphasis">
    <w:name w:val="Intense Emphasis"/>
    <w:basedOn w:val="DefaultParagraphFont"/>
    <w:uiPriority w:val="99"/>
    <w:qFormat/>
    <w:rsid w:val="00983746"/>
    <w:rPr>
      <w:b/>
      <w:bCs/>
      <w:i/>
      <w:iCs/>
      <w:color w:val="4F81BD"/>
      <w:lang w:val="nb-N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7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3746"/>
    <w:rPr>
      <w:rFonts w:ascii="DepCentury Old Style" w:hAnsi="DepCentury Old Style" w:cs="DepCentury Old Style"/>
      <w:b/>
      <w:bCs/>
      <w:i/>
      <w:iCs/>
      <w:color w:val="4F81BD"/>
      <w:sz w:val="24"/>
      <w:szCs w:val="24"/>
      <w:lang w:val="nb-NO" w:eastAsia="en-US"/>
    </w:rPr>
  </w:style>
  <w:style w:type="character" w:styleId="IntenseReference">
    <w:name w:val="Intense Reference"/>
    <w:basedOn w:val="DefaultParagraphFont"/>
    <w:uiPriority w:val="99"/>
    <w:qFormat/>
    <w:rsid w:val="00983746"/>
    <w:rPr>
      <w:b/>
      <w:bCs/>
      <w:smallCaps/>
      <w:color w:val="C0504D"/>
      <w:spacing w:val="5"/>
      <w:u w:val="single"/>
      <w:lang w:val="nb-NO"/>
    </w:rPr>
  </w:style>
  <w:style w:type="table" w:styleId="LightGrid">
    <w:name w:val="Light Grid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983746"/>
    <w:rPr>
      <w:rFonts w:ascii="DepCentury Old Style" w:hAnsi="DepCentury Old Style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983746"/>
    <w:rPr>
      <w:rFonts w:ascii="DepCentury Old Style" w:hAnsi="DepCentury Old Style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983746"/>
    <w:rPr>
      <w:rFonts w:ascii="DepCentury Old Style" w:hAnsi="DepCentury Old Style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983746"/>
    <w:rPr>
      <w:rFonts w:ascii="DepCentury Old Style" w:hAnsi="DepCentury Old Style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983746"/>
    <w:rPr>
      <w:rFonts w:ascii="DepCentury Old Style" w:hAnsi="DepCentury Old Style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983746"/>
    <w:rPr>
      <w:rFonts w:ascii="DepCentury Old Style" w:hAnsi="DepCentury Old Style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rsid w:val="00983746"/>
    <w:rPr>
      <w:lang w:val="nb-NO"/>
    </w:rPr>
  </w:style>
  <w:style w:type="paragraph" w:styleId="List2">
    <w:name w:val="List 2"/>
    <w:basedOn w:val="Normal"/>
    <w:uiPriority w:val="99"/>
    <w:semiHidden/>
    <w:rsid w:val="00983746"/>
    <w:pPr>
      <w:ind w:left="566" w:hanging="283"/>
    </w:pPr>
  </w:style>
  <w:style w:type="paragraph" w:styleId="List3">
    <w:name w:val="List 3"/>
    <w:basedOn w:val="Normal"/>
    <w:uiPriority w:val="99"/>
    <w:semiHidden/>
    <w:rsid w:val="00983746"/>
    <w:pPr>
      <w:ind w:left="849" w:hanging="283"/>
    </w:pPr>
  </w:style>
  <w:style w:type="paragraph" w:styleId="List4">
    <w:name w:val="List 4"/>
    <w:basedOn w:val="Normal"/>
    <w:uiPriority w:val="99"/>
    <w:semiHidden/>
    <w:rsid w:val="00983746"/>
    <w:pPr>
      <w:ind w:left="1132" w:hanging="283"/>
    </w:pPr>
  </w:style>
  <w:style w:type="paragraph" w:styleId="List5">
    <w:name w:val="List 5"/>
    <w:basedOn w:val="Normal"/>
    <w:uiPriority w:val="99"/>
    <w:semiHidden/>
    <w:rsid w:val="00983746"/>
    <w:pPr>
      <w:ind w:left="1415" w:hanging="283"/>
    </w:pPr>
  </w:style>
  <w:style w:type="paragraph" w:styleId="ListBullet">
    <w:name w:val="List Bullet"/>
    <w:basedOn w:val="Normal"/>
    <w:uiPriority w:val="99"/>
    <w:semiHidden/>
    <w:rsid w:val="00983746"/>
    <w:pPr>
      <w:numPr>
        <w:numId w:val="16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983746"/>
    <w:pPr>
      <w:numPr>
        <w:numId w:val="17"/>
      </w:numPr>
    </w:pPr>
  </w:style>
  <w:style w:type="paragraph" w:styleId="ListBullet3">
    <w:name w:val="List Bullet 3"/>
    <w:basedOn w:val="Normal"/>
    <w:uiPriority w:val="99"/>
    <w:semiHidden/>
    <w:rsid w:val="00983746"/>
    <w:pPr>
      <w:numPr>
        <w:numId w:val="18"/>
      </w:numPr>
    </w:pPr>
  </w:style>
  <w:style w:type="paragraph" w:styleId="ListBullet4">
    <w:name w:val="List Bullet 4"/>
    <w:basedOn w:val="Normal"/>
    <w:uiPriority w:val="99"/>
    <w:semiHidden/>
    <w:rsid w:val="00983746"/>
    <w:pPr>
      <w:numPr>
        <w:numId w:val="19"/>
      </w:numPr>
    </w:pPr>
  </w:style>
  <w:style w:type="paragraph" w:styleId="ListBullet5">
    <w:name w:val="List Bullet 5"/>
    <w:basedOn w:val="Normal"/>
    <w:uiPriority w:val="99"/>
    <w:semiHidden/>
    <w:rsid w:val="00983746"/>
    <w:pPr>
      <w:numPr>
        <w:numId w:val="20"/>
      </w:numPr>
    </w:pPr>
  </w:style>
  <w:style w:type="paragraph" w:styleId="ListContinue">
    <w:name w:val="List Continue"/>
    <w:basedOn w:val="Normal"/>
    <w:uiPriority w:val="99"/>
    <w:semiHidden/>
    <w:rsid w:val="00983746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983746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983746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983746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983746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983746"/>
    <w:pPr>
      <w:numPr>
        <w:numId w:val="21"/>
      </w:num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983746"/>
    <w:pPr>
      <w:numPr>
        <w:numId w:val="22"/>
      </w:num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983746"/>
    <w:pPr>
      <w:numPr>
        <w:numId w:val="23"/>
      </w:num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983746"/>
    <w:pPr>
      <w:numPr>
        <w:numId w:val="24"/>
      </w:numPr>
      <w:tabs>
        <w:tab w:val="num" w:pos="1492"/>
      </w:tabs>
      <w:ind w:left="1492" w:hanging="360"/>
    </w:pPr>
  </w:style>
  <w:style w:type="paragraph" w:styleId="ListParagraph">
    <w:name w:val="List Paragraph"/>
    <w:basedOn w:val="Normal"/>
    <w:uiPriority w:val="99"/>
    <w:qFormat/>
    <w:rsid w:val="00983746"/>
    <w:pPr>
      <w:ind w:left="720"/>
    </w:pPr>
  </w:style>
  <w:style w:type="table" w:styleId="MediumGrid1">
    <w:name w:val="Medium Grid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Cambri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Cambria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Cambria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983746"/>
    <w:rPr>
      <w:rFonts w:ascii="DepCentury Old Style" w:hAnsi="DepCentury Old Style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983746"/>
    <w:rPr>
      <w:rFonts w:ascii="Cambria" w:eastAsia="SimSu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37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83746"/>
    <w:rPr>
      <w:rFonts w:ascii="Cambria" w:eastAsia="SimSun" w:hAnsi="Cambria" w:cs="Cambria"/>
      <w:sz w:val="24"/>
      <w:szCs w:val="24"/>
      <w:shd w:val="pct20" w:color="auto" w:fill="auto"/>
      <w:lang w:val="nb-NO" w:eastAsia="en-US"/>
    </w:rPr>
  </w:style>
  <w:style w:type="paragraph" w:styleId="NoSpacing">
    <w:name w:val="No Spacing"/>
    <w:uiPriority w:val="99"/>
    <w:qFormat/>
    <w:rsid w:val="00983746"/>
    <w:rPr>
      <w:rFonts w:ascii="DepCentury Old Style" w:hAnsi="DepCentury Old Style" w:cs="DepCentury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983746"/>
    <w:rPr>
      <w:rFonts w:cs="Times New Roman"/>
    </w:rPr>
  </w:style>
  <w:style w:type="paragraph" w:styleId="NormalIndent">
    <w:name w:val="Normal Indent"/>
    <w:basedOn w:val="Normal"/>
    <w:uiPriority w:val="99"/>
    <w:semiHidden/>
    <w:rsid w:val="00983746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374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character" w:styleId="PageNumber">
    <w:name w:val="page number"/>
    <w:basedOn w:val="DefaultParagraphFont"/>
    <w:uiPriority w:val="99"/>
    <w:semiHidden/>
    <w:rsid w:val="00983746"/>
    <w:rPr>
      <w:lang w:val="nb-NO"/>
    </w:rPr>
  </w:style>
  <w:style w:type="paragraph" w:styleId="PlainText">
    <w:name w:val="Plain Text"/>
    <w:basedOn w:val="Normal"/>
    <w:link w:val="PlainTextChar"/>
    <w:uiPriority w:val="99"/>
    <w:semiHidden/>
    <w:rsid w:val="009837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83746"/>
    <w:rPr>
      <w:rFonts w:ascii="Consolas" w:hAnsi="Consolas" w:cs="Consolas"/>
      <w:sz w:val="21"/>
      <w:szCs w:val="21"/>
      <w:lang w:val="nb-NO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98374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83746"/>
    <w:rPr>
      <w:rFonts w:ascii="DepCentury Old Style" w:hAnsi="DepCentury Old Style" w:cs="DepCentury Old Style"/>
      <w:i/>
      <w:iCs/>
      <w:color w:val="000000"/>
      <w:sz w:val="24"/>
      <w:szCs w:val="24"/>
      <w:lang w:val="nb-NO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374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paragraph" w:styleId="Signature">
    <w:name w:val="Signature"/>
    <w:basedOn w:val="Normal"/>
    <w:link w:val="SignatureChar"/>
    <w:uiPriority w:val="99"/>
    <w:semiHidden/>
    <w:rsid w:val="009837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83746"/>
    <w:rPr>
      <w:rFonts w:ascii="DepCentury Old Style" w:hAnsi="DepCentury Old Style" w:cs="DepCentury Old Style"/>
      <w:sz w:val="24"/>
      <w:szCs w:val="24"/>
      <w:lang w:val="nb-NO" w:eastAsia="en-US"/>
    </w:rPr>
  </w:style>
  <w:style w:type="character" w:styleId="Strong">
    <w:name w:val="Strong"/>
    <w:basedOn w:val="DefaultParagraphFont"/>
    <w:uiPriority w:val="99"/>
    <w:qFormat/>
    <w:rsid w:val="00983746"/>
    <w:rPr>
      <w:b/>
      <w:bCs/>
      <w:lang w:val="nb-NO"/>
    </w:rPr>
  </w:style>
  <w:style w:type="character" w:styleId="SubtleEmphasis">
    <w:name w:val="Subtle Emphasis"/>
    <w:basedOn w:val="DefaultParagraphFont"/>
    <w:uiPriority w:val="99"/>
    <w:qFormat/>
    <w:rsid w:val="00983746"/>
    <w:rPr>
      <w:i/>
      <w:iCs/>
      <w:color w:val="808080"/>
      <w:lang w:val="nb-NO"/>
    </w:rPr>
  </w:style>
  <w:style w:type="character" w:styleId="SubtleReference">
    <w:name w:val="Subtle Reference"/>
    <w:basedOn w:val="DefaultParagraphFont"/>
    <w:uiPriority w:val="99"/>
    <w:qFormat/>
    <w:rsid w:val="00983746"/>
    <w:rPr>
      <w:smallCaps/>
      <w:color w:val="C0504D"/>
      <w:u w:val="single"/>
      <w:lang w:val="nb-NO"/>
    </w:rPr>
  </w:style>
  <w:style w:type="table" w:styleId="Table3Deffects1">
    <w:name w:val="Table 3D effects 1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3746"/>
    <w:rPr>
      <w:rFonts w:ascii="DepCentury Old Style" w:hAnsi="DepCentury Old Style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3746"/>
    <w:rPr>
      <w:rFonts w:ascii="DepCentury Old Style" w:hAnsi="DepCentury Old Style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3746"/>
    <w:rPr>
      <w:rFonts w:ascii="DepCentury Old Style" w:hAnsi="DepCentury Old Style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3746"/>
    <w:rPr>
      <w:rFonts w:ascii="DepCentury Old Style" w:hAnsi="DepCentury Old Style"/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3746"/>
    <w:rPr>
      <w:rFonts w:ascii="DepCentury Old Style" w:hAnsi="DepCentury Old Style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3746"/>
    <w:rPr>
      <w:rFonts w:ascii="DepCentury Old Style" w:hAnsi="DepCentury Old Style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3746"/>
    <w:pPr>
      <w:ind w:left="240" w:hanging="240"/>
    </w:pPr>
  </w:style>
  <w:style w:type="table" w:styleId="TableProfessional">
    <w:name w:val="Table Professional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3746"/>
    <w:rPr>
      <w:rFonts w:ascii="DepCentury Old Style" w:hAnsi="DepCentury Old Style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983746"/>
    <w:pPr>
      <w:spacing w:before="120"/>
    </w:pPr>
    <w:rPr>
      <w:rFonts w:ascii="Cambria" w:eastAsia="SimSun" w:hAnsi="Cambria" w:cs="Cambria"/>
      <w:b/>
      <w:bCs/>
    </w:rPr>
  </w:style>
  <w:style w:type="paragraph" w:styleId="TOCHeading">
    <w:name w:val="TOC Heading"/>
    <w:basedOn w:val="Heading1"/>
    <w:next w:val="Normal"/>
    <w:uiPriority w:val="99"/>
    <w:qFormat/>
    <w:rsid w:val="00983746"/>
    <w:pPr>
      <w:numPr>
        <w:numId w:val="0"/>
      </w:numPr>
      <w:spacing w:before="480" w:after="0"/>
      <w:outlineLvl w:val="9"/>
    </w:pPr>
    <w:rPr>
      <w:rFonts w:ascii="Cambria" w:eastAsia="SimSun" w:hAnsi="Cambria" w:cs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450</Characters>
  <Application>Microsoft Office Outlook</Application>
  <DocSecurity>0</DocSecurity>
  <Lines>0</Lines>
  <Paragraphs>0</Paragraphs>
  <ScaleCrop>false</ScaleCrop>
  <Company>Software Innovation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Skattedirektoratet  </dc:title>
  <dc:subject/>
  <dc:creator>Ingeborg Eilertsen</dc:creator>
  <cp:keywords/>
  <dc:description/>
  <cp:lastModifiedBy>Anna-Stina Slattum Karlsen</cp:lastModifiedBy>
  <cp:revision>2</cp:revision>
  <cp:lastPrinted>2005-02-14T13:45:00Z</cp:lastPrinted>
  <dcterms:created xsi:type="dcterms:W3CDTF">2013-06-03T13:22:00Z</dcterms:created>
  <dcterms:modified xsi:type="dcterms:W3CDTF">2013-06-03T13:22:00Z</dcterms:modified>
</cp:coreProperties>
</file>