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4E" w:rsidRDefault="00905A4E" w:rsidP="00905A4E"/>
    <w:p w:rsidR="00905A4E" w:rsidRPr="003124EA" w:rsidRDefault="00905A4E" w:rsidP="00905A4E">
      <w:pPr>
        <w:rPr>
          <w:b/>
        </w:rPr>
      </w:pPr>
      <w:r w:rsidRPr="003124EA">
        <w:rPr>
          <w:b/>
        </w:rPr>
        <w:t>Eksempel:</w:t>
      </w:r>
    </w:p>
    <w:p w:rsidR="00905A4E" w:rsidRPr="003124EA" w:rsidRDefault="00905A4E" w:rsidP="00905A4E">
      <w:pPr>
        <w:rPr>
          <w:b/>
          <w:i/>
        </w:rPr>
      </w:pPr>
      <w:r w:rsidRPr="003124EA">
        <w:rPr>
          <w:b/>
          <w:i/>
        </w:rPr>
        <w:t>E</w:t>
      </w:r>
      <w:r>
        <w:rPr>
          <w:b/>
          <w:i/>
        </w:rPr>
        <w:t>ier</w:t>
      </w:r>
      <w:r w:rsidRPr="003124EA">
        <w:rPr>
          <w:b/>
          <w:i/>
        </w:rPr>
        <w:t xml:space="preserve"> </w:t>
      </w:r>
      <w:r>
        <w:rPr>
          <w:b/>
          <w:i/>
        </w:rPr>
        <w:t>1 få tildelt en strukturkvote 1. juli i</w:t>
      </w:r>
      <w:r w:rsidRPr="003124EA">
        <w:rPr>
          <w:b/>
          <w:i/>
        </w:rPr>
        <w:t xml:space="preserve"> år 1. Kostprisen for kvoten er 240 000.</w:t>
      </w:r>
    </w:p>
    <w:p w:rsidR="00905A4E" w:rsidRDefault="00905A4E" w:rsidP="00905A4E">
      <w:pPr>
        <w:rPr>
          <w:b/>
          <w:i/>
        </w:rPr>
      </w:pPr>
      <w:r>
        <w:rPr>
          <w:b/>
          <w:i/>
        </w:rPr>
        <w:t>K</w:t>
      </w:r>
      <w:r w:rsidRPr="003124EA">
        <w:rPr>
          <w:b/>
          <w:i/>
        </w:rPr>
        <w:t>voten</w:t>
      </w:r>
      <w:r>
        <w:rPr>
          <w:b/>
          <w:i/>
        </w:rPr>
        <w:t xml:space="preserve"> selges til eier</w:t>
      </w:r>
      <w:r w:rsidRPr="003124EA">
        <w:rPr>
          <w:b/>
          <w:i/>
        </w:rPr>
        <w:t>2</w:t>
      </w:r>
      <w:r>
        <w:rPr>
          <w:b/>
          <w:i/>
        </w:rPr>
        <w:t xml:space="preserve"> 1.september</w:t>
      </w:r>
      <w:r w:rsidRPr="003124EA">
        <w:rPr>
          <w:b/>
          <w:i/>
        </w:rPr>
        <w:t xml:space="preserve"> </w:t>
      </w:r>
      <w:r>
        <w:rPr>
          <w:b/>
          <w:i/>
        </w:rPr>
        <w:t>i</w:t>
      </w:r>
      <w:r w:rsidRPr="003124EA">
        <w:rPr>
          <w:b/>
          <w:i/>
        </w:rPr>
        <w:t xml:space="preserve"> år 5 for 950 000.</w:t>
      </w:r>
    </w:p>
    <w:p w:rsidR="00905A4E" w:rsidRDefault="00905A4E" w:rsidP="00905A4E">
      <w:pPr>
        <w:rPr>
          <w:b/>
          <w:i/>
        </w:rPr>
      </w:pPr>
    </w:p>
    <w:p w:rsidR="00905A4E" w:rsidRDefault="00905A4E" w:rsidP="00905A4E">
      <w:pPr>
        <w:rPr>
          <w:b/>
          <w:i/>
        </w:rPr>
      </w:pPr>
    </w:p>
    <w:p w:rsidR="00905A4E" w:rsidRPr="003124EA" w:rsidRDefault="00905A4E" w:rsidP="00905A4E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8267A" wp14:editId="4359115A">
                <wp:simplePos x="0" y="0"/>
                <wp:positionH relativeFrom="column">
                  <wp:posOffset>2643505</wp:posOffset>
                </wp:positionH>
                <wp:positionV relativeFrom="paragraph">
                  <wp:posOffset>217805</wp:posOffset>
                </wp:positionV>
                <wp:extent cx="0" cy="3067050"/>
                <wp:effectExtent l="57150" t="19050" r="76200" b="7620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7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15pt,17.15pt" to="208.15pt,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" strokecolor="#00b050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B8D46" wp14:editId="2F679FA1">
                <wp:simplePos x="0" y="0"/>
                <wp:positionH relativeFrom="column">
                  <wp:posOffset>-153670</wp:posOffset>
                </wp:positionH>
                <wp:positionV relativeFrom="paragraph">
                  <wp:posOffset>215900</wp:posOffset>
                </wp:positionV>
                <wp:extent cx="2765425" cy="2019300"/>
                <wp:effectExtent l="0" t="0" r="15875" b="1905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2019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4E" w:rsidRDefault="00905A4E" w:rsidP="00905A4E">
                            <w:pPr>
                              <w:tabs>
                                <w:tab w:val="clear" w:pos="5670"/>
                              </w:tabs>
                              <w:spacing w:line="276" w:lineRule="auto"/>
                              <w:jc w:val="center"/>
                              <w:rPr>
                                <w:b/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A0454C">
                              <w:rPr>
                                <w:b/>
                                <w:color w:val="FFFF00"/>
                                <w:sz w:val="52"/>
                                <w:szCs w:val="52"/>
                              </w:rPr>
                              <w:t>Eier 1</w:t>
                            </w:r>
                          </w:p>
                          <w:p w:rsidR="00905A4E" w:rsidRDefault="00905A4E" w:rsidP="00905A4E">
                            <w:pPr>
                              <w:tabs>
                                <w:tab w:val="clear" w:pos="5670"/>
                              </w:tabs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36"/>
                              </w:rPr>
                            </w:pPr>
                          </w:p>
                          <w:p w:rsidR="00905A4E" w:rsidRPr="00A0454C" w:rsidRDefault="00905A4E" w:rsidP="00905A4E">
                            <w:pPr>
                              <w:tabs>
                                <w:tab w:val="clear" w:pos="5670"/>
                              </w:tabs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36"/>
                              </w:rPr>
                            </w:pPr>
                            <w:r w:rsidRPr="00A0454C">
                              <w:rPr>
                                <w:color w:val="F2F2F2" w:themeColor="background1" w:themeShade="F2"/>
                                <w:sz w:val="40"/>
                                <w:szCs w:val="36"/>
                              </w:rPr>
                              <w:t>Avskrivning pr mnd blir:</w:t>
                            </w:r>
                          </w:p>
                          <w:p w:rsidR="00905A4E" w:rsidRPr="00A0454C" w:rsidRDefault="00905A4E" w:rsidP="00905A4E">
                            <w:pPr>
                              <w:tabs>
                                <w:tab w:val="clear" w:pos="5670"/>
                              </w:tabs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36"/>
                              </w:rPr>
                            </w:pPr>
                          </w:p>
                          <w:p w:rsidR="00905A4E" w:rsidRPr="00A0454C" w:rsidRDefault="00905A4E" w:rsidP="00905A4E">
                            <w:pPr>
                              <w:tabs>
                                <w:tab w:val="clear" w:pos="5670"/>
                              </w:tabs>
                              <w:ind w:hanging="142"/>
                              <w:rPr>
                                <w:color w:val="F2F2F2" w:themeColor="background1" w:themeShade="F2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40"/>
                                <w:szCs w:val="36"/>
                              </w:rPr>
                              <w:t xml:space="preserve">    </w:t>
                            </w:r>
                            <w:r w:rsidRPr="00A0454C">
                              <w:rPr>
                                <w:color w:val="F2F2F2" w:themeColor="background1" w:themeShade="F2"/>
                                <w:sz w:val="40"/>
                                <w:szCs w:val="36"/>
                              </w:rPr>
                              <w:t xml:space="preserve">240 000/240 = 1 000 </w:t>
                            </w:r>
                          </w:p>
                          <w:p w:rsidR="00905A4E" w:rsidRPr="00CA5E4B" w:rsidRDefault="00905A4E" w:rsidP="00905A4E">
                            <w:pPr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</w:p>
                          <w:p w:rsidR="00905A4E" w:rsidRPr="00CA5E4B" w:rsidRDefault="00905A4E" w:rsidP="00905A4E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2.1pt;margin-top:17pt;width:217.75pt;height:1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" fillcolor="#365f91 [2404]">
                <v:textbox>
                  <w:txbxContent>
                    <w:p w:rsidR="00905A4E" w:rsidRDefault="00905A4E" w:rsidP="00905A4E">
                      <w:pPr>
                        <w:tabs>
                          <w:tab w:val="clear" w:pos="5670"/>
                        </w:tabs>
                        <w:spacing w:line="276" w:lineRule="auto"/>
                        <w:jc w:val="center"/>
                        <w:rPr>
                          <w:b/>
                          <w:color w:val="FFFF00"/>
                          <w:sz w:val="52"/>
                          <w:szCs w:val="52"/>
                        </w:rPr>
                      </w:pPr>
                      <w:r w:rsidRPr="00A0454C">
                        <w:rPr>
                          <w:b/>
                          <w:color w:val="FFFF00"/>
                          <w:sz w:val="52"/>
                          <w:szCs w:val="52"/>
                        </w:rPr>
                        <w:t>Eier 1</w:t>
                      </w:r>
                    </w:p>
                    <w:p w:rsidR="00905A4E" w:rsidRDefault="00905A4E" w:rsidP="00905A4E">
                      <w:pPr>
                        <w:tabs>
                          <w:tab w:val="clear" w:pos="5670"/>
                        </w:tabs>
                        <w:jc w:val="center"/>
                        <w:rPr>
                          <w:color w:val="F2F2F2" w:themeColor="background1" w:themeShade="F2"/>
                          <w:sz w:val="40"/>
                          <w:szCs w:val="36"/>
                        </w:rPr>
                      </w:pPr>
                    </w:p>
                    <w:p w:rsidR="00905A4E" w:rsidRPr="00A0454C" w:rsidRDefault="00905A4E" w:rsidP="00905A4E">
                      <w:pPr>
                        <w:tabs>
                          <w:tab w:val="clear" w:pos="5670"/>
                        </w:tabs>
                        <w:jc w:val="center"/>
                        <w:rPr>
                          <w:color w:val="F2F2F2" w:themeColor="background1" w:themeShade="F2"/>
                          <w:sz w:val="40"/>
                          <w:szCs w:val="36"/>
                        </w:rPr>
                      </w:pPr>
                      <w:r w:rsidRPr="00A0454C">
                        <w:rPr>
                          <w:color w:val="F2F2F2" w:themeColor="background1" w:themeShade="F2"/>
                          <w:sz w:val="40"/>
                          <w:szCs w:val="36"/>
                        </w:rPr>
                        <w:t>Avskrivning pr mnd blir:</w:t>
                      </w:r>
                    </w:p>
                    <w:p w:rsidR="00905A4E" w:rsidRPr="00A0454C" w:rsidRDefault="00905A4E" w:rsidP="00905A4E">
                      <w:pPr>
                        <w:tabs>
                          <w:tab w:val="clear" w:pos="5670"/>
                        </w:tabs>
                        <w:jc w:val="center"/>
                        <w:rPr>
                          <w:color w:val="F2F2F2" w:themeColor="background1" w:themeShade="F2"/>
                          <w:sz w:val="40"/>
                          <w:szCs w:val="36"/>
                        </w:rPr>
                      </w:pPr>
                    </w:p>
                    <w:p w:rsidR="00905A4E" w:rsidRPr="00A0454C" w:rsidRDefault="00905A4E" w:rsidP="00905A4E">
                      <w:pPr>
                        <w:tabs>
                          <w:tab w:val="clear" w:pos="5670"/>
                        </w:tabs>
                        <w:ind w:hanging="142"/>
                        <w:rPr>
                          <w:color w:val="F2F2F2" w:themeColor="background1" w:themeShade="F2"/>
                          <w:sz w:val="40"/>
                          <w:szCs w:val="36"/>
                        </w:rPr>
                      </w:pPr>
                      <w:r>
                        <w:rPr>
                          <w:color w:val="F2F2F2" w:themeColor="background1" w:themeShade="F2"/>
                          <w:sz w:val="40"/>
                          <w:szCs w:val="36"/>
                        </w:rPr>
                        <w:t xml:space="preserve">    </w:t>
                      </w:r>
                      <w:r w:rsidRPr="00A0454C">
                        <w:rPr>
                          <w:color w:val="F2F2F2" w:themeColor="background1" w:themeShade="F2"/>
                          <w:sz w:val="40"/>
                          <w:szCs w:val="36"/>
                        </w:rPr>
                        <w:t xml:space="preserve">240 000/240 = 1 000 </w:t>
                      </w:r>
                    </w:p>
                    <w:p w:rsidR="00905A4E" w:rsidRPr="00CA5E4B" w:rsidRDefault="00905A4E" w:rsidP="00905A4E">
                      <w:pPr>
                        <w:rPr>
                          <w:b/>
                          <w:color w:val="F2F2F2" w:themeColor="background1" w:themeShade="F2"/>
                        </w:rPr>
                      </w:pPr>
                    </w:p>
                    <w:p w:rsidR="00905A4E" w:rsidRPr="00CA5E4B" w:rsidRDefault="00905A4E" w:rsidP="00905A4E">
                      <w:pPr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3BE3A" wp14:editId="4E858FA3">
                <wp:simplePos x="0" y="0"/>
                <wp:positionH relativeFrom="column">
                  <wp:posOffset>2618105</wp:posOffset>
                </wp:positionH>
                <wp:positionV relativeFrom="paragraph">
                  <wp:posOffset>227330</wp:posOffset>
                </wp:positionV>
                <wp:extent cx="6819900" cy="2019300"/>
                <wp:effectExtent l="0" t="0" r="19050" b="19050"/>
                <wp:wrapNone/>
                <wp:docPr id="11" name="Femka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19300"/>
                        </a:xfrm>
                        <a:prstGeom prst="homePlat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A4E" w:rsidRPr="00905A4E" w:rsidRDefault="00905A4E" w:rsidP="00905A4E">
                            <w:pPr>
                              <w:tabs>
                                <w:tab w:val="clear" w:pos="5670"/>
                              </w:tabs>
                              <w:spacing w:line="276" w:lineRule="auto"/>
                              <w:jc w:val="center"/>
                              <w:rPr>
                                <w:b/>
                                <w:color w:val="FFFF00"/>
                                <w:sz w:val="52"/>
                                <w:szCs w:val="52"/>
                              </w:rPr>
                            </w:pPr>
                            <w:r>
                              <w:tab/>
                            </w:r>
                            <w:r w:rsidRPr="00905A4E">
                              <w:rPr>
                                <w:b/>
                                <w:color w:val="FFFF00"/>
                                <w:sz w:val="52"/>
                                <w:szCs w:val="52"/>
                              </w:rPr>
                              <w:t xml:space="preserve">Eier 2 </w:t>
                            </w:r>
                          </w:p>
                          <w:p w:rsidR="00905A4E" w:rsidRDefault="00905A4E" w:rsidP="00905A4E">
                            <w:pPr>
                              <w:tabs>
                                <w:tab w:val="clear" w:pos="5670"/>
                              </w:tabs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36"/>
                              </w:rPr>
                            </w:pPr>
                          </w:p>
                          <w:p w:rsidR="00905A4E" w:rsidRPr="00905A4E" w:rsidRDefault="00905A4E" w:rsidP="00905A4E">
                            <w:pPr>
                              <w:tabs>
                                <w:tab w:val="clear" w:pos="5670"/>
                              </w:tabs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36"/>
                              </w:rPr>
                            </w:pPr>
                            <w:r w:rsidRPr="00905A4E">
                              <w:rPr>
                                <w:color w:val="F2F2F2" w:themeColor="background1" w:themeShade="F2"/>
                                <w:sz w:val="40"/>
                                <w:szCs w:val="36"/>
                              </w:rPr>
                              <w:t xml:space="preserve">Avskrivning pr mnd blir: </w:t>
                            </w:r>
                          </w:p>
                          <w:p w:rsidR="00905A4E" w:rsidRPr="00905A4E" w:rsidRDefault="00905A4E" w:rsidP="00905A4E">
                            <w:pPr>
                              <w:tabs>
                                <w:tab w:val="clear" w:pos="5670"/>
                              </w:tabs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36"/>
                              </w:rPr>
                            </w:pPr>
                            <w:r w:rsidRPr="00905A4E">
                              <w:rPr>
                                <w:color w:val="F2F2F2" w:themeColor="background1" w:themeShade="F2"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  <w:p w:rsidR="00905A4E" w:rsidRPr="00905A4E" w:rsidRDefault="00905A4E" w:rsidP="00905A4E">
                            <w:pPr>
                              <w:tabs>
                                <w:tab w:val="clear" w:pos="5670"/>
                              </w:tabs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36"/>
                              </w:rPr>
                            </w:pPr>
                            <w:r w:rsidRPr="00905A4E">
                              <w:rPr>
                                <w:color w:val="F2F2F2" w:themeColor="background1" w:themeShade="F2"/>
                                <w:sz w:val="40"/>
                                <w:szCs w:val="36"/>
                              </w:rPr>
                              <w:t>950 000/ 190 = 5 000</w:t>
                            </w:r>
                          </w:p>
                          <w:p w:rsidR="00905A4E" w:rsidRPr="00905A4E" w:rsidRDefault="00905A4E" w:rsidP="00905A4E">
                            <w:pPr>
                              <w:tabs>
                                <w:tab w:val="clear" w:pos="5670"/>
                              </w:tabs>
                              <w:spacing w:line="276" w:lineRule="auto"/>
                              <w:jc w:val="center"/>
                              <w:rPr>
                                <w:b/>
                                <w:color w:val="FFFF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emkant 11" o:spid="_x0000_s1027" type="#_x0000_t15" style="position:absolute;margin-left:206.15pt;margin-top:17.9pt;width:537pt;height:1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" adj="18402" fillcolor="#c0504d [3205]" strokecolor="#243f60 [1604]" strokeweight="2pt">
                <v:textbox>
                  <w:txbxContent>
                    <w:p w:rsidR="00905A4E" w:rsidRPr="00905A4E" w:rsidRDefault="00905A4E" w:rsidP="00905A4E">
                      <w:pPr>
                        <w:tabs>
                          <w:tab w:val="clear" w:pos="5670"/>
                        </w:tabs>
                        <w:spacing w:line="276" w:lineRule="auto"/>
                        <w:jc w:val="center"/>
                        <w:rPr>
                          <w:b/>
                          <w:color w:val="FFFF00"/>
                          <w:sz w:val="52"/>
                          <w:szCs w:val="52"/>
                        </w:rPr>
                      </w:pPr>
                      <w:r>
                        <w:tab/>
                      </w:r>
                      <w:r w:rsidRPr="00905A4E">
                        <w:rPr>
                          <w:b/>
                          <w:color w:val="FFFF00"/>
                          <w:sz w:val="52"/>
                          <w:szCs w:val="52"/>
                        </w:rPr>
                        <w:t xml:space="preserve">Eier 2 </w:t>
                      </w:r>
                    </w:p>
                    <w:p w:rsidR="00905A4E" w:rsidRDefault="00905A4E" w:rsidP="00905A4E">
                      <w:pPr>
                        <w:tabs>
                          <w:tab w:val="clear" w:pos="5670"/>
                        </w:tabs>
                        <w:jc w:val="center"/>
                        <w:rPr>
                          <w:color w:val="F2F2F2" w:themeColor="background1" w:themeShade="F2"/>
                          <w:sz w:val="40"/>
                          <w:szCs w:val="36"/>
                        </w:rPr>
                      </w:pPr>
                    </w:p>
                    <w:p w:rsidR="00905A4E" w:rsidRPr="00905A4E" w:rsidRDefault="00905A4E" w:rsidP="00905A4E">
                      <w:pPr>
                        <w:tabs>
                          <w:tab w:val="clear" w:pos="5670"/>
                        </w:tabs>
                        <w:jc w:val="center"/>
                        <w:rPr>
                          <w:color w:val="F2F2F2" w:themeColor="background1" w:themeShade="F2"/>
                          <w:sz w:val="40"/>
                          <w:szCs w:val="36"/>
                        </w:rPr>
                      </w:pPr>
                      <w:r w:rsidRPr="00905A4E">
                        <w:rPr>
                          <w:color w:val="F2F2F2" w:themeColor="background1" w:themeShade="F2"/>
                          <w:sz w:val="40"/>
                          <w:szCs w:val="36"/>
                        </w:rPr>
                        <w:t xml:space="preserve">Avskrivning pr mnd blir: </w:t>
                      </w:r>
                    </w:p>
                    <w:p w:rsidR="00905A4E" w:rsidRPr="00905A4E" w:rsidRDefault="00905A4E" w:rsidP="00905A4E">
                      <w:pPr>
                        <w:tabs>
                          <w:tab w:val="clear" w:pos="5670"/>
                        </w:tabs>
                        <w:jc w:val="center"/>
                        <w:rPr>
                          <w:color w:val="F2F2F2" w:themeColor="background1" w:themeShade="F2"/>
                          <w:sz w:val="40"/>
                          <w:szCs w:val="36"/>
                        </w:rPr>
                      </w:pPr>
                      <w:r w:rsidRPr="00905A4E">
                        <w:rPr>
                          <w:color w:val="F2F2F2" w:themeColor="background1" w:themeShade="F2"/>
                          <w:sz w:val="40"/>
                          <w:szCs w:val="36"/>
                        </w:rPr>
                        <w:t xml:space="preserve"> </w:t>
                      </w:r>
                    </w:p>
                    <w:p w:rsidR="00905A4E" w:rsidRPr="00905A4E" w:rsidRDefault="00905A4E" w:rsidP="00905A4E">
                      <w:pPr>
                        <w:tabs>
                          <w:tab w:val="clear" w:pos="5670"/>
                        </w:tabs>
                        <w:jc w:val="center"/>
                        <w:rPr>
                          <w:color w:val="F2F2F2" w:themeColor="background1" w:themeShade="F2"/>
                          <w:sz w:val="40"/>
                          <w:szCs w:val="36"/>
                        </w:rPr>
                      </w:pPr>
                      <w:r w:rsidRPr="00905A4E">
                        <w:rPr>
                          <w:color w:val="F2F2F2" w:themeColor="background1" w:themeShade="F2"/>
                          <w:sz w:val="40"/>
                          <w:szCs w:val="36"/>
                        </w:rPr>
                        <w:t>950 000/ 190 = 5 000</w:t>
                      </w:r>
                    </w:p>
                    <w:p w:rsidR="00905A4E" w:rsidRPr="00905A4E" w:rsidRDefault="00905A4E" w:rsidP="00905A4E">
                      <w:pPr>
                        <w:tabs>
                          <w:tab w:val="clear" w:pos="5670"/>
                        </w:tabs>
                        <w:spacing w:line="276" w:lineRule="auto"/>
                        <w:jc w:val="center"/>
                        <w:rPr>
                          <w:b/>
                          <w:color w:val="FFFF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5A4E" w:rsidRDefault="00905A4E" w:rsidP="00905A4E">
      <w:pPr>
        <w:ind w:right="709" w:firstLine="2410"/>
        <w:jc w:val="center"/>
      </w:pPr>
    </w:p>
    <w:p w:rsidR="00905A4E" w:rsidRDefault="00905A4E" w:rsidP="00905A4E"/>
    <w:p w:rsidR="00905A4E" w:rsidRDefault="00905A4E" w:rsidP="00905A4E">
      <w:pPr>
        <w:rPr>
          <w:b/>
        </w:rPr>
      </w:pPr>
      <w:r w:rsidRPr="003124EA">
        <w:rPr>
          <w:b/>
        </w:rPr>
        <w:t xml:space="preserve">                </w:t>
      </w:r>
    </w:p>
    <w:p w:rsidR="00905A4E" w:rsidRDefault="00905A4E" w:rsidP="00905A4E">
      <w:pPr>
        <w:rPr>
          <w:b/>
        </w:rPr>
      </w:pPr>
    </w:p>
    <w:p w:rsidR="00905A4E" w:rsidRDefault="00905A4E" w:rsidP="00905A4E">
      <w:pPr>
        <w:rPr>
          <w:b/>
        </w:rPr>
      </w:pPr>
    </w:p>
    <w:p w:rsidR="00905A4E" w:rsidRDefault="00905A4E" w:rsidP="00905A4E">
      <w:pPr>
        <w:rPr>
          <w:b/>
        </w:rPr>
      </w:pPr>
    </w:p>
    <w:p w:rsidR="00905A4E" w:rsidRDefault="00905A4E" w:rsidP="00905A4E">
      <w:pPr>
        <w:rPr>
          <w:b/>
        </w:rPr>
      </w:pPr>
    </w:p>
    <w:p w:rsidR="00905A4E" w:rsidRDefault="00905A4E" w:rsidP="00905A4E">
      <w:pPr>
        <w:rPr>
          <w:b/>
        </w:rPr>
      </w:pPr>
    </w:p>
    <w:p w:rsidR="00905A4E" w:rsidRDefault="00905A4E" w:rsidP="00905A4E">
      <w:pPr>
        <w:rPr>
          <w:b/>
        </w:rPr>
      </w:pPr>
    </w:p>
    <w:p w:rsidR="00905A4E" w:rsidRDefault="00905A4E" w:rsidP="00905A4E">
      <w:pPr>
        <w:rPr>
          <w:b/>
        </w:rPr>
      </w:pPr>
    </w:p>
    <w:p w:rsidR="00905A4E" w:rsidRDefault="00905A4E" w:rsidP="00905A4E">
      <w:pPr>
        <w:rPr>
          <w:b/>
        </w:rPr>
      </w:pPr>
    </w:p>
    <w:p w:rsidR="00905A4E" w:rsidRPr="003124EA" w:rsidRDefault="00905A4E" w:rsidP="00905A4E">
      <w:pPr>
        <w:rPr>
          <w:b/>
        </w:rPr>
      </w:pPr>
      <w:r w:rsidRPr="003124EA">
        <w:rPr>
          <w:b/>
        </w:rPr>
        <w:t xml:space="preserve"> </w:t>
      </w:r>
      <w:r w:rsidR="007B2C73">
        <w:rPr>
          <w:b/>
        </w:rPr>
        <w:t xml:space="preserve">          </w:t>
      </w:r>
      <w:r w:rsidRPr="003124EA">
        <w:rPr>
          <w:b/>
        </w:rPr>
        <w:t>50 MND                                                                                190 MND</w:t>
      </w:r>
    </w:p>
    <w:p w:rsidR="00905A4E" w:rsidRDefault="00905A4E" w:rsidP="00905A4E">
      <w:r>
        <w:t xml:space="preserve">          </w:t>
      </w:r>
      <w:r w:rsidR="007B2C73">
        <w:t xml:space="preserve"> </w:t>
      </w:r>
      <w:r>
        <w:t xml:space="preserve"> </w:t>
      </w:r>
      <w:r w:rsidRPr="00C47B6C">
        <w:rPr>
          <w:sz w:val="18"/>
        </w:rPr>
        <w:t xml:space="preserve">( 6  </w:t>
      </w:r>
      <w:r>
        <w:rPr>
          <w:sz w:val="18"/>
        </w:rPr>
        <w:t>+ 36 +</w:t>
      </w:r>
      <w:r w:rsidRPr="00C47B6C">
        <w:rPr>
          <w:sz w:val="18"/>
        </w:rPr>
        <w:t xml:space="preserve"> 8</w:t>
      </w:r>
      <w:r w:rsidRPr="00A0454C">
        <w:rPr>
          <w:sz w:val="18"/>
        </w:rPr>
        <w:t xml:space="preserve">)        </w:t>
      </w:r>
      <w:r>
        <w:rPr>
          <w:sz w:val="18"/>
        </w:rPr>
        <w:t xml:space="preserve">                                                                          </w:t>
      </w:r>
      <w:r w:rsidRPr="00A0454C">
        <w:rPr>
          <w:sz w:val="18"/>
        </w:rPr>
        <w:t xml:space="preserve">                                                        </w:t>
      </w:r>
      <w:r>
        <w:rPr>
          <w:sz w:val="18"/>
        </w:rPr>
        <w:t xml:space="preserve">           </w:t>
      </w:r>
      <w:r w:rsidRPr="003124EA">
        <w:rPr>
          <w:sz w:val="18"/>
        </w:rPr>
        <w:t xml:space="preserve">  (240  – 50)     </w:t>
      </w:r>
    </w:p>
    <w:p w:rsidR="00905A4E" w:rsidRDefault="00905A4E" w:rsidP="00905A4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42E83" wp14:editId="70D950AC">
                <wp:simplePos x="0" y="0"/>
                <wp:positionH relativeFrom="column">
                  <wp:posOffset>-175895</wp:posOffset>
                </wp:positionH>
                <wp:positionV relativeFrom="paragraph">
                  <wp:posOffset>116205</wp:posOffset>
                </wp:positionV>
                <wp:extent cx="9696450" cy="0"/>
                <wp:effectExtent l="0" t="133350" r="0" b="171450"/>
                <wp:wrapNone/>
                <wp:docPr id="8" name="Rett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6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8" o:spid="_x0000_s1026" type="#_x0000_t32" style="position:absolute;margin-left:-13.85pt;margin-top:9.15pt;width:763.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8C4B4" wp14:editId="719F0EB8">
                <wp:simplePos x="0" y="0"/>
                <wp:positionH relativeFrom="column">
                  <wp:posOffset>-175895</wp:posOffset>
                </wp:positionH>
                <wp:positionV relativeFrom="paragraph">
                  <wp:posOffset>30480</wp:posOffset>
                </wp:positionV>
                <wp:extent cx="0" cy="161925"/>
                <wp:effectExtent l="0" t="0" r="19050" b="9525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2.4pt" to="-13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" strokecolor="#4579b8 [3044]"/>
            </w:pict>
          </mc:Fallback>
        </mc:AlternateContent>
      </w:r>
    </w:p>
    <w:p w:rsidR="00905A4E" w:rsidRPr="005D7D56" w:rsidRDefault="00905A4E" w:rsidP="00905A4E">
      <w:pPr>
        <w:ind w:hanging="709"/>
        <w:rPr>
          <w:sz w:val="24"/>
          <w:szCs w:val="24"/>
        </w:rPr>
      </w:pPr>
      <w:r w:rsidRPr="005D7D56">
        <w:rPr>
          <w:sz w:val="24"/>
          <w:szCs w:val="24"/>
        </w:rPr>
        <w:t>MND</w:t>
      </w:r>
      <w:r>
        <w:rPr>
          <w:sz w:val="24"/>
          <w:szCs w:val="24"/>
        </w:rPr>
        <w:t xml:space="preserve"> 1                                                                                                                                                                                                                                           MND 240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5A4E" w:rsidRDefault="00905A4E" w:rsidP="00905A4E">
      <w:pPr>
        <w:rPr>
          <w:b/>
          <w:color w:val="943634" w:themeColor="accent2" w:themeShade="BF"/>
        </w:rPr>
      </w:pPr>
      <w:r>
        <w:t xml:space="preserve">                             </w:t>
      </w:r>
      <w:r w:rsidRPr="003124EA">
        <w:rPr>
          <w:b/>
          <w:color w:val="943634" w:themeColor="accent2" w:themeShade="BF"/>
        </w:rPr>
        <w:t>STRUKTURKVOTE AVSKRIVES OVER 20 ÅR</w:t>
      </w:r>
      <w:r>
        <w:rPr>
          <w:b/>
          <w:color w:val="943634" w:themeColor="accent2" w:themeShade="BF"/>
        </w:rPr>
        <w:t xml:space="preserve"> </w:t>
      </w:r>
      <w:r w:rsidRPr="003124EA">
        <w:rPr>
          <w:b/>
          <w:color w:val="943634" w:themeColor="accent2" w:themeShade="BF"/>
        </w:rPr>
        <w:t>= 240 MND</w:t>
      </w:r>
    </w:p>
    <w:p w:rsidR="00905A4E" w:rsidRDefault="00905A4E" w:rsidP="00905A4E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                                           FRA </w:t>
      </w:r>
      <w:r w:rsidRPr="00216C34">
        <w:rPr>
          <w:b/>
          <w:color w:val="943634" w:themeColor="accent2" w:themeShade="BF"/>
          <w:u w:val="single"/>
        </w:rPr>
        <w:t>FØRSTE MÅNED</w:t>
      </w:r>
      <w:r>
        <w:rPr>
          <w:b/>
          <w:color w:val="943634" w:themeColor="accent2" w:themeShade="BF"/>
        </w:rPr>
        <w:t xml:space="preserve"> DEN ER ERVERVET</w:t>
      </w:r>
    </w:p>
    <w:p w:rsidR="00905A4E" w:rsidRDefault="00905A4E" w:rsidP="00905A4E">
      <w:pPr>
        <w:tabs>
          <w:tab w:val="clear" w:pos="5670"/>
        </w:tabs>
        <w:rPr>
          <w:b/>
          <w:color w:val="943634" w:themeColor="accent2" w:themeShade="BF"/>
        </w:rPr>
      </w:pPr>
      <w:bookmarkStart w:id="0" w:name="_GoBack"/>
      <w:bookmarkEnd w:id="0"/>
    </w:p>
    <w:sectPr w:rsidR="00905A4E" w:rsidSect="00A14CA2">
      <w:pgSz w:w="16838" w:h="11906" w:orient="landscape"/>
      <w:pgMar w:top="284" w:right="25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771F"/>
    <w:multiLevelType w:val="hybridMultilevel"/>
    <w:tmpl w:val="5A8AFBD0"/>
    <w:lvl w:ilvl="0" w:tplc="12FA6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87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2A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EF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86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AC7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4B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CA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27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32"/>
    <w:rsid w:val="000326E3"/>
    <w:rsid w:val="0010171F"/>
    <w:rsid w:val="00216C34"/>
    <w:rsid w:val="0028541E"/>
    <w:rsid w:val="003124EA"/>
    <w:rsid w:val="0049321E"/>
    <w:rsid w:val="005A1332"/>
    <w:rsid w:val="005D5D1A"/>
    <w:rsid w:val="005D7D56"/>
    <w:rsid w:val="006D1C86"/>
    <w:rsid w:val="00705F20"/>
    <w:rsid w:val="007762E5"/>
    <w:rsid w:val="00794810"/>
    <w:rsid w:val="007B2C73"/>
    <w:rsid w:val="007F455B"/>
    <w:rsid w:val="00814BA5"/>
    <w:rsid w:val="00880170"/>
    <w:rsid w:val="00905A4E"/>
    <w:rsid w:val="00A0454C"/>
    <w:rsid w:val="00A14CA2"/>
    <w:rsid w:val="00BD0D31"/>
    <w:rsid w:val="00BF7E7D"/>
    <w:rsid w:val="00C13BB0"/>
    <w:rsid w:val="00C44CCF"/>
    <w:rsid w:val="00C47B6C"/>
    <w:rsid w:val="00CA5E4B"/>
    <w:rsid w:val="00CA6564"/>
    <w:rsid w:val="00D84E98"/>
    <w:rsid w:val="00D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C13BB0"/>
    <w:pPr>
      <w:tabs>
        <w:tab w:val="left" w:pos="5670"/>
      </w:tabs>
    </w:pPr>
    <w:rPr>
      <w:color w:val="0070C0"/>
      <w:sz w:val="32"/>
    </w:rPr>
  </w:style>
  <w:style w:type="paragraph" w:styleId="Overskrift1">
    <w:name w:val="heading 1"/>
    <w:basedOn w:val="Normal"/>
    <w:next w:val="Normal"/>
    <w:link w:val="Overskrift1Tegn"/>
    <w:qFormat/>
    <w:rsid w:val="00BF7E7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BF7E7D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BF7E7D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F7E7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rsid w:val="00BF7E7D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rsid w:val="00BF7E7D"/>
    <w:rPr>
      <w:rFonts w:ascii="Arial" w:eastAsiaTheme="majorEastAsia" w:hAnsi="Arial" w:cstheme="majorBidi"/>
      <w:b/>
      <w:bCs/>
      <w:sz w:val="26"/>
    </w:rPr>
  </w:style>
  <w:style w:type="paragraph" w:styleId="Bobletekst">
    <w:name w:val="Balloon Text"/>
    <w:basedOn w:val="Normal"/>
    <w:link w:val="BobletekstTegn"/>
    <w:rsid w:val="00C13B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13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C13BB0"/>
    <w:pPr>
      <w:tabs>
        <w:tab w:val="left" w:pos="5670"/>
      </w:tabs>
    </w:pPr>
    <w:rPr>
      <w:color w:val="0070C0"/>
      <w:sz w:val="32"/>
    </w:rPr>
  </w:style>
  <w:style w:type="paragraph" w:styleId="Overskrift1">
    <w:name w:val="heading 1"/>
    <w:basedOn w:val="Normal"/>
    <w:next w:val="Normal"/>
    <w:link w:val="Overskrift1Tegn"/>
    <w:qFormat/>
    <w:rsid w:val="00BF7E7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BF7E7D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BF7E7D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F7E7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rsid w:val="00BF7E7D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rsid w:val="00BF7E7D"/>
    <w:rPr>
      <w:rFonts w:ascii="Arial" w:eastAsiaTheme="majorEastAsia" w:hAnsi="Arial" w:cstheme="majorBidi"/>
      <w:b/>
      <w:bCs/>
      <w:sz w:val="26"/>
    </w:rPr>
  </w:style>
  <w:style w:type="paragraph" w:styleId="Bobletekst">
    <w:name w:val="Balloon Text"/>
    <w:basedOn w:val="Normal"/>
    <w:link w:val="BobletekstTegn"/>
    <w:rsid w:val="00C13B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13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14C85812</Template>
  <TotalTime>192</TotalTime>
  <Pages>1</Pages>
  <Words>59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Kuksa, Nataliya</dc:creator>
  <cp:lastModifiedBy>Kuksa, Nataliya</cp:lastModifiedBy>
  <cp:revision>9</cp:revision>
  <cp:lastPrinted>2017-11-17T12:00:00Z</cp:lastPrinted>
  <dcterms:created xsi:type="dcterms:W3CDTF">2017-11-17T07:44:00Z</dcterms:created>
  <dcterms:modified xsi:type="dcterms:W3CDTF">2017-11-17T12:00:00Z</dcterms:modified>
</cp:coreProperties>
</file>